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AB" w:rsidRDefault="00373CAB" w:rsidP="00C377B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На правах рукописи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Габдуллина Венера Рамилевна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Pr="007F669B" w:rsidRDefault="00373CAB" w:rsidP="00D75F7C">
      <w:pPr>
        <w:ind w:firstLine="567"/>
        <w:jc w:val="center"/>
        <w:rPr>
          <w:sz w:val="32"/>
          <w:szCs w:val="32"/>
        </w:rPr>
      </w:pPr>
      <w:r w:rsidRPr="007F669B">
        <w:rPr>
          <w:sz w:val="32"/>
          <w:szCs w:val="32"/>
        </w:rPr>
        <w:t>ВОЗРАСТНАЯ ДИНАМИКА РАЗВИТИЯ ЗНАЧЕНИЯ СЛОВА И ПУТИ ЕЁ ФОРМАЛИЗАЦИИ</w:t>
      </w:r>
    </w:p>
    <w:p w:rsidR="00373CAB" w:rsidRDefault="00373CAB" w:rsidP="00D75F7C">
      <w:pPr>
        <w:ind w:firstLine="567"/>
        <w:jc w:val="center"/>
        <w:rPr>
          <w:b/>
          <w:sz w:val="32"/>
          <w:szCs w:val="32"/>
        </w:rPr>
      </w:pPr>
    </w:p>
    <w:p w:rsidR="00373CAB" w:rsidRDefault="00373CAB" w:rsidP="00C377B0">
      <w:pPr>
        <w:ind w:firstLine="567"/>
        <w:jc w:val="center"/>
        <w:rPr>
          <w:b/>
          <w:sz w:val="32"/>
          <w:szCs w:val="32"/>
        </w:rPr>
      </w:pPr>
    </w:p>
    <w:p w:rsidR="00373CAB" w:rsidRDefault="00373CAB" w:rsidP="00C377B0">
      <w:pPr>
        <w:ind w:firstLine="567"/>
        <w:jc w:val="center"/>
        <w:rPr>
          <w:b/>
          <w:sz w:val="32"/>
          <w:szCs w:val="32"/>
        </w:rPr>
      </w:pPr>
    </w:p>
    <w:p w:rsidR="00373CAB" w:rsidRDefault="00373CAB" w:rsidP="00C377B0">
      <w:pPr>
        <w:ind w:firstLine="567"/>
        <w:jc w:val="center"/>
        <w:rPr>
          <w:b/>
          <w:sz w:val="32"/>
          <w:szCs w:val="32"/>
        </w:rPr>
      </w:pPr>
    </w:p>
    <w:p w:rsidR="00373CAB" w:rsidRDefault="00373CAB" w:rsidP="00C377B0">
      <w:pPr>
        <w:ind w:firstLine="567"/>
        <w:jc w:val="center"/>
        <w:rPr>
          <w:b/>
          <w:sz w:val="32"/>
          <w:szCs w:val="32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10.02.19 – теория языка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АВТОРЕФЕРАТ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диссертации на соискание ученой степени 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филологических наук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D33299">
      <w:pPr>
        <w:rPr>
          <w:sz w:val="28"/>
          <w:szCs w:val="28"/>
        </w:rPr>
      </w:pPr>
    </w:p>
    <w:p w:rsidR="00373CAB" w:rsidRPr="006D061E" w:rsidRDefault="00373CAB" w:rsidP="0076121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Ижевск – 2013</w:t>
      </w:r>
    </w:p>
    <w:p w:rsidR="00373CAB" w:rsidRDefault="00373CAB" w:rsidP="00C377B0">
      <w:pPr>
        <w:ind w:firstLine="567"/>
        <w:jc w:val="both"/>
        <w:rPr>
          <w:sz w:val="28"/>
          <w:szCs w:val="28"/>
        </w:rPr>
        <w:sectPr w:rsidR="00373CAB" w:rsidSect="006B7FB1">
          <w:headerReference w:type="default" r:id="rId7"/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pgNumType w:start="3"/>
          <w:cols w:space="708"/>
          <w:docGrid w:linePitch="360"/>
        </w:sectPr>
      </w:pPr>
    </w:p>
    <w:p w:rsidR="00373CAB" w:rsidRDefault="00373CAB" w:rsidP="004D721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выполнена в ФГБОУ ВПО «Уфимский государственный авиационный технический университет»</w:t>
      </w:r>
    </w:p>
    <w:p w:rsidR="00373CA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Pr="007F669B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Default="00373CAB" w:rsidP="00C17E60">
      <w:pPr>
        <w:tabs>
          <w:tab w:val="left" w:pos="3420"/>
        </w:tabs>
        <w:jc w:val="both"/>
        <w:rPr>
          <w:sz w:val="28"/>
          <w:szCs w:val="28"/>
        </w:rPr>
      </w:pPr>
      <w:r w:rsidRPr="007F669B"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>:</w:t>
      </w:r>
      <w:r w:rsidRPr="007F6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доктор филологических наук, профессор</w:t>
      </w:r>
    </w:p>
    <w:p w:rsidR="00373CAB" w:rsidRDefault="00373CAB" w:rsidP="00CF563C">
      <w:pPr>
        <w:tabs>
          <w:tab w:val="left" w:pos="342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D67464">
        <w:rPr>
          <w:b/>
          <w:sz w:val="28"/>
          <w:szCs w:val="28"/>
        </w:rPr>
        <w:t>Рогожникова Татьяна Михайловна</w:t>
      </w:r>
    </w:p>
    <w:p w:rsidR="00373CAB" w:rsidRDefault="00373CAB" w:rsidP="00A62743">
      <w:pPr>
        <w:jc w:val="both"/>
        <w:rPr>
          <w:b/>
          <w:sz w:val="28"/>
          <w:szCs w:val="28"/>
        </w:rPr>
      </w:pPr>
    </w:p>
    <w:p w:rsidR="00373CAB" w:rsidRPr="007F669B" w:rsidRDefault="00373CAB" w:rsidP="00CF563C">
      <w:pPr>
        <w:jc w:val="both"/>
        <w:rPr>
          <w:sz w:val="28"/>
          <w:szCs w:val="28"/>
        </w:rPr>
      </w:pPr>
    </w:p>
    <w:p w:rsidR="00373CAB" w:rsidRDefault="00373CAB" w:rsidP="00CF563C">
      <w:pPr>
        <w:tabs>
          <w:tab w:val="left" w:pos="3420"/>
        </w:tabs>
        <w:jc w:val="both"/>
        <w:rPr>
          <w:b/>
          <w:sz w:val="28"/>
          <w:szCs w:val="28"/>
        </w:rPr>
      </w:pPr>
      <w:r w:rsidRPr="007F669B">
        <w:rPr>
          <w:sz w:val="28"/>
          <w:szCs w:val="28"/>
        </w:rPr>
        <w:t xml:space="preserve">Официальные оппоненты: </w:t>
      </w:r>
      <w:r>
        <w:rPr>
          <w:sz w:val="28"/>
          <w:szCs w:val="28"/>
        </w:rPr>
        <w:t xml:space="preserve">   </w:t>
      </w:r>
      <w:r w:rsidRPr="00A140D6">
        <w:rPr>
          <w:b/>
          <w:sz w:val="28"/>
          <w:szCs w:val="28"/>
        </w:rPr>
        <w:t>Васильев Лев Геннадьевич</w:t>
      </w:r>
    </w:p>
    <w:p w:rsidR="00373CAB" w:rsidRDefault="00373CAB" w:rsidP="00CF563C">
      <w:pPr>
        <w:tabs>
          <w:tab w:val="left" w:pos="34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A140D6">
        <w:rPr>
          <w:sz w:val="28"/>
          <w:szCs w:val="28"/>
        </w:rPr>
        <w:t>доктор филологических наук, профессор</w:t>
      </w:r>
    </w:p>
    <w:p w:rsidR="00373CAB" w:rsidRDefault="00373CAB" w:rsidP="00CF563C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ФГБОУ ВПО «Калужский государствен-</w:t>
      </w:r>
    </w:p>
    <w:p w:rsidR="00373CAB" w:rsidRDefault="00373CAB" w:rsidP="00CF563C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ный университет</w:t>
      </w:r>
      <w:r w:rsidRPr="007F669B">
        <w:rPr>
          <w:sz w:val="28"/>
          <w:szCs w:val="28"/>
        </w:rPr>
        <w:t xml:space="preserve"> им. К.Э. Циолковского</w:t>
      </w:r>
      <w:r>
        <w:rPr>
          <w:sz w:val="28"/>
          <w:szCs w:val="28"/>
        </w:rPr>
        <w:t>»</w:t>
      </w:r>
    </w:p>
    <w:p w:rsidR="00373CAB" w:rsidRDefault="00373CAB" w:rsidP="00CF563C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</w:t>
      </w:r>
      <w:r w:rsidRPr="007F669B">
        <w:rPr>
          <w:sz w:val="28"/>
          <w:szCs w:val="28"/>
        </w:rPr>
        <w:t>лингвистики</w:t>
      </w:r>
    </w:p>
    <w:p w:rsidR="00373CAB" w:rsidRPr="007F669B" w:rsidRDefault="00373CAB" w:rsidP="00C17E60">
      <w:pPr>
        <w:ind w:left="3420"/>
        <w:jc w:val="both"/>
        <w:rPr>
          <w:sz w:val="28"/>
          <w:szCs w:val="28"/>
        </w:rPr>
      </w:pPr>
      <w:r w:rsidRPr="007F669B">
        <w:rPr>
          <w:sz w:val="28"/>
          <w:szCs w:val="28"/>
        </w:rPr>
        <w:t>и иностранных языков</w:t>
      </w:r>
      <w:r>
        <w:rPr>
          <w:sz w:val="28"/>
          <w:szCs w:val="28"/>
        </w:rPr>
        <w:t>;</w:t>
      </w:r>
    </w:p>
    <w:p w:rsidR="00373CAB" w:rsidRPr="00A140D6" w:rsidRDefault="00373CAB" w:rsidP="00C17E60">
      <w:pPr>
        <w:rPr>
          <w:sz w:val="28"/>
          <w:szCs w:val="28"/>
        </w:rPr>
      </w:pPr>
    </w:p>
    <w:p w:rsidR="00373CAB" w:rsidRPr="00A140D6" w:rsidRDefault="00373CAB" w:rsidP="00CF563C">
      <w:pPr>
        <w:ind w:firstLine="3420"/>
        <w:rPr>
          <w:b/>
          <w:sz w:val="28"/>
          <w:szCs w:val="28"/>
        </w:rPr>
      </w:pPr>
      <w:r w:rsidRPr="00A140D6">
        <w:rPr>
          <w:b/>
          <w:sz w:val="28"/>
          <w:szCs w:val="28"/>
        </w:rPr>
        <w:t>Акатьева Ирина Сергеевна</w:t>
      </w:r>
    </w:p>
    <w:p w:rsidR="00373CAB" w:rsidRDefault="00373CAB" w:rsidP="00C17E60">
      <w:pPr>
        <w:ind w:firstLine="3420"/>
        <w:rPr>
          <w:sz w:val="28"/>
          <w:szCs w:val="28"/>
        </w:rPr>
      </w:pPr>
      <w:r w:rsidRPr="00A140D6">
        <w:rPr>
          <w:sz w:val="28"/>
          <w:szCs w:val="28"/>
        </w:rPr>
        <w:t>кандидат филологиче</w:t>
      </w:r>
      <w:r>
        <w:rPr>
          <w:sz w:val="28"/>
          <w:szCs w:val="28"/>
        </w:rPr>
        <w:t>ских наук</w:t>
      </w:r>
      <w:r w:rsidRPr="00A140D6">
        <w:rPr>
          <w:sz w:val="28"/>
          <w:szCs w:val="28"/>
        </w:rPr>
        <w:t xml:space="preserve"> </w:t>
      </w:r>
    </w:p>
    <w:p w:rsidR="00373CAB" w:rsidRDefault="00373CAB" w:rsidP="00C17E60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ФГБОУ ВПО «Ижевская государствен-</w:t>
      </w:r>
    </w:p>
    <w:p w:rsidR="00373CAB" w:rsidRDefault="00373CAB" w:rsidP="00C17E60">
      <w:pPr>
        <w:ind w:left="3420"/>
        <w:jc w:val="both"/>
        <w:rPr>
          <w:sz w:val="28"/>
          <w:szCs w:val="28"/>
        </w:rPr>
      </w:pPr>
      <w:r>
        <w:rPr>
          <w:sz w:val="28"/>
          <w:szCs w:val="28"/>
        </w:rPr>
        <w:t>ная сельскохозяйственная академия»</w:t>
      </w:r>
    </w:p>
    <w:p w:rsidR="00373CAB" w:rsidRDefault="00373CAB" w:rsidP="00C17E60">
      <w:pPr>
        <w:ind w:firstLine="34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140D6">
        <w:rPr>
          <w:sz w:val="28"/>
          <w:szCs w:val="28"/>
        </w:rPr>
        <w:t>оцент</w:t>
      </w:r>
      <w:r>
        <w:rPr>
          <w:sz w:val="28"/>
          <w:szCs w:val="28"/>
        </w:rPr>
        <w:t xml:space="preserve"> кафедры иностранных языков</w:t>
      </w:r>
    </w:p>
    <w:p w:rsidR="00373CAB" w:rsidRDefault="00373CAB" w:rsidP="00C17E60">
      <w:pPr>
        <w:jc w:val="both"/>
        <w:rPr>
          <w:b/>
          <w:sz w:val="28"/>
          <w:szCs w:val="28"/>
        </w:rPr>
      </w:pPr>
    </w:p>
    <w:p w:rsidR="00373CAB" w:rsidRDefault="00373CAB" w:rsidP="00881FC9">
      <w:pPr>
        <w:tabs>
          <w:tab w:val="left" w:pos="0"/>
        </w:tabs>
        <w:rPr>
          <w:b/>
          <w:sz w:val="28"/>
          <w:szCs w:val="28"/>
        </w:rPr>
      </w:pPr>
    </w:p>
    <w:p w:rsidR="00373CAB" w:rsidRDefault="00373CAB" w:rsidP="00881FC9">
      <w:pPr>
        <w:tabs>
          <w:tab w:val="left" w:pos="0"/>
        </w:tabs>
        <w:rPr>
          <w:sz w:val="28"/>
          <w:szCs w:val="28"/>
        </w:rPr>
      </w:pPr>
      <w:r w:rsidRPr="00881FC9">
        <w:rPr>
          <w:sz w:val="28"/>
          <w:szCs w:val="28"/>
        </w:rPr>
        <w:t>Ведущая организация</w:t>
      </w:r>
      <w:r>
        <w:rPr>
          <w:sz w:val="28"/>
          <w:szCs w:val="28"/>
        </w:rPr>
        <w:t xml:space="preserve">:          ФГБОУ ВПО «Башкирский государственный </w:t>
      </w:r>
    </w:p>
    <w:p w:rsidR="00373CAB" w:rsidRPr="00881FC9" w:rsidRDefault="00373CAB" w:rsidP="00881FC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университет» (г. Уфа)</w:t>
      </w:r>
    </w:p>
    <w:p w:rsidR="00373CAB" w:rsidRPr="00881FC9" w:rsidRDefault="00373CAB" w:rsidP="00881FC9">
      <w:pPr>
        <w:ind w:left="3060"/>
        <w:jc w:val="both"/>
        <w:rPr>
          <w:sz w:val="28"/>
          <w:szCs w:val="28"/>
        </w:rPr>
      </w:pPr>
    </w:p>
    <w:p w:rsidR="00373CAB" w:rsidRDefault="00373CAB" w:rsidP="00C377B0">
      <w:pPr>
        <w:ind w:firstLine="567"/>
        <w:jc w:val="both"/>
        <w:rPr>
          <w:sz w:val="28"/>
          <w:szCs w:val="28"/>
        </w:rPr>
      </w:pPr>
    </w:p>
    <w:p w:rsidR="00373CAB" w:rsidRPr="00A140D6" w:rsidRDefault="00373CAB" w:rsidP="0074114C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состоится «9» октября 2013 года в 9 часов 00 мин. на заседании диссертационного совета Д 212.275.06 на базе ФГБОУ ВПО «Удмуртский государственный университет</w:t>
      </w:r>
      <w:r w:rsidRPr="00A140D6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426034, г"/>
        </w:smartTagPr>
        <w:r>
          <w:rPr>
            <w:sz w:val="28"/>
            <w:szCs w:val="28"/>
          </w:rPr>
          <w:t xml:space="preserve">426034, </w:t>
        </w:r>
        <w:r w:rsidRPr="00A140D6">
          <w:rPr>
            <w:sz w:val="28"/>
            <w:szCs w:val="28"/>
          </w:rPr>
          <w:t>г</w:t>
        </w:r>
      </w:smartTag>
      <w:r w:rsidRPr="00A140D6">
        <w:rPr>
          <w:sz w:val="28"/>
          <w:szCs w:val="28"/>
        </w:rPr>
        <w:t>. Ижевск, ул. Универ</w:t>
      </w:r>
      <w:r>
        <w:rPr>
          <w:sz w:val="28"/>
          <w:szCs w:val="28"/>
        </w:rPr>
        <w:t>ситетская, 1, корп. 1, к. 003.</w:t>
      </w:r>
    </w:p>
    <w:p w:rsidR="00373CAB" w:rsidRDefault="00373CAB" w:rsidP="00A140D6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Pr="003F3C79" w:rsidRDefault="00373CAB" w:rsidP="00A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ФГБОУ ВПО «Удмуртский государственный университет» и на сайте УдГУ: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3F3C79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udsu</w:t>
      </w:r>
      <w:r w:rsidRPr="003F3C7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3F3C79">
        <w:rPr>
          <w:sz w:val="28"/>
          <w:szCs w:val="28"/>
        </w:rPr>
        <w:t>/</w:t>
      </w: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Автореферат разослан «__</w:t>
      </w:r>
      <w:r w:rsidRPr="009824C1">
        <w:rPr>
          <w:sz w:val="28"/>
          <w:szCs w:val="28"/>
        </w:rPr>
        <w:t>__</w:t>
      </w:r>
      <w:r>
        <w:rPr>
          <w:sz w:val="28"/>
          <w:szCs w:val="28"/>
        </w:rPr>
        <w:t xml:space="preserve">_» 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</w:p>
    <w:p w:rsidR="00373CAB" w:rsidRDefault="00373CAB" w:rsidP="00A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373CAB" w:rsidRDefault="00373CAB" w:rsidP="00A627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совета, </w:t>
      </w:r>
    </w:p>
    <w:p w:rsidR="00373CAB" w:rsidRDefault="00373CAB" w:rsidP="00A6274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доктор филологических наук                                                   </w:t>
      </w:r>
      <w:r w:rsidRPr="00A62743">
        <w:rPr>
          <w:sz w:val="28"/>
          <w:szCs w:val="28"/>
        </w:rPr>
        <w:t>Н.В. Кондратьева</w:t>
      </w:r>
      <w:r>
        <w:rPr>
          <w:sz w:val="32"/>
          <w:szCs w:val="32"/>
        </w:rPr>
        <w:t xml:space="preserve"> </w:t>
      </w:r>
      <w:r w:rsidRPr="001A6F33">
        <w:rPr>
          <w:sz w:val="32"/>
          <w:szCs w:val="32"/>
        </w:rPr>
        <w:t xml:space="preserve">  </w:t>
      </w:r>
    </w:p>
    <w:p w:rsidR="00373CAB" w:rsidRDefault="00373CAB" w:rsidP="00A62743">
      <w:pPr>
        <w:jc w:val="both"/>
        <w:rPr>
          <w:sz w:val="32"/>
          <w:szCs w:val="32"/>
        </w:rPr>
      </w:pPr>
      <w:r w:rsidRPr="001A6F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</w:t>
      </w:r>
    </w:p>
    <w:p w:rsidR="00373CAB" w:rsidRDefault="00373CAB" w:rsidP="00CF563C">
      <w:pPr>
        <w:rPr>
          <w:b/>
          <w:sz w:val="28"/>
          <w:szCs w:val="28"/>
        </w:rPr>
      </w:pPr>
    </w:p>
    <w:p w:rsidR="00373CAB" w:rsidRDefault="00373CAB" w:rsidP="00A62743">
      <w:pPr>
        <w:ind w:firstLine="567"/>
        <w:jc w:val="center"/>
        <w:rPr>
          <w:b/>
          <w:sz w:val="28"/>
          <w:szCs w:val="28"/>
        </w:rPr>
      </w:pPr>
      <w:r w:rsidRPr="001C7C33">
        <w:rPr>
          <w:b/>
          <w:sz w:val="28"/>
          <w:szCs w:val="28"/>
        </w:rPr>
        <w:t>ОБЩАЯ ХАРАКТЕРИСТИКА РАБОТЫ</w:t>
      </w:r>
    </w:p>
    <w:p w:rsidR="00373CAB" w:rsidRPr="001C7C33" w:rsidRDefault="00373CAB" w:rsidP="00664A27">
      <w:pPr>
        <w:ind w:firstLine="567"/>
        <w:jc w:val="center"/>
        <w:rPr>
          <w:b/>
          <w:sz w:val="28"/>
          <w:szCs w:val="28"/>
        </w:rPr>
      </w:pP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352D74">
        <w:rPr>
          <w:sz w:val="28"/>
          <w:szCs w:val="28"/>
        </w:rPr>
        <w:t xml:space="preserve">Реферируемое диссертационное исследование посвящено изучению </w:t>
      </w:r>
      <w:r>
        <w:rPr>
          <w:sz w:val="28"/>
          <w:szCs w:val="28"/>
        </w:rPr>
        <w:t xml:space="preserve">возрастных динамических процессов развития значения знакомого слова в татарском, башкирском и русском языках, а также анализу динамики </w:t>
      </w:r>
      <w:r w:rsidRPr="00973CA5">
        <w:rPr>
          <w:sz w:val="28"/>
          <w:szCs w:val="28"/>
        </w:rPr>
        <w:t>изменения стратегий идентификации знач</w:t>
      </w:r>
      <w:r>
        <w:rPr>
          <w:sz w:val="28"/>
          <w:szCs w:val="28"/>
        </w:rPr>
        <w:t>ения слова, на которые опираются испытуемые</w:t>
      </w:r>
      <w:r w:rsidRPr="00973CA5">
        <w:rPr>
          <w:sz w:val="28"/>
          <w:szCs w:val="28"/>
        </w:rPr>
        <w:t xml:space="preserve"> при опознавании слова</w:t>
      </w:r>
      <w:r>
        <w:rPr>
          <w:sz w:val="28"/>
          <w:szCs w:val="28"/>
        </w:rPr>
        <w:t>. К</w:t>
      </w:r>
      <w:r w:rsidRPr="00973CA5">
        <w:rPr>
          <w:sz w:val="28"/>
          <w:szCs w:val="28"/>
        </w:rPr>
        <w:t>ак показали исследования</w:t>
      </w:r>
      <w:r>
        <w:rPr>
          <w:sz w:val="28"/>
          <w:szCs w:val="28"/>
        </w:rPr>
        <w:t>,</w:t>
      </w:r>
      <w:r w:rsidRPr="00973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значения слова </w:t>
      </w:r>
      <w:r w:rsidRPr="00973CA5">
        <w:rPr>
          <w:sz w:val="28"/>
          <w:szCs w:val="28"/>
        </w:rPr>
        <w:t>не прекращается на</w:t>
      </w:r>
      <w:r>
        <w:rPr>
          <w:sz w:val="28"/>
          <w:szCs w:val="28"/>
        </w:rPr>
        <w:t xml:space="preserve"> протяжении всей жизни </w:t>
      </w:r>
      <w:r w:rsidRPr="005B1D6D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. </w:t>
      </w:r>
      <w:r w:rsidRPr="005B1D6D">
        <w:rPr>
          <w:sz w:val="28"/>
          <w:szCs w:val="28"/>
        </w:rPr>
        <w:t>Анализ</w:t>
      </w:r>
      <w:r w:rsidRPr="00973CA5">
        <w:rPr>
          <w:sz w:val="28"/>
          <w:szCs w:val="28"/>
        </w:rPr>
        <w:t xml:space="preserve"> процессов ра</w:t>
      </w:r>
      <w:r>
        <w:rPr>
          <w:sz w:val="28"/>
          <w:szCs w:val="28"/>
        </w:rPr>
        <w:t>звития</w:t>
      </w:r>
      <w:r w:rsidRPr="00973CA5">
        <w:rPr>
          <w:sz w:val="28"/>
          <w:szCs w:val="28"/>
        </w:rPr>
        <w:t xml:space="preserve"> позволяет создавать различные модели функционирова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ния значе</w:t>
      </w:r>
      <w:r>
        <w:rPr>
          <w:sz w:val="28"/>
          <w:szCs w:val="28"/>
        </w:rPr>
        <w:t xml:space="preserve">ния </w:t>
      </w:r>
      <w:r w:rsidRPr="00973CA5">
        <w:rPr>
          <w:sz w:val="28"/>
          <w:szCs w:val="28"/>
        </w:rPr>
        <w:t xml:space="preserve">в </w:t>
      </w:r>
      <w:r>
        <w:rPr>
          <w:sz w:val="28"/>
          <w:szCs w:val="28"/>
        </w:rPr>
        <w:t>индивидуальном сознании</w:t>
      </w:r>
      <w:r w:rsidRPr="00973CA5">
        <w:rPr>
          <w:sz w:val="28"/>
          <w:szCs w:val="28"/>
        </w:rPr>
        <w:t>. Созданные модели становятся основой для дальне</w:t>
      </w:r>
      <w:r>
        <w:rPr>
          <w:sz w:val="28"/>
          <w:szCs w:val="28"/>
        </w:rPr>
        <w:t>йших исследований</w:t>
      </w:r>
      <w:r w:rsidRPr="00973CA5">
        <w:rPr>
          <w:sz w:val="28"/>
          <w:szCs w:val="28"/>
        </w:rPr>
        <w:t xml:space="preserve"> особенностей функционирования семантики </w:t>
      </w:r>
      <w:r>
        <w:rPr>
          <w:sz w:val="28"/>
          <w:szCs w:val="28"/>
        </w:rPr>
        <w:t>слова</w:t>
      </w:r>
      <w:r w:rsidRPr="00973CA5">
        <w:rPr>
          <w:sz w:val="28"/>
          <w:szCs w:val="28"/>
        </w:rPr>
        <w:t xml:space="preserve"> в различных условиях: в норме и патологии, в условиях разных типов </w:t>
      </w:r>
      <w:r>
        <w:rPr>
          <w:sz w:val="28"/>
          <w:szCs w:val="28"/>
        </w:rPr>
        <w:t xml:space="preserve">одаренности, </w:t>
      </w:r>
      <w:r w:rsidRPr="0014265F">
        <w:rPr>
          <w:sz w:val="28"/>
          <w:szCs w:val="28"/>
        </w:rPr>
        <w:t>в условиях интро- и экстравертизма</w:t>
      </w:r>
      <w:r w:rsidRPr="00973CA5">
        <w:rPr>
          <w:sz w:val="28"/>
          <w:szCs w:val="28"/>
        </w:rPr>
        <w:t>.</w:t>
      </w:r>
    </w:p>
    <w:p w:rsidR="00373CAB" w:rsidRPr="00973CA5" w:rsidRDefault="00373CAB" w:rsidP="00C377B0">
      <w:pPr>
        <w:pStyle w:val="BodyText"/>
        <w:ind w:firstLine="567"/>
      </w:pPr>
      <w:r w:rsidRPr="00C437C3">
        <w:rPr>
          <w:b/>
          <w:i/>
        </w:rPr>
        <w:t>Актуальность</w:t>
      </w:r>
      <w:r>
        <w:t xml:space="preserve"> </w:t>
      </w:r>
      <w:r w:rsidRPr="008B4258">
        <w:t xml:space="preserve">диссертационного исследования обусловлена  социальной востребованностью в онтолингвистической информации, отражающей динамику перестройки структуры ассоциативного поля слова </w:t>
      </w:r>
      <w:r>
        <w:t xml:space="preserve">   </w:t>
      </w:r>
      <w:r w:rsidRPr="008B4258">
        <w:t>в разносистемных языках сквозь призму наци</w:t>
      </w:r>
      <w:r>
        <w:t xml:space="preserve">онально-культурной специфики. </w:t>
      </w:r>
      <w:r w:rsidRPr="008B4258">
        <w:t>В большинстве смежных исследований, выполненных на материале русского, татарского и башкирского языков в онтогенезе речи, либо ограничивается возрастн</w:t>
      </w:r>
      <w:r>
        <w:t>ой диапазон, либо анализируются</w:t>
      </w:r>
      <w:r w:rsidRPr="008B4258">
        <w:t xml:space="preserve"> материалы </w:t>
      </w:r>
      <w:r>
        <w:t>на двух языках</w:t>
      </w:r>
      <w:r w:rsidRPr="008B4258">
        <w:t>.</w:t>
      </w:r>
      <w:r>
        <w:t xml:space="preserve"> В данном </w:t>
      </w:r>
      <w:r w:rsidRPr="00973CA5">
        <w:t>исследовании прослеживается дина</w:t>
      </w:r>
      <w:r>
        <w:t>мика изменения значения слова в</w:t>
      </w:r>
      <w:r w:rsidRPr="00973CA5">
        <w:t xml:space="preserve"> широком возрастном</w:t>
      </w:r>
      <w:r>
        <w:t xml:space="preserve"> диапазоне (от 4 лет до 17 лет)</w:t>
      </w:r>
      <w:r w:rsidRPr="00973CA5">
        <w:t xml:space="preserve"> в разносистемных языках </w:t>
      </w:r>
      <w:r w:rsidRPr="007135F9">
        <w:t>(русский – татарский; русский – башкирский) и родственных языках (татарский – башкирский).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>Объектом</w:t>
      </w:r>
      <w:r w:rsidRPr="00973CA5">
        <w:rPr>
          <w:sz w:val="28"/>
          <w:szCs w:val="28"/>
        </w:rPr>
        <w:t xml:space="preserve"> </w:t>
      </w:r>
      <w:r w:rsidRPr="007135F9">
        <w:rPr>
          <w:sz w:val="28"/>
          <w:szCs w:val="28"/>
        </w:rPr>
        <w:t xml:space="preserve">исследования </w:t>
      </w:r>
      <w:r>
        <w:rPr>
          <w:sz w:val="28"/>
          <w:szCs w:val="28"/>
        </w:rPr>
        <w:t>выступает</w:t>
      </w:r>
      <w:r w:rsidRPr="00973CA5">
        <w:rPr>
          <w:sz w:val="28"/>
          <w:szCs w:val="28"/>
        </w:rPr>
        <w:t xml:space="preserve"> динамика семантических изменений и реализация стратегий идентификации значения слова в разных возрастных и языковых группах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</w:t>
      </w:r>
      <w:r w:rsidRPr="00C437C3">
        <w:rPr>
          <w:b/>
          <w:i/>
          <w:sz w:val="28"/>
          <w:szCs w:val="28"/>
        </w:rPr>
        <w:t>редметом</w:t>
      </w:r>
      <w:r>
        <w:rPr>
          <w:sz w:val="28"/>
          <w:szCs w:val="28"/>
        </w:rPr>
        <w:t xml:space="preserve"> исследования являются</w:t>
      </w:r>
      <w:r w:rsidRPr="00973CA5">
        <w:rPr>
          <w:sz w:val="28"/>
          <w:szCs w:val="28"/>
        </w:rPr>
        <w:t xml:space="preserve"> вербальные реакции, полученные в ходе психолингвистических экспериментов на </w:t>
      </w:r>
      <w:r>
        <w:rPr>
          <w:sz w:val="28"/>
          <w:szCs w:val="28"/>
        </w:rPr>
        <w:t>материале татарского, башкирского и русского языков</w:t>
      </w:r>
      <w:r w:rsidRPr="00973CA5">
        <w:rPr>
          <w:sz w:val="28"/>
          <w:szCs w:val="28"/>
        </w:rPr>
        <w:t xml:space="preserve">. 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bCs/>
          <w:i/>
          <w:sz w:val="28"/>
          <w:szCs w:val="28"/>
        </w:rPr>
        <w:t>Цель диссертации</w:t>
      </w:r>
      <w:r>
        <w:rPr>
          <w:bCs/>
          <w:sz w:val="28"/>
          <w:szCs w:val="28"/>
        </w:rPr>
        <w:t xml:space="preserve"> заключается в</w:t>
      </w:r>
      <w:r w:rsidRPr="00973CA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установлении</w:t>
      </w:r>
      <w:r w:rsidRPr="00973CA5">
        <w:rPr>
          <w:bCs/>
          <w:sz w:val="28"/>
          <w:szCs w:val="28"/>
        </w:rPr>
        <w:t xml:space="preserve"> специфики глубинной динамики индивидуального и коллективного знания и выявления его национально-культурной вариативности</w:t>
      </w:r>
      <w:r>
        <w:rPr>
          <w:bCs/>
          <w:sz w:val="28"/>
          <w:szCs w:val="28"/>
        </w:rPr>
        <w:t xml:space="preserve"> с последующим построением</w:t>
      </w:r>
      <w:r w:rsidRPr="00973CA5">
        <w:rPr>
          <w:bCs/>
          <w:sz w:val="28"/>
          <w:szCs w:val="28"/>
        </w:rPr>
        <w:t xml:space="preserve"> динамических моделей изменения значения слова в широком возрастном диапазоне в разносистемных языках</w:t>
      </w:r>
      <w:r>
        <w:rPr>
          <w:bCs/>
          <w:sz w:val="28"/>
          <w:szCs w:val="28"/>
        </w:rPr>
        <w:t xml:space="preserve">. </w:t>
      </w:r>
      <w:r w:rsidRPr="00973CA5">
        <w:rPr>
          <w:sz w:val="28"/>
          <w:szCs w:val="28"/>
        </w:rPr>
        <w:t xml:space="preserve">Для достижения поставленной цели </w:t>
      </w:r>
      <w:r>
        <w:rPr>
          <w:sz w:val="28"/>
          <w:szCs w:val="28"/>
        </w:rPr>
        <w:t xml:space="preserve">в работе решаются следующие </w:t>
      </w:r>
      <w:r w:rsidRPr="00C437C3">
        <w:rPr>
          <w:b/>
          <w:bCs/>
          <w:i/>
          <w:iCs/>
          <w:sz w:val="28"/>
          <w:szCs w:val="28"/>
        </w:rPr>
        <w:t>задач</w:t>
      </w:r>
      <w:r>
        <w:rPr>
          <w:b/>
          <w:bCs/>
          <w:i/>
          <w:iCs/>
          <w:sz w:val="28"/>
          <w:szCs w:val="28"/>
        </w:rPr>
        <w:t>и</w:t>
      </w:r>
      <w:r w:rsidRPr="00C437C3">
        <w:rPr>
          <w:b/>
          <w:i/>
          <w:sz w:val="28"/>
          <w:szCs w:val="28"/>
        </w:rPr>
        <w:t>: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973CA5">
        <w:rPr>
          <w:sz w:val="28"/>
          <w:szCs w:val="28"/>
        </w:rPr>
        <w:t>1) обобщить имеющийся теоретико-экспериментальный материал по данной проблематике и сформулировать рабочую гипотезу исследования;</w:t>
      </w:r>
    </w:p>
    <w:p w:rsidR="00373CAB" w:rsidRDefault="00373CAB" w:rsidP="00D75F7C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973CA5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составить список исходных слов-стимулов для пров</w:t>
      </w:r>
      <w:r>
        <w:rPr>
          <w:sz w:val="28"/>
          <w:szCs w:val="28"/>
        </w:rPr>
        <w:t xml:space="preserve">едения свободных ассоциативных </w:t>
      </w:r>
      <w:r w:rsidRPr="00973CA5">
        <w:rPr>
          <w:sz w:val="28"/>
          <w:szCs w:val="28"/>
        </w:rPr>
        <w:t>экспериментов (</w:t>
      </w:r>
      <w:r>
        <w:rPr>
          <w:sz w:val="28"/>
          <w:szCs w:val="28"/>
        </w:rPr>
        <w:t xml:space="preserve">далее </w:t>
      </w:r>
      <w:r w:rsidRPr="00973CA5">
        <w:rPr>
          <w:sz w:val="28"/>
          <w:szCs w:val="28"/>
        </w:rPr>
        <w:t xml:space="preserve">САЭ) с испытуемыми четырех возрастных групп в трех разных языках; </w:t>
      </w:r>
    </w:p>
    <w:p w:rsidR="00373CAB" w:rsidRPr="006B7FB1" w:rsidRDefault="00373CAB" w:rsidP="00D75F7C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провести </w:t>
      </w:r>
      <w:r w:rsidRPr="00973CA5">
        <w:rPr>
          <w:sz w:val="28"/>
          <w:szCs w:val="28"/>
        </w:rPr>
        <w:t>внутриязыковой и межъязыковой количественный и качест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венный анализ материалов</w:t>
      </w:r>
      <w:r>
        <w:rPr>
          <w:sz w:val="28"/>
          <w:szCs w:val="28"/>
        </w:rPr>
        <w:t xml:space="preserve"> экспериментов и</w:t>
      </w:r>
      <w:r w:rsidRPr="00973CA5">
        <w:rPr>
          <w:sz w:val="28"/>
          <w:szCs w:val="28"/>
        </w:rPr>
        <w:t xml:space="preserve"> выявить динамику значения слова на разных возрастных этапах;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установить</w:t>
      </w:r>
      <w:r w:rsidRPr="00973CA5">
        <w:rPr>
          <w:sz w:val="28"/>
          <w:szCs w:val="28"/>
        </w:rPr>
        <w:t xml:space="preserve"> стратегии и опоры идентификации значения слова, используемые испытуемыми в разных языках в динамике;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973CA5">
        <w:rPr>
          <w:sz w:val="28"/>
          <w:szCs w:val="28"/>
        </w:rPr>
        <w:t>5) осуществить экспериментальную проверку рабочей гипотезы и построить динамические модели семантических изменений в разнос</w:t>
      </w:r>
      <w:r>
        <w:rPr>
          <w:sz w:val="28"/>
          <w:szCs w:val="28"/>
        </w:rPr>
        <w:t xml:space="preserve">истем-ных языках, обозначив </w:t>
      </w:r>
      <w:r w:rsidRPr="00973CA5">
        <w:rPr>
          <w:sz w:val="28"/>
          <w:szCs w:val="28"/>
        </w:rPr>
        <w:t xml:space="preserve">перспективы </w:t>
      </w:r>
      <w:r>
        <w:rPr>
          <w:sz w:val="28"/>
          <w:szCs w:val="28"/>
        </w:rPr>
        <w:t>для дальнейшей работы</w:t>
      </w:r>
      <w:r w:rsidRPr="00973CA5">
        <w:rPr>
          <w:sz w:val="28"/>
          <w:szCs w:val="28"/>
        </w:rPr>
        <w:t>.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973CA5">
        <w:rPr>
          <w:sz w:val="28"/>
          <w:szCs w:val="28"/>
        </w:rPr>
        <w:t>Методологической и теоретической базой диссертационного исследования послужили труды ученых, рассматривающих проблему функционирования слова в индивидуальном сознании: работы Л.С.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Выготского, Ж.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Пиаже, А.Н.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Леонтьева, С.Л.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Рубинштейна, А.А.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Леонтьева, А.Р.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Лурия, Н</w:t>
      </w:r>
      <w:r>
        <w:rPr>
          <w:sz w:val="28"/>
          <w:szCs w:val="28"/>
        </w:rPr>
        <w:t xml:space="preserve">.И. Жинкина, Ю.Н. Караулова, А.М. </w:t>
      </w:r>
      <w:r w:rsidRPr="00973CA5">
        <w:rPr>
          <w:sz w:val="28"/>
          <w:szCs w:val="28"/>
        </w:rPr>
        <w:t>Шахнаровича, А.А.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Залевской, Н.В.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Уфимцевой, И.А.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Стернина, Р.М.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Фрумкиной, Т.М.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Рогожниковой, Н.О.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Золотовой, А.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Вежбицкой, Е.Ю.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Мягков</w:t>
      </w:r>
      <w:r>
        <w:rPr>
          <w:sz w:val="28"/>
          <w:szCs w:val="28"/>
        </w:rPr>
        <w:t>ой, Л.В. Газизовой, С.В. Закорко.</w:t>
      </w:r>
      <w:r w:rsidRPr="00973CA5">
        <w:rPr>
          <w:sz w:val="28"/>
          <w:szCs w:val="28"/>
        </w:rPr>
        <w:t xml:space="preserve"> В основу исследования положены следующие концепции и теории:</w:t>
      </w:r>
    </w:p>
    <w:p w:rsidR="00373CAB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A5">
        <w:rPr>
          <w:sz w:val="28"/>
          <w:szCs w:val="28"/>
        </w:rPr>
        <w:t>концепция слова в лексиконе человека и теория индивидуального знания, разработанные А.А. Залевской;</w:t>
      </w:r>
    </w:p>
    <w:p w:rsidR="00373CAB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A5">
        <w:rPr>
          <w:sz w:val="28"/>
          <w:szCs w:val="28"/>
        </w:rPr>
        <w:t>концепция функционирования многозначного слова в идиолексиконе и интегративная модель семантического развития, разработанные Т.М. Рогожниковой;</w:t>
      </w:r>
    </w:p>
    <w:p w:rsidR="00373CAB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A5">
        <w:rPr>
          <w:sz w:val="28"/>
          <w:szCs w:val="28"/>
        </w:rPr>
        <w:t>концепция эмоционально-чувственного компонента значения слова как неотъемлемой части психологической структуры значения слова, разработанная Е.Ю.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Мягковой;</w:t>
      </w:r>
    </w:p>
    <w:p w:rsidR="00373CAB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A5">
        <w:rPr>
          <w:sz w:val="28"/>
          <w:szCs w:val="28"/>
        </w:rPr>
        <w:t>концепция ядра ментального лексикона человека как естественного метаязыка, созданная Н.О.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 xml:space="preserve">Золотовой; </w:t>
      </w:r>
    </w:p>
    <w:p w:rsidR="00373CAB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стратегии </w:t>
      </w:r>
      <w:r w:rsidRPr="00973CA5">
        <w:rPr>
          <w:sz w:val="28"/>
          <w:szCs w:val="28"/>
        </w:rPr>
        <w:t>идентификации значения полисемантического слова, выяв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ленные Л.В.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 xml:space="preserve">Газизовой;  </w:t>
      </w:r>
    </w:p>
    <w:p w:rsidR="00373CAB" w:rsidRPr="00973CA5" w:rsidRDefault="00373CAB" w:rsidP="0004373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3CA5">
        <w:rPr>
          <w:sz w:val="28"/>
          <w:szCs w:val="28"/>
        </w:rPr>
        <w:t>особенности функционирования значения слова у интро- и экс</w:t>
      </w:r>
      <w:r>
        <w:rPr>
          <w:sz w:val="28"/>
          <w:szCs w:val="28"/>
        </w:rPr>
        <w:t xml:space="preserve">травер-тов, выявленные </w:t>
      </w:r>
      <w:r w:rsidRPr="00973CA5">
        <w:rPr>
          <w:sz w:val="28"/>
          <w:szCs w:val="28"/>
        </w:rPr>
        <w:t>С.В.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Закорко.</w:t>
      </w:r>
    </w:p>
    <w:p w:rsidR="00373CAB" w:rsidRPr="00973CA5" w:rsidRDefault="00373CAB" w:rsidP="00855E3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ходе анализа </w:t>
      </w:r>
      <w:r w:rsidRPr="00973CA5">
        <w:rPr>
          <w:sz w:val="28"/>
          <w:szCs w:val="28"/>
        </w:rPr>
        <w:t xml:space="preserve">теоретического материала была сформулирована </w:t>
      </w:r>
      <w:r w:rsidRPr="00C437C3">
        <w:rPr>
          <w:b/>
          <w:i/>
          <w:sz w:val="28"/>
          <w:szCs w:val="28"/>
        </w:rPr>
        <w:t>рабочая гипотеза,</w:t>
      </w:r>
      <w:r w:rsidRPr="00973CA5">
        <w:rPr>
          <w:sz w:val="28"/>
          <w:szCs w:val="28"/>
        </w:rPr>
        <w:t xml:space="preserve"> в соответствии с которой, выявленные ранее другими авторами пути развития значения слова имеют свои специфи</w:t>
      </w:r>
      <w:r>
        <w:rPr>
          <w:sz w:val="28"/>
          <w:szCs w:val="28"/>
        </w:rPr>
        <w:t xml:space="preserve">ческие модификации не только в </w:t>
      </w:r>
      <w:r w:rsidRPr="00973CA5">
        <w:rPr>
          <w:sz w:val="28"/>
          <w:szCs w:val="28"/>
        </w:rPr>
        <w:t>разносистемных языках (в русском и татарском языках, в русском и б</w:t>
      </w:r>
      <w:r>
        <w:rPr>
          <w:sz w:val="28"/>
          <w:szCs w:val="28"/>
        </w:rPr>
        <w:t xml:space="preserve">ашкирском языках), но и внутри </w:t>
      </w:r>
      <w:r w:rsidRPr="00973CA5">
        <w:rPr>
          <w:sz w:val="28"/>
          <w:szCs w:val="28"/>
        </w:rPr>
        <w:t>родственных языков (в татарском и башкирском языках). Различия в инт</w:t>
      </w:r>
      <w:r>
        <w:rPr>
          <w:sz w:val="28"/>
          <w:szCs w:val="28"/>
        </w:rPr>
        <w:t xml:space="preserve">енсивности и глубине процессов </w:t>
      </w:r>
      <w:r w:rsidRPr="00973CA5">
        <w:rPr>
          <w:sz w:val="28"/>
          <w:szCs w:val="28"/>
        </w:rPr>
        <w:t>функционирования значения</w:t>
      </w:r>
      <w:r>
        <w:rPr>
          <w:sz w:val="28"/>
          <w:szCs w:val="28"/>
        </w:rPr>
        <w:t xml:space="preserve"> слова в исследуемых языках позволяют предположить</w:t>
      </w:r>
      <w:r w:rsidRPr="00973CA5">
        <w:rPr>
          <w:sz w:val="28"/>
          <w:szCs w:val="28"/>
        </w:rPr>
        <w:t>, что испытуемые</w:t>
      </w:r>
      <w:r>
        <w:rPr>
          <w:sz w:val="28"/>
          <w:szCs w:val="28"/>
        </w:rPr>
        <w:t xml:space="preserve"> – </w:t>
      </w:r>
      <w:r w:rsidRPr="00973CA5">
        <w:rPr>
          <w:sz w:val="28"/>
          <w:szCs w:val="28"/>
        </w:rPr>
        <w:t>русские, татары и башкиры</w:t>
      </w:r>
      <w:r w:rsidRPr="00BC334E">
        <w:rPr>
          <w:sz w:val="28"/>
          <w:szCs w:val="28"/>
        </w:rPr>
        <w:t xml:space="preserve"> </w:t>
      </w:r>
      <w:r>
        <w:rPr>
          <w:sz w:val="28"/>
          <w:szCs w:val="28"/>
        </w:rPr>
        <w:t>–опи</w:t>
      </w:r>
      <w:r w:rsidRPr="00973CA5">
        <w:rPr>
          <w:sz w:val="28"/>
          <w:szCs w:val="28"/>
        </w:rPr>
        <w:t xml:space="preserve">раются на разные стратегии идентификации значения </w:t>
      </w:r>
      <w:r>
        <w:rPr>
          <w:sz w:val="28"/>
          <w:szCs w:val="28"/>
        </w:rPr>
        <w:t xml:space="preserve">слова. Изучение </w:t>
      </w:r>
      <w:r w:rsidRPr="00973CA5">
        <w:rPr>
          <w:sz w:val="28"/>
          <w:szCs w:val="28"/>
        </w:rPr>
        <w:t>особенностей функционирования значения как живо</w:t>
      </w:r>
      <w:r>
        <w:rPr>
          <w:sz w:val="28"/>
          <w:szCs w:val="28"/>
        </w:rPr>
        <w:t>го знания обнаруживает</w:t>
      </w:r>
      <w:r w:rsidRPr="00973CA5">
        <w:rPr>
          <w:sz w:val="28"/>
          <w:szCs w:val="28"/>
        </w:rPr>
        <w:t xml:space="preserve"> национально-культурную специфичность смыслообразовательной деятель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 xml:space="preserve">ности испытуемых, проявляющуюся, в частности, в том, что испытуемые-татары реализуют модель семантического развития, характерную для </w:t>
      </w:r>
      <w:r>
        <w:rPr>
          <w:sz w:val="28"/>
          <w:szCs w:val="28"/>
        </w:rPr>
        <w:t xml:space="preserve">ассоциативного поведения </w:t>
      </w:r>
      <w:r w:rsidRPr="00973CA5">
        <w:rPr>
          <w:sz w:val="28"/>
          <w:szCs w:val="28"/>
        </w:rPr>
        <w:t xml:space="preserve">испытуемых </w:t>
      </w:r>
      <w:r>
        <w:rPr>
          <w:sz w:val="28"/>
          <w:szCs w:val="28"/>
        </w:rPr>
        <w:t xml:space="preserve">интровертивного типа, </w:t>
      </w:r>
      <w:r w:rsidRPr="00973CA5">
        <w:rPr>
          <w:sz w:val="28"/>
          <w:szCs w:val="28"/>
        </w:rPr>
        <w:t xml:space="preserve">испытуемые-башкиры </w:t>
      </w:r>
      <w:r>
        <w:rPr>
          <w:sz w:val="28"/>
          <w:szCs w:val="28"/>
        </w:rPr>
        <w:t>–</w:t>
      </w:r>
      <w:r w:rsidRPr="00973CA5">
        <w:rPr>
          <w:sz w:val="28"/>
          <w:szCs w:val="28"/>
        </w:rPr>
        <w:t xml:space="preserve"> модель экстравертивного типа поведения, а испытуемы</w:t>
      </w:r>
      <w:r>
        <w:rPr>
          <w:sz w:val="28"/>
          <w:szCs w:val="28"/>
        </w:rPr>
        <w:t>е-русские сочетают обе модели.</w:t>
      </w:r>
    </w:p>
    <w:p w:rsidR="00373CAB" w:rsidRPr="00973CA5" w:rsidRDefault="00373CAB" w:rsidP="00AE5120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>Материалом</w:t>
      </w:r>
      <w:r w:rsidRPr="00973CA5">
        <w:rPr>
          <w:sz w:val="28"/>
          <w:szCs w:val="28"/>
        </w:rPr>
        <w:t xml:space="preserve"> для исследования послужили данные </w:t>
      </w:r>
      <w:r>
        <w:rPr>
          <w:sz w:val="28"/>
          <w:szCs w:val="28"/>
        </w:rPr>
        <w:t>САЭ</w:t>
      </w:r>
      <w:r w:rsidRPr="00973CA5">
        <w:rPr>
          <w:sz w:val="28"/>
          <w:szCs w:val="28"/>
        </w:rPr>
        <w:t>, проведенных с носителями татарского и башкирского языков в школах и детских садах гор</w:t>
      </w:r>
      <w:r>
        <w:rPr>
          <w:sz w:val="28"/>
          <w:szCs w:val="28"/>
        </w:rPr>
        <w:t>одов Ишимбай, Стерлибашево и</w:t>
      </w:r>
      <w:r w:rsidRPr="00973CA5">
        <w:rPr>
          <w:sz w:val="28"/>
          <w:szCs w:val="28"/>
        </w:rPr>
        <w:t xml:space="preserve"> Стер</w:t>
      </w:r>
      <w:r>
        <w:rPr>
          <w:sz w:val="28"/>
          <w:szCs w:val="28"/>
        </w:rPr>
        <w:t>литамак, сел Яркеево и Семилетка,</w:t>
      </w:r>
      <w:r w:rsidRPr="00973CA5">
        <w:rPr>
          <w:sz w:val="28"/>
          <w:szCs w:val="28"/>
        </w:rPr>
        <w:t xml:space="preserve"> а также Кугарчинского, Мелеузовского, Куюргазинского, Иглинского, Баймакского, Бурзянского, Зилаирского, Зианчуринског</w:t>
      </w:r>
      <w:r>
        <w:rPr>
          <w:sz w:val="28"/>
          <w:szCs w:val="28"/>
        </w:rPr>
        <w:t>о, Кармаскалинского</w:t>
      </w:r>
      <w:r w:rsidRPr="00973CA5">
        <w:rPr>
          <w:sz w:val="28"/>
          <w:szCs w:val="28"/>
        </w:rPr>
        <w:t xml:space="preserve"> районов Республики Башкортостан. В экспериментах уч</w:t>
      </w:r>
      <w:r>
        <w:rPr>
          <w:sz w:val="28"/>
          <w:szCs w:val="28"/>
        </w:rPr>
        <w:t xml:space="preserve">аствовало 400 испытуемых-татар </w:t>
      </w:r>
      <w:r w:rsidRPr="00973CA5">
        <w:rPr>
          <w:sz w:val="28"/>
          <w:szCs w:val="28"/>
        </w:rPr>
        <w:t xml:space="preserve">(200 девочек и 200 мальчиков), 400 испытуемых-башкир (200 девочек и 200 </w:t>
      </w:r>
      <w:r>
        <w:rPr>
          <w:sz w:val="28"/>
          <w:szCs w:val="28"/>
        </w:rPr>
        <w:t>мальчиков) в возрасте</w:t>
      </w:r>
      <w:r w:rsidRPr="00B66F31">
        <w:rPr>
          <w:sz w:val="28"/>
          <w:szCs w:val="28"/>
        </w:rPr>
        <w:t xml:space="preserve"> от 4</w:t>
      </w:r>
      <w:r w:rsidRPr="00973CA5">
        <w:rPr>
          <w:sz w:val="28"/>
          <w:szCs w:val="28"/>
        </w:rPr>
        <w:t xml:space="preserve"> до 17 ле</w:t>
      </w:r>
      <w:r>
        <w:rPr>
          <w:sz w:val="28"/>
          <w:szCs w:val="28"/>
        </w:rPr>
        <w:t>т: дети дошкольного возраста (4</w:t>
      </w:r>
      <w:r w:rsidRPr="009E396F">
        <w:rPr>
          <w:sz w:val="28"/>
          <w:szCs w:val="28"/>
        </w:rPr>
        <w:t xml:space="preserve">–6 лет), младшего школьного возраста (7–10 лет), среднего школьного возраста (11–14 лет) и </w:t>
      </w:r>
      <w:r>
        <w:rPr>
          <w:sz w:val="28"/>
          <w:szCs w:val="28"/>
        </w:rPr>
        <w:t>старшего школьного возраста (15</w:t>
      </w:r>
      <w:r w:rsidRPr="009E396F">
        <w:rPr>
          <w:sz w:val="28"/>
          <w:szCs w:val="28"/>
        </w:rPr>
        <w:t>–17 лет)</w:t>
      </w:r>
      <w:r w:rsidRPr="00973CA5">
        <w:rPr>
          <w:sz w:val="28"/>
          <w:szCs w:val="28"/>
        </w:rPr>
        <w:t xml:space="preserve">. В ходе экспериментов с носителями татарского и башкирского языков было получено 12000 реакций на 15 слов-стимулов в каждом языке. В целях сопоставления экспериментальных данных в разносистемных языках были использованы материалы </w:t>
      </w:r>
      <w:r>
        <w:rPr>
          <w:sz w:val="28"/>
          <w:szCs w:val="28"/>
        </w:rPr>
        <w:t xml:space="preserve">САЭ </w:t>
      </w:r>
      <w:r w:rsidRPr="00973CA5">
        <w:rPr>
          <w:sz w:val="28"/>
          <w:szCs w:val="28"/>
        </w:rPr>
        <w:t>с испытуемыми-русскими в четырех возрастных группах детей, проведенные Т.М.</w:t>
      </w:r>
      <w:r>
        <w:rPr>
          <w:sz w:val="28"/>
          <w:szCs w:val="28"/>
        </w:rPr>
        <w:t xml:space="preserve"> </w:t>
      </w:r>
      <w:r w:rsidRPr="00973CA5">
        <w:rPr>
          <w:sz w:val="28"/>
          <w:szCs w:val="28"/>
        </w:rPr>
        <w:t>Рогожниковой.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</w:t>
      </w:r>
      <w:r w:rsidRPr="00973CA5">
        <w:rPr>
          <w:sz w:val="28"/>
          <w:szCs w:val="28"/>
        </w:rPr>
        <w:t xml:space="preserve"> использовались</w:t>
      </w:r>
      <w:r w:rsidRPr="00C437C3">
        <w:rPr>
          <w:b/>
          <w:i/>
          <w:sz w:val="28"/>
          <w:szCs w:val="28"/>
        </w:rPr>
        <w:t xml:space="preserve"> </w:t>
      </w:r>
      <w:r w:rsidRPr="00AC55BF">
        <w:rPr>
          <w:sz w:val="28"/>
          <w:szCs w:val="28"/>
        </w:rPr>
        <w:t>следующие</w:t>
      </w:r>
      <w:r>
        <w:rPr>
          <w:b/>
          <w:i/>
          <w:sz w:val="28"/>
          <w:szCs w:val="28"/>
        </w:rPr>
        <w:t xml:space="preserve"> </w:t>
      </w:r>
      <w:r w:rsidRPr="00C437C3">
        <w:rPr>
          <w:b/>
          <w:i/>
          <w:sz w:val="28"/>
          <w:szCs w:val="28"/>
        </w:rPr>
        <w:t>метод</w:t>
      </w:r>
      <w:r>
        <w:rPr>
          <w:b/>
          <w:i/>
          <w:sz w:val="28"/>
          <w:szCs w:val="28"/>
        </w:rPr>
        <w:t>ы</w:t>
      </w:r>
      <w:r w:rsidRPr="00973CA5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:</w:t>
      </w:r>
      <w:r w:rsidRPr="00973CA5">
        <w:rPr>
          <w:sz w:val="28"/>
          <w:szCs w:val="28"/>
        </w:rPr>
        <w:t xml:space="preserve"> психолингвистический эксперимент, метод наблюдения над языковым материалом, постэкспериментальный опрос, описательно-сопоставительный метод, количественный анализ. 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973CA5">
        <w:rPr>
          <w:sz w:val="28"/>
          <w:szCs w:val="28"/>
        </w:rPr>
        <w:t xml:space="preserve">На защиту выносятся </w:t>
      </w:r>
      <w:r w:rsidRPr="00C437C3">
        <w:rPr>
          <w:b/>
          <w:bCs/>
          <w:i/>
          <w:iCs/>
          <w:sz w:val="28"/>
          <w:szCs w:val="28"/>
        </w:rPr>
        <w:t>следующие положения</w:t>
      </w:r>
      <w:r w:rsidRPr="00973CA5">
        <w:rPr>
          <w:sz w:val="28"/>
          <w:szCs w:val="28"/>
        </w:rPr>
        <w:t xml:space="preserve">: </w:t>
      </w:r>
    </w:p>
    <w:p w:rsidR="00373CAB" w:rsidRPr="00BC334E" w:rsidRDefault="00373CAB" w:rsidP="000E6F68">
      <w:pPr>
        <w:pStyle w:val="ListParagraph"/>
        <w:numPr>
          <w:ilvl w:val="0"/>
          <w:numId w:val="1"/>
        </w:numPr>
        <w:tabs>
          <w:tab w:val="clear" w:pos="786"/>
          <w:tab w:val="num" w:pos="0"/>
          <w:tab w:val="left" w:pos="900"/>
        </w:tabs>
        <w:spacing w:line="240" w:lineRule="auto"/>
        <w:ind w:left="0" w:firstLine="567"/>
        <w:rPr>
          <w:b w:val="0"/>
        </w:rPr>
      </w:pPr>
      <w:r>
        <w:rPr>
          <w:b w:val="0"/>
        </w:rPr>
        <w:t xml:space="preserve"> Особенности</w:t>
      </w:r>
      <w:r w:rsidRPr="00AC55BF">
        <w:rPr>
          <w:b w:val="0"/>
        </w:rPr>
        <w:t xml:space="preserve"> развития </w:t>
      </w:r>
      <w:r w:rsidRPr="00B66F31">
        <w:rPr>
          <w:b w:val="0"/>
        </w:rPr>
        <w:t>значения</w:t>
      </w:r>
      <w:r w:rsidRPr="00973CA5">
        <w:rPr>
          <w:b w:val="0"/>
        </w:rPr>
        <w:t xml:space="preserve"> слова у испытуемых</w:t>
      </w:r>
      <w:r>
        <w:rPr>
          <w:b w:val="0"/>
        </w:rPr>
        <w:t xml:space="preserve"> – </w:t>
      </w:r>
      <w:r w:rsidRPr="00973CA5">
        <w:rPr>
          <w:b w:val="0"/>
        </w:rPr>
        <w:t>татар, башкир и русских</w:t>
      </w:r>
      <w:r>
        <w:rPr>
          <w:b w:val="0"/>
        </w:rPr>
        <w:t xml:space="preserve"> –</w:t>
      </w:r>
      <w:r w:rsidRPr="00BC334E">
        <w:t xml:space="preserve"> </w:t>
      </w:r>
      <w:r>
        <w:rPr>
          <w:b w:val="0"/>
        </w:rPr>
        <w:t>в онтогенезе имею</w:t>
      </w:r>
      <w:r w:rsidRPr="00BC334E">
        <w:rPr>
          <w:b w:val="0"/>
        </w:rPr>
        <w:t>т</w:t>
      </w:r>
      <w:r>
        <w:rPr>
          <w:b w:val="0"/>
        </w:rPr>
        <w:t xml:space="preserve"> ряд универсальных и специфических</w:t>
      </w:r>
      <w:r w:rsidRPr="00BC334E">
        <w:rPr>
          <w:b w:val="0"/>
        </w:rPr>
        <w:t xml:space="preserve"> </w:t>
      </w:r>
      <w:r>
        <w:rPr>
          <w:b w:val="0"/>
        </w:rPr>
        <w:t>характеристик</w:t>
      </w:r>
      <w:r w:rsidRPr="00BC334E">
        <w:rPr>
          <w:b w:val="0"/>
        </w:rPr>
        <w:t>. Межъязыковой количественный анализ экспериментальных данных показал преобладание универсальных особенностей над специфическими как в показателях стереотипности и конкретности</w:t>
      </w:r>
      <w:r>
        <w:rPr>
          <w:b w:val="0"/>
        </w:rPr>
        <w:t xml:space="preserve"> </w:t>
      </w:r>
      <w:r w:rsidRPr="00BC334E">
        <w:rPr>
          <w:b w:val="0"/>
        </w:rPr>
        <w:t>/</w:t>
      </w:r>
      <w:r>
        <w:rPr>
          <w:b w:val="0"/>
        </w:rPr>
        <w:t xml:space="preserve"> </w:t>
      </w:r>
      <w:r w:rsidRPr="00BC334E">
        <w:rPr>
          <w:b w:val="0"/>
        </w:rPr>
        <w:t xml:space="preserve">абстрактности реакций, так и в количестве разных и единичных реакций. </w:t>
      </w:r>
    </w:p>
    <w:p w:rsidR="00373CAB" w:rsidRPr="009E396F" w:rsidRDefault="00373CAB" w:rsidP="0004373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BF7C4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F7C45">
        <w:rPr>
          <w:sz w:val="28"/>
          <w:szCs w:val="28"/>
        </w:rPr>
        <w:t xml:space="preserve">Качественная интерпретация результатов </w:t>
      </w:r>
      <w:r>
        <w:rPr>
          <w:sz w:val="28"/>
          <w:szCs w:val="28"/>
        </w:rPr>
        <w:t>С</w:t>
      </w:r>
      <w:r w:rsidRPr="00BF7C45">
        <w:rPr>
          <w:sz w:val="28"/>
          <w:szCs w:val="28"/>
        </w:rPr>
        <w:t>АЭ эксплицировала</w:t>
      </w:r>
      <w:r>
        <w:rPr>
          <w:sz w:val="28"/>
          <w:szCs w:val="28"/>
        </w:rPr>
        <w:t xml:space="preserve">  </w:t>
      </w:r>
      <w:r w:rsidRPr="00BF7C45">
        <w:rPr>
          <w:sz w:val="28"/>
          <w:szCs w:val="28"/>
        </w:rPr>
        <w:t xml:space="preserve">разницу в интенсивности и глубине процессов развития значения слова в исследуемых языках. В татарском языке процесс дифференциации значения слова протекает более интенсивно, чем процесс генерализации,  и усиливается с возрастом. </w:t>
      </w:r>
      <w:r w:rsidRPr="00BF7C45">
        <w:rPr>
          <w:sz w:val="28"/>
          <w:szCs w:val="28"/>
          <w:lang w:val="tt-RU"/>
        </w:rPr>
        <w:t>У испытуемых-башкир  процессы  диффере</w:t>
      </w:r>
      <w:r>
        <w:rPr>
          <w:sz w:val="28"/>
          <w:szCs w:val="28"/>
          <w:lang w:val="tt-RU"/>
        </w:rPr>
        <w:t>нциации и генерализации, являются более выраженными и обнаруживаются</w:t>
      </w:r>
      <w:r w:rsidRPr="00BF7C45">
        <w:rPr>
          <w:sz w:val="28"/>
          <w:szCs w:val="28"/>
          <w:lang w:val="tt-RU"/>
        </w:rPr>
        <w:t xml:space="preserve"> в реакциях испытуемых с самого детства. В русском </w:t>
      </w:r>
      <w:r w:rsidRPr="00BF7C45">
        <w:rPr>
          <w:sz w:val="28"/>
          <w:szCs w:val="28"/>
          <w:lang w:val="be-BY"/>
        </w:rPr>
        <w:t xml:space="preserve">языке (как было установлено ранее другими авторами) процесс генерализации и дифференциации значения слова характеризуется </w:t>
      </w:r>
      <w:r>
        <w:rPr>
          <w:sz w:val="28"/>
          <w:szCs w:val="28"/>
          <w:lang w:val="be-BY"/>
        </w:rPr>
        <w:t xml:space="preserve">их </w:t>
      </w:r>
      <w:r w:rsidRPr="00BF7C45">
        <w:rPr>
          <w:sz w:val="28"/>
          <w:szCs w:val="28"/>
          <w:lang w:val="be-BY"/>
        </w:rPr>
        <w:t>постепенностью</w:t>
      </w:r>
      <w:r w:rsidRPr="00BC334E">
        <w:rPr>
          <w:sz w:val="28"/>
          <w:szCs w:val="28"/>
          <w:lang w:val="be-BY"/>
        </w:rPr>
        <w:t xml:space="preserve">, с возрастом наблюдается усиление </w:t>
      </w:r>
      <w:r>
        <w:rPr>
          <w:sz w:val="28"/>
          <w:szCs w:val="28"/>
          <w:lang w:val="be-BY"/>
        </w:rPr>
        <w:t xml:space="preserve">выраженности (интенсивности) </w:t>
      </w:r>
      <w:r w:rsidRPr="00BC334E">
        <w:rPr>
          <w:sz w:val="28"/>
          <w:szCs w:val="28"/>
          <w:lang w:val="be-BY"/>
        </w:rPr>
        <w:t>двух па</w:t>
      </w:r>
      <w:r>
        <w:rPr>
          <w:sz w:val="28"/>
          <w:szCs w:val="28"/>
          <w:lang w:val="be-BY"/>
        </w:rPr>
        <w:t xml:space="preserve">ралельно протекающих процессов. </w:t>
      </w:r>
      <w:r w:rsidRPr="00973CA5">
        <w:rPr>
          <w:sz w:val="28"/>
          <w:szCs w:val="28"/>
        </w:rPr>
        <w:t>Для графического изображения функционирования семантики слова у испытуемых</w:t>
      </w:r>
      <w:r>
        <w:rPr>
          <w:sz w:val="28"/>
          <w:szCs w:val="28"/>
        </w:rPr>
        <w:t xml:space="preserve"> – </w:t>
      </w:r>
      <w:r w:rsidRPr="00973CA5">
        <w:rPr>
          <w:sz w:val="28"/>
          <w:szCs w:val="28"/>
        </w:rPr>
        <w:t xml:space="preserve">татар, башкир и русских </w:t>
      </w:r>
      <w:r>
        <w:rPr>
          <w:sz w:val="28"/>
          <w:szCs w:val="28"/>
        </w:rPr>
        <w:t xml:space="preserve">– </w:t>
      </w:r>
      <w:r w:rsidRPr="00973CA5">
        <w:rPr>
          <w:sz w:val="28"/>
          <w:szCs w:val="28"/>
        </w:rPr>
        <w:t xml:space="preserve">была модифицирована спиралевидная </w:t>
      </w:r>
      <w:r>
        <w:rPr>
          <w:sz w:val="28"/>
          <w:szCs w:val="28"/>
        </w:rPr>
        <w:t>модель развития значения слова, разработанная Т.М. Рогожниковой. М</w:t>
      </w:r>
      <w:r w:rsidRPr="00973CA5">
        <w:rPr>
          <w:sz w:val="28"/>
          <w:szCs w:val="28"/>
        </w:rPr>
        <w:t>одель функционирования семантики слова у испытуемых-ба</w:t>
      </w:r>
      <w:r>
        <w:rPr>
          <w:sz w:val="28"/>
          <w:szCs w:val="28"/>
        </w:rPr>
        <w:t>шкир связана с тенденцией к обобщению и реакциям</w:t>
      </w:r>
      <w:r w:rsidRPr="002412ED">
        <w:rPr>
          <w:sz w:val="28"/>
          <w:szCs w:val="28"/>
        </w:rPr>
        <w:t xml:space="preserve"> </w:t>
      </w:r>
      <w:r>
        <w:rPr>
          <w:sz w:val="28"/>
          <w:szCs w:val="28"/>
        </w:rPr>
        <w:t>абстрактного содержания</w:t>
      </w:r>
      <w:r w:rsidRPr="00973CA5">
        <w:rPr>
          <w:sz w:val="28"/>
          <w:szCs w:val="28"/>
        </w:rPr>
        <w:t xml:space="preserve">, что позволило «вытянуть» спираль вверх и увеличить количество </w:t>
      </w:r>
      <w:r>
        <w:rPr>
          <w:sz w:val="28"/>
          <w:szCs w:val="28"/>
        </w:rPr>
        <w:t>витков, уменьшив их в диаметре</w:t>
      </w:r>
      <w:r w:rsidRPr="00973CA5">
        <w:rPr>
          <w:sz w:val="28"/>
          <w:szCs w:val="28"/>
        </w:rPr>
        <w:t>. Модель функционирования семантики сло</w:t>
      </w:r>
      <w:r>
        <w:rPr>
          <w:sz w:val="28"/>
          <w:szCs w:val="28"/>
        </w:rPr>
        <w:t>ва у испытуемых-татар связана с их склонностью к дифференциации</w:t>
      </w:r>
      <w:r w:rsidRPr="00973CA5">
        <w:rPr>
          <w:sz w:val="28"/>
          <w:szCs w:val="28"/>
        </w:rPr>
        <w:t xml:space="preserve"> и кон</w:t>
      </w:r>
      <w:r>
        <w:rPr>
          <w:sz w:val="28"/>
          <w:szCs w:val="28"/>
        </w:rPr>
        <w:t xml:space="preserve">кретизации, что дало возможность </w:t>
      </w:r>
      <w:r w:rsidRPr="00973CA5">
        <w:rPr>
          <w:sz w:val="28"/>
          <w:szCs w:val="28"/>
        </w:rPr>
        <w:t>увеличить диаметры витков, уменьшив их количество в спирал</w:t>
      </w:r>
      <w:r>
        <w:rPr>
          <w:sz w:val="28"/>
          <w:szCs w:val="28"/>
        </w:rPr>
        <w:t>и</w:t>
      </w:r>
      <w:r w:rsidRPr="00973CA5">
        <w:rPr>
          <w:sz w:val="28"/>
          <w:szCs w:val="28"/>
        </w:rPr>
        <w:t>. У испы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туемых-русских процессы генерализации и дифференциации протекают постепенно и параллельн</w:t>
      </w:r>
      <w:r>
        <w:rPr>
          <w:sz w:val="28"/>
          <w:szCs w:val="28"/>
        </w:rPr>
        <w:t xml:space="preserve">о, </w:t>
      </w:r>
      <w:r w:rsidRPr="00973CA5">
        <w:rPr>
          <w:sz w:val="28"/>
          <w:szCs w:val="28"/>
        </w:rPr>
        <w:t xml:space="preserve">поэтому модель функционирования </w:t>
      </w:r>
      <w:r>
        <w:rPr>
          <w:sz w:val="28"/>
          <w:szCs w:val="28"/>
        </w:rPr>
        <w:t>семантики слова занимает промежуточное</w:t>
      </w:r>
      <w:r w:rsidRPr="00973CA5">
        <w:rPr>
          <w:sz w:val="28"/>
          <w:szCs w:val="28"/>
        </w:rPr>
        <w:t xml:space="preserve"> положение между моделями функциони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рования семантики слова испытуемых</w:t>
      </w:r>
      <w:r>
        <w:rPr>
          <w:sz w:val="28"/>
          <w:szCs w:val="28"/>
        </w:rPr>
        <w:t xml:space="preserve"> – </w:t>
      </w:r>
      <w:r w:rsidRPr="00973CA5">
        <w:rPr>
          <w:sz w:val="28"/>
          <w:szCs w:val="28"/>
        </w:rPr>
        <w:t>башкир и татар</w:t>
      </w:r>
      <w:r>
        <w:rPr>
          <w:sz w:val="28"/>
          <w:szCs w:val="28"/>
        </w:rPr>
        <w:t xml:space="preserve"> (см. рис. на с. 17)</w:t>
      </w:r>
      <w:r w:rsidRPr="00973CA5">
        <w:rPr>
          <w:sz w:val="28"/>
          <w:szCs w:val="28"/>
        </w:rPr>
        <w:t>.</w:t>
      </w:r>
    </w:p>
    <w:p w:rsidR="00373CAB" w:rsidRPr="001E294D" w:rsidRDefault="00373CAB" w:rsidP="001E294D">
      <w:pPr>
        <w:tabs>
          <w:tab w:val="left" w:pos="8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E294D">
        <w:rPr>
          <w:sz w:val="28"/>
          <w:szCs w:val="28"/>
        </w:rPr>
        <w:t xml:space="preserve"> В ходе анализа способов идентификации значения слова была выявлена возрастная динамика их развития. Испытуемые в исследуемых языках по-разному опознают слова, опираются на разные стратегии идентификации, которые изменяются с возрастом. В процессе развития значения слова одни способы идентификации заменяются другими или изменяются их количественные показатели. С возрастом количество способов идентификации слова растет во всех исследуемых языках. Процесс идентификации значения слова можно рассматривать как процесс трехгранный, протекающий по формальным и семантическим признакам слова, а также при их интеграции.</w:t>
      </w:r>
    </w:p>
    <w:p w:rsidR="00373CAB" w:rsidRPr="001E294D" w:rsidRDefault="00373CAB" w:rsidP="001E294D">
      <w:pPr>
        <w:tabs>
          <w:tab w:val="left" w:pos="840"/>
          <w:tab w:val="left" w:pos="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E294D">
        <w:rPr>
          <w:sz w:val="28"/>
          <w:szCs w:val="28"/>
        </w:rPr>
        <w:t xml:space="preserve">Пути развития значения слова взаимосвязаны со стратегиями, которые испытуемые в том или ином возрасте используют при идентификации слова. Испытуемые-татары опознают слова, конкретизируя и поясняя их значение. Среди реакций преобладают конкретные существительные, предпочтение отдается дифференцированным понятиям. Носители башкирского языка с раннего детства реагируют на стимулы абстрактными существительными, в реакциях преобладают обобщения.  </w:t>
      </w:r>
    </w:p>
    <w:p w:rsidR="00373CAB" w:rsidRPr="001E294D" w:rsidRDefault="00373CAB" w:rsidP="001E294D">
      <w:pPr>
        <w:tabs>
          <w:tab w:val="left" w:pos="840"/>
          <w:tab w:val="left" w:pos="9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294D">
        <w:rPr>
          <w:sz w:val="28"/>
          <w:szCs w:val="28"/>
        </w:rPr>
        <w:t xml:space="preserve">5. Корпус исследовательского материала на основе тюркских языков позволяет сделать вывод об устойчивости реакций с высоким показателем стереотипности, присутствующей в каждой возрастной группе, что дает основание для выделения ядра внутреннего лексикона в татарском и башкирском языках. </w:t>
      </w:r>
    </w:p>
    <w:p w:rsidR="00373CAB" w:rsidRPr="00973CA5" w:rsidRDefault="00373CAB" w:rsidP="00C377B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37C3">
        <w:rPr>
          <w:b/>
          <w:i/>
          <w:color w:val="auto"/>
          <w:sz w:val="28"/>
          <w:szCs w:val="28"/>
        </w:rPr>
        <w:t>Научная новизна</w:t>
      </w:r>
      <w:r w:rsidRPr="00973CA5">
        <w:rPr>
          <w:color w:val="auto"/>
          <w:sz w:val="28"/>
          <w:szCs w:val="28"/>
        </w:rPr>
        <w:t xml:space="preserve"> исследования заключается в том, что впервые осуществляется комплексное изучение динамики изменени</w:t>
      </w:r>
      <w:r>
        <w:rPr>
          <w:color w:val="auto"/>
          <w:sz w:val="28"/>
          <w:szCs w:val="28"/>
        </w:rPr>
        <w:t>я значения слова в онтогенезе в</w:t>
      </w:r>
      <w:r w:rsidRPr="00973CA5">
        <w:rPr>
          <w:color w:val="auto"/>
          <w:sz w:val="28"/>
          <w:szCs w:val="28"/>
        </w:rPr>
        <w:t xml:space="preserve"> широком возрастном диапазоне от 4 до 17 лет в татарском</w:t>
      </w:r>
      <w:r>
        <w:rPr>
          <w:color w:val="auto"/>
          <w:sz w:val="28"/>
          <w:szCs w:val="28"/>
        </w:rPr>
        <w:t xml:space="preserve">, башкирском и русском языках. </w:t>
      </w:r>
      <w:r w:rsidRPr="00973CA5">
        <w:rPr>
          <w:color w:val="auto"/>
          <w:sz w:val="28"/>
          <w:szCs w:val="28"/>
        </w:rPr>
        <w:t>Выявляется возрастная динамика реализации стратегий идентификации значения</w:t>
      </w:r>
      <w:r>
        <w:rPr>
          <w:color w:val="auto"/>
          <w:sz w:val="28"/>
          <w:szCs w:val="28"/>
        </w:rPr>
        <w:t xml:space="preserve"> слова в разносистемных языках. </w:t>
      </w:r>
      <w:r w:rsidRPr="00973CA5">
        <w:rPr>
          <w:color w:val="auto"/>
          <w:sz w:val="28"/>
          <w:szCs w:val="28"/>
        </w:rPr>
        <w:t>Предлагается модифицированная модель семантического развития слова, прослеживающ</w:t>
      </w:r>
      <w:r>
        <w:rPr>
          <w:color w:val="auto"/>
          <w:sz w:val="28"/>
          <w:szCs w:val="28"/>
        </w:rPr>
        <w:t xml:space="preserve">аяся </w:t>
      </w:r>
      <w:r w:rsidRPr="00973CA5">
        <w:rPr>
          <w:color w:val="auto"/>
          <w:sz w:val="28"/>
          <w:szCs w:val="28"/>
        </w:rPr>
        <w:t>в трех разных языках в динамике как вариант спирале</w:t>
      </w:r>
      <w:r>
        <w:rPr>
          <w:color w:val="auto"/>
          <w:sz w:val="28"/>
          <w:szCs w:val="28"/>
        </w:rPr>
        <w:t>-</w:t>
      </w:r>
      <w:r w:rsidRPr="00973CA5">
        <w:rPr>
          <w:color w:val="auto"/>
          <w:sz w:val="28"/>
          <w:szCs w:val="28"/>
        </w:rPr>
        <w:t>видной модели развития значения слова, созданной Т.М.</w:t>
      </w:r>
      <w:r>
        <w:rPr>
          <w:color w:val="auto"/>
          <w:sz w:val="28"/>
          <w:szCs w:val="28"/>
        </w:rPr>
        <w:t xml:space="preserve"> </w:t>
      </w:r>
      <w:r w:rsidRPr="00973CA5">
        <w:rPr>
          <w:color w:val="auto"/>
          <w:sz w:val="28"/>
          <w:szCs w:val="28"/>
        </w:rPr>
        <w:t xml:space="preserve">Рогожниковой. 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bCs/>
          <w:i/>
          <w:iCs/>
          <w:sz w:val="28"/>
          <w:szCs w:val="28"/>
        </w:rPr>
        <w:t>Теоретическая значимость</w:t>
      </w:r>
      <w:r w:rsidRPr="00973CA5">
        <w:rPr>
          <w:bCs/>
          <w:i/>
          <w:iCs/>
          <w:sz w:val="28"/>
          <w:szCs w:val="28"/>
        </w:rPr>
        <w:t xml:space="preserve"> </w:t>
      </w:r>
      <w:r w:rsidRPr="00973CA5">
        <w:rPr>
          <w:sz w:val="28"/>
          <w:szCs w:val="28"/>
        </w:rPr>
        <w:t>диссертации основывается на рассмот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 xml:space="preserve">рении и выявлении специфики динамического аспекта семантики слова в односистемных и разносистемных языках в рамках интегративного подхода; на признании того, что предшествующий опыт индивида влияет на установление связи между словом и хранящейся в памяти информации при идентификации знакомого слова в процессе описания универсальных и специфических стратегий идентификации значения слова; на понимании значения как континуального процесса, на фоне которого реализуется смыслопорождающая деятельность индивидуального сознания. 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>Практическая значимость</w:t>
      </w:r>
      <w:r w:rsidRPr="00973CA5">
        <w:rPr>
          <w:sz w:val="28"/>
          <w:szCs w:val="28"/>
        </w:rPr>
        <w:t xml:space="preserve"> результатов заключается в возможности их применения при решении ряда лингвистических и психолингвистических задач. Результаты работы применимы в дальнейших межкультурных исследованиях для выявления национально-культурной специфики ассоциативных реакций, при разработке курсов по общему языкознанию, спецкурсов по лингвокультурологии, теории коммуникации и основ</w:t>
      </w:r>
      <w:r>
        <w:rPr>
          <w:sz w:val="28"/>
          <w:szCs w:val="28"/>
        </w:rPr>
        <w:t xml:space="preserve">ам межкультурной коммуникации, </w:t>
      </w:r>
      <w:r w:rsidRPr="00973CA5">
        <w:rPr>
          <w:sz w:val="28"/>
          <w:szCs w:val="28"/>
        </w:rPr>
        <w:t xml:space="preserve">психо- и социолингвистике, а также в качестве материала для практических занятий по проблемам межкультурной коммуникации. Полученные результаты могут быть применимы в лексикографической практике при создании детского ассоциативного тезауруса в татарском и башкирском языках, а также при выделении ядра ментального лексикона в татарском и башкирском языках. </w:t>
      </w:r>
    </w:p>
    <w:p w:rsidR="00373CAB" w:rsidRPr="00973CA5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>Апробация результатов</w:t>
      </w:r>
      <w:r w:rsidRPr="00973CA5">
        <w:rPr>
          <w:sz w:val="28"/>
          <w:szCs w:val="28"/>
        </w:rPr>
        <w:t xml:space="preserve"> исследования: научные и практические результаты были представлены в виде докладов и сообщений на всероссий</w:t>
      </w:r>
      <w:r>
        <w:rPr>
          <w:sz w:val="28"/>
          <w:szCs w:val="28"/>
        </w:rPr>
        <w:t>-</w:t>
      </w:r>
      <w:r w:rsidRPr="00973CA5">
        <w:rPr>
          <w:sz w:val="28"/>
          <w:szCs w:val="28"/>
        </w:rPr>
        <w:t>ских и международных научных и научно-методи</w:t>
      </w:r>
      <w:r>
        <w:rPr>
          <w:sz w:val="28"/>
          <w:szCs w:val="28"/>
        </w:rPr>
        <w:t>ческих конференциях: Уфа: УГАТУ</w:t>
      </w:r>
      <w:r w:rsidRPr="00973CA5">
        <w:rPr>
          <w:sz w:val="28"/>
          <w:szCs w:val="28"/>
        </w:rPr>
        <w:t xml:space="preserve"> 2010, 2011, 2012</w:t>
      </w:r>
      <w:r>
        <w:rPr>
          <w:sz w:val="28"/>
          <w:szCs w:val="28"/>
        </w:rPr>
        <w:t>, 2013</w:t>
      </w:r>
      <w:r w:rsidRPr="00EB4124">
        <w:rPr>
          <w:sz w:val="28"/>
          <w:szCs w:val="28"/>
        </w:rPr>
        <w:t>; Уфа: БАГСУ 2013;</w:t>
      </w:r>
      <w:r>
        <w:rPr>
          <w:sz w:val="28"/>
          <w:szCs w:val="28"/>
        </w:rPr>
        <w:t xml:space="preserve"> Иркутск: ВСГАО, 2011, 2012, Екатеринбург 2013.</w:t>
      </w:r>
      <w:r w:rsidRPr="00973CA5">
        <w:rPr>
          <w:sz w:val="28"/>
          <w:szCs w:val="28"/>
        </w:rPr>
        <w:t xml:space="preserve"> Результаты</w:t>
      </w:r>
      <w:r>
        <w:rPr>
          <w:sz w:val="28"/>
          <w:szCs w:val="28"/>
        </w:rPr>
        <w:t xml:space="preserve"> исследования отражены в 13 публикациях, пять из которых опубликованы </w:t>
      </w:r>
      <w:r w:rsidRPr="00973CA5">
        <w:rPr>
          <w:sz w:val="28"/>
          <w:szCs w:val="28"/>
        </w:rPr>
        <w:t>в рецензируемых научных изданиях, включенных в реестр ВАК</w:t>
      </w:r>
      <w:r>
        <w:rPr>
          <w:sz w:val="28"/>
          <w:szCs w:val="28"/>
        </w:rPr>
        <w:t xml:space="preserve"> РФ: </w:t>
      </w:r>
      <w:r w:rsidRPr="00973CA5">
        <w:rPr>
          <w:sz w:val="28"/>
          <w:szCs w:val="28"/>
        </w:rPr>
        <w:t>Вестник Орловского государственного университета 2011, 2012 (г. Орёл); Вестник Пятигорского государственного лингвистического университета 2011 (г. Пятигорск); Вестник восточной экономико-юридической гуманитарной академии 2012 (г. Уфа); Экономические и гуманитарные исследования р</w:t>
      </w:r>
      <w:r>
        <w:rPr>
          <w:sz w:val="28"/>
          <w:szCs w:val="28"/>
        </w:rPr>
        <w:t>егионов 2012 (г. Ростов-на-Дону</w:t>
      </w:r>
      <w:r w:rsidRPr="00973CA5">
        <w:rPr>
          <w:sz w:val="28"/>
          <w:szCs w:val="28"/>
        </w:rPr>
        <w:t xml:space="preserve">). </w:t>
      </w:r>
      <w:r w:rsidRPr="00101262">
        <w:rPr>
          <w:sz w:val="28"/>
          <w:szCs w:val="28"/>
        </w:rPr>
        <w:t>Работа обсуждалась на расширенном заседании кафедры языковой коммуникации и психолингвистики УГАТУ</w:t>
      </w:r>
      <w:r>
        <w:rPr>
          <w:sz w:val="28"/>
          <w:szCs w:val="28"/>
        </w:rPr>
        <w:t xml:space="preserve"> в 2013 году.</w:t>
      </w:r>
    </w:p>
    <w:p w:rsidR="00373CAB" w:rsidRPr="00171A1C" w:rsidRDefault="00373CAB" w:rsidP="00C377B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437C3">
        <w:rPr>
          <w:b/>
          <w:i/>
          <w:color w:val="auto"/>
          <w:sz w:val="28"/>
          <w:szCs w:val="28"/>
        </w:rPr>
        <w:t>Структура диссертации</w:t>
      </w:r>
      <w:r w:rsidRPr="00973CA5">
        <w:rPr>
          <w:color w:val="auto"/>
          <w:sz w:val="28"/>
          <w:szCs w:val="28"/>
        </w:rPr>
        <w:t>: работа состоит из введения, трех глав, заключения, библио</w:t>
      </w:r>
      <w:r>
        <w:rPr>
          <w:color w:val="auto"/>
          <w:sz w:val="28"/>
          <w:szCs w:val="28"/>
        </w:rPr>
        <w:t>графического списка</w:t>
      </w:r>
      <w:r w:rsidRPr="00973CA5">
        <w:rPr>
          <w:color w:val="auto"/>
          <w:sz w:val="28"/>
          <w:szCs w:val="28"/>
        </w:rPr>
        <w:t xml:space="preserve">. </w:t>
      </w:r>
    </w:p>
    <w:p w:rsidR="00373CAB" w:rsidRDefault="00373CAB" w:rsidP="00C377B0">
      <w:pPr>
        <w:pStyle w:val="Default"/>
        <w:ind w:firstLine="567"/>
        <w:jc w:val="both"/>
        <w:rPr>
          <w:sz w:val="28"/>
          <w:szCs w:val="28"/>
        </w:rPr>
      </w:pPr>
    </w:p>
    <w:p w:rsidR="00373CAB" w:rsidRPr="00C437C3" w:rsidRDefault="00373CAB" w:rsidP="00C377B0">
      <w:pPr>
        <w:pStyle w:val="Default"/>
        <w:ind w:firstLine="567"/>
        <w:jc w:val="center"/>
        <w:rPr>
          <w:b/>
          <w:sz w:val="28"/>
          <w:szCs w:val="28"/>
        </w:rPr>
      </w:pPr>
      <w:r w:rsidRPr="00C437C3">
        <w:rPr>
          <w:b/>
          <w:sz w:val="28"/>
          <w:szCs w:val="28"/>
        </w:rPr>
        <w:t>ОСНОВНОЕ СОДЕРЖАНИЕ РАБОТЫ</w:t>
      </w:r>
    </w:p>
    <w:p w:rsidR="00373CAB" w:rsidRPr="00C437C3" w:rsidRDefault="00373CAB" w:rsidP="00C377B0">
      <w:pPr>
        <w:pStyle w:val="Default"/>
        <w:ind w:firstLine="567"/>
        <w:jc w:val="both"/>
        <w:rPr>
          <w:i/>
          <w:sz w:val="28"/>
          <w:szCs w:val="28"/>
        </w:rPr>
      </w:pPr>
    </w:p>
    <w:p w:rsidR="00373CAB" w:rsidRPr="00973CA5" w:rsidRDefault="00373CAB" w:rsidP="00C377B0">
      <w:pPr>
        <w:pStyle w:val="Default"/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>Во Введении</w:t>
      </w:r>
      <w:r w:rsidRPr="00973CA5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определяются</w:t>
      </w:r>
      <w:r w:rsidRPr="00973CA5">
        <w:rPr>
          <w:sz w:val="28"/>
          <w:szCs w:val="28"/>
        </w:rPr>
        <w:t xml:space="preserve"> объект и предмет исследования, цель и </w:t>
      </w:r>
      <w:r>
        <w:rPr>
          <w:sz w:val="28"/>
          <w:szCs w:val="28"/>
        </w:rPr>
        <w:t>задачи работы, раскрываю</w:t>
      </w:r>
      <w:r w:rsidRPr="00973CA5">
        <w:rPr>
          <w:sz w:val="28"/>
          <w:szCs w:val="28"/>
        </w:rPr>
        <w:t>тся актуальность работы и ее новизна, практическая и теоретическая значимость</w:t>
      </w:r>
      <w:r>
        <w:rPr>
          <w:sz w:val="28"/>
          <w:szCs w:val="28"/>
        </w:rPr>
        <w:t xml:space="preserve"> полученных результатов, а также формулируются положения, выносимые на защиту</w:t>
      </w:r>
      <w:r w:rsidRPr="00973CA5">
        <w:rPr>
          <w:sz w:val="28"/>
          <w:szCs w:val="28"/>
        </w:rPr>
        <w:t xml:space="preserve">. </w:t>
      </w:r>
    </w:p>
    <w:p w:rsidR="00373CAB" w:rsidRDefault="00373CAB" w:rsidP="00C377B0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 Глава</w:t>
      </w:r>
      <w:r w:rsidRPr="00C437C3">
        <w:rPr>
          <w:b/>
          <w:i/>
          <w:color w:val="auto"/>
          <w:sz w:val="28"/>
          <w:szCs w:val="28"/>
        </w:rPr>
        <w:t xml:space="preserve"> </w:t>
      </w:r>
      <w:r w:rsidRPr="00C437C3">
        <w:rPr>
          <w:b/>
          <w:i/>
          <w:color w:val="auto"/>
          <w:sz w:val="28"/>
          <w:szCs w:val="28"/>
          <w:lang w:val="en-US"/>
        </w:rPr>
        <w:t>I</w:t>
      </w:r>
      <w:r w:rsidRPr="00C437C3">
        <w:rPr>
          <w:b/>
          <w:i/>
          <w:color w:val="auto"/>
          <w:sz w:val="28"/>
          <w:szCs w:val="28"/>
        </w:rPr>
        <w:t xml:space="preserve"> «</w:t>
      </w:r>
      <w:r w:rsidRPr="00C437C3">
        <w:rPr>
          <w:b/>
          <w:i/>
          <w:sz w:val="28"/>
          <w:szCs w:val="28"/>
        </w:rPr>
        <w:t>Значение слова как психолингвистический феномен»</w:t>
      </w:r>
      <w:r w:rsidRPr="00C437C3">
        <w:rPr>
          <w:i/>
          <w:color w:val="auto"/>
          <w:sz w:val="28"/>
          <w:szCs w:val="28"/>
        </w:rPr>
        <w:t xml:space="preserve"> </w:t>
      </w:r>
      <w:r w:rsidRPr="00FB37B1">
        <w:rPr>
          <w:sz w:val="28"/>
          <w:szCs w:val="28"/>
        </w:rPr>
        <w:t>раскрывает теоретические предпосылки данного диссертационного исследования. В разделе рассматриваются такие ключевые понятия, как «значение слова», «смысл слова», «сознание», «живое знание», проводится параллель между языком и речью, речью и мышлением, характеризуются основные гипотезы развития значения слова. В главе определяется терминологическая база работы, анализируется влияние чувственно-предметных, эмоционально-оценочных</w:t>
      </w:r>
      <w:r>
        <w:rPr>
          <w:sz w:val="28"/>
          <w:szCs w:val="28"/>
        </w:rPr>
        <w:t xml:space="preserve">, системно-языковых параметров </w:t>
      </w:r>
      <w:r w:rsidRPr="00FB37B1">
        <w:rPr>
          <w:sz w:val="28"/>
          <w:szCs w:val="28"/>
        </w:rPr>
        <w:t xml:space="preserve">на </w:t>
      </w:r>
      <w:r>
        <w:rPr>
          <w:sz w:val="28"/>
          <w:szCs w:val="28"/>
        </w:rPr>
        <w:t>динамику развития значения</w:t>
      </w:r>
      <w:r w:rsidRPr="00FB37B1">
        <w:rPr>
          <w:sz w:val="28"/>
          <w:szCs w:val="28"/>
        </w:rPr>
        <w:t>, проводится обз</w:t>
      </w:r>
      <w:r>
        <w:rPr>
          <w:sz w:val="28"/>
          <w:szCs w:val="28"/>
        </w:rPr>
        <w:t>ор межъязыковых</w:t>
      </w:r>
      <w:r w:rsidRPr="00FB37B1">
        <w:rPr>
          <w:sz w:val="28"/>
          <w:szCs w:val="28"/>
        </w:rPr>
        <w:t xml:space="preserve"> исследований с целью создания динамических моделей семантических изменений в разносистемных и родственных языках.  </w:t>
      </w:r>
    </w:p>
    <w:p w:rsidR="00373CAB" w:rsidRPr="00F33C63" w:rsidRDefault="00373CAB" w:rsidP="00C377B0">
      <w:pPr>
        <w:overflowPunct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психолингвистической концепции значения слова как достояния индивида, автором которой является А.А. Залевская, слово </w:t>
      </w:r>
      <w:r w:rsidRPr="00F33C63">
        <w:rPr>
          <w:sz w:val="28"/>
          <w:szCs w:val="28"/>
        </w:rPr>
        <w:t>трактуется как средство доступа к единой информационной базе человека – его памяти, где хранятся совокупные продукты переработки перцептивного, когнитивного и аффективного опыта взаимодействия человека с окружающим его миром.</w:t>
      </w:r>
      <w:r>
        <w:rPr>
          <w:sz w:val="28"/>
          <w:szCs w:val="28"/>
        </w:rPr>
        <w:t xml:space="preserve"> </w:t>
      </w:r>
      <w:r w:rsidRPr="00F33C63">
        <w:rPr>
          <w:sz w:val="28"/>
          <w:szCs w:val="28"/>
        </w:rPr>
        <w:t xml:space="preserve">Данная концепция </w:t>
      </w:r>
      <w:r>
        <w:rPr>
          <w:sz w:val="28"/>
          <w:szCs w:val="28"/>
        </w:rPr>
        <w:t>позволяет</w:t>
      </w:r>
      <w:r w:rsidRPr="00F33C63">
        <w:rPr>
          <w:sz w:val="28"/>
          <w:szCs w:val="28"/>
        </w:rPr>
        <w:t xml:space="preserve"> трактовать значение слова как совокупность продуктов широкого набора актов глубинной предикации, включающ</w:t>
      </w:r>
      <w:r>
        <w:rPr>
          <w:sz w:val="28"/>
          <w:szCs w:val="28"/>
        </w:rPr>
        <w:t xml:space="preserve">ей констатацию фактов сходства и различий </w:t>
      </w:r>
      <w:r w:rsidRPr="00F33C63">
        <w:rPr>
          <w:sz w:val="28"/>
          <w:szCs w:val="28"/>
        </w:rPr>
        <w:t xml:space="preserve">по разным аспектам языковых и энциклопедических знаний, с учетом эмоциональных переживаний индивида и выработанных социумом норм и оценок. </w:t>
      </w:r>
    </w:p>
    <w:p w:rsidR="00373CAB" w:rsidRPr="00D12EA6" w:rsidRDefault="00373CAB" w:rsidP="0028618F">
      <w:pPr>
        <w:pStyle w:val="BodyText"/>
        <w:ind w:firstLine="567"/>
      </w:pPr>
      <w:r w:rsidRPr="00D12EA6">
        <w:t>Особое внимание в теоретической части диссертации занимает рассмотрение таких проблем как гипотезы развития значения слова у ребенка, процессы идентификации слова, взаимодействие эмоций и языка. Большую ценность представляют исследования, проводимые на материале различных языков и разных возрастных групп, а также исследования онтогенеза речевой способности.</w:t>
      </w:r>
    </w:p>
    <w:p w:rsidR="00373CAB" w:rsidRPr="00A54CAD" w:rsidRDefault="00373CAB" w:rsidP="00C377B0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 xml:space="preserve">В </w:t>
      </w:r>
      <w:r w:rsidRPr="00C437C3">
        <w:rPr>
          <w:b/>
          <w:bCs/>
          <w:i/>
          <w:sz w:val="28"/>
          <w:szCs w:val="28"/>
        </w:rPr>
        <w:t xml:space="preserve">Главе </w:t>
      </w:r>
      <w:r w:rsidRPr="00C437C3">
        <w:rPr>
          <w:b/>
          <w:bCs/>
          <w:i/>
          <w:sz w:val="28"/>
          <w:szCs w:val="28"/>
          <w:lang w:val="en-US"/>
        </w:rPr>
        <w:t>II</w:t>
      </w:r>
      <w:r w:rsidRPr="00C437C3">
        <w:rPr>
          <w:b/>
          <w:bCs/>
          <w:i/>
          <w:sz w:val="28"/>
          <w:szCs w:val="28"/>
        </w:rPr>
        <w:t xml:space="preserve"> «Вопросы организации и проведения экспериментального исследования»</w:t>
      </w:r>
      <w:r>
        <w:rPr>
          <w:bCs/>
          <w:sz w:val="28"/>
          <w:szCs w:val="28"/>
        </w:rPr>
        <w:t xml:space="preserve"> </w:t>
      </w:r>
      <w:r w:rsidRPr="00A600AA">
        <w:rPr>
          <w:sz w:val="28"/>
          <w:szCs w:val="28"/>
        </w:rPr>
        <w:t>рассматриваются основные вопросы, касающиеся организа</w:t>
      </w:r>
      <w:r>
        <w:rPr>
          <w:sz w:val="28"/>
          <w:szCs w:val="28"/>
        </w:rPr>
        <w:t>-</w:t>
      </w:r>
      <w:r w:rsidRPr="00A600AA">
        <w:rPr>
          <w:sz w:val="28"/>
          <w:szCs w:val="28"/>
        </w:rPr>
        <w:t xml:space="preserve">ции и проведения </w:t>
      </w:r>
      <w:r>
        <w:rPr>
          <w:sz w:val="28"/>
          <w:szCs w:val="28"/>
        </w:rPr>
        <w:t xml:space="preserve">экспериментального исследования. Подробно описывается </w:t>
      </w:r>
      <w:r w:rsidRPr="00A600AA">
        <w:rPr>
          <w:sz w:val="28"/>
          <w:szCs w:val="28"/>
        </w:rPr>
        <w:t xml:space="preserve">процедура отбора исходного списка слов-стимулов и проблема подбора коррелятов исходных слов в татарском и башкирском языках. Анализу подвергаются </w:t>
      </w:r>
      <w:r>
        <w:rPr>
          <w:sz w:val="28"/>
          <w:szCs w:val="28"/>
        </w:rPr>
        <w:t xml:space="preserve">лексико-семантические варианты (далее </w:t>
      </w:r>
      <w:r>
        <w:rPr>
          <w:sz w:val="28"/>
          <w:szCs w:val="28"/>
        </w:rPr>
        <w:softHyphen/>
        <w:t xml:space="preserve"> </w:t>
      </w:r>
      <w:r w:rsidRPr="00A600AA">
        <w:rPr>
          <w:sz w:val="28"/>
          <w:szCs w:val="28"/>
        </w:rPr>
        <w:t>ЛСВ</w:t>
      </w:r>
      <w:r>
        <w:rPr>
          <w:sz w:val="28"/>
          <w:szCs w:val="28"/>
        </w:rPr>
        <w:t>)</w:t>
      </w:r>
      <w:r w:rsidRPr="00A600AA">
        <w:rPr>
          <w:sz w:val="28"/>
          <w:szCs w:val="28"/>
        </w:rPr>
        <w:t xml:space="preserve"> полисемантич</w:t>
      </w:r>
      <w:r>
        <w:rPr>
          <w:sz w:val="28"/>
          <w:szCs w:val="28"/>
        </w:rPr>
        <w:t>-</w:t>
      </w:r>
      <w:r w:rsidRPr="00A600AA">
        <w:rPr>
          <w:sz w:val="28"/>
          <w:szCs w:val="28"/>
        </w:rPr>
        <w:t>ных слов, подтверждаются выводы, сделанные ранее другими исследователя</w:t>
      </w:r>
      <w:r>
        <w:rPr>
          <w:sz w:val="28"/>
          <w:szCs w:val="28"/>
        </w:rPr>
        <w:t>-</w:t>
      </w:r>
      <w:r w:rsidRPr="00A600AA">
        <w:rPr>
          <w:sz w:val="28"/>
          <w:szCs w:val="28"/>
        </w:rPr>
        <w:t>ми, выявляются новые количественны</w:t>
      </w:r>
      <w:r>
        <w:rPr>
          <w:sz w:val="28"/>
          <w:szCs w:val="28"/>
        </w:rPr>
        <w:t xml:space="preserve">е и качественные изменения </w:t>
      </w:r>
      <w:r w:rsidRPr="00A600AA">
        <w:rPr>
          <w:sz w:val="28"/>
          <w:szCs w:val="28"/>
        </w:rPr>
        <w:t>ЛСВ слов.</w:t>
      </w:r>
    </w:p>
    <w:p w:rsidR="00373CAB" w:rsidRPr="00A600AA" w:rsidRDefault="00373CAB" w:rsidP="00C377B0">
      <w:pPr>
        <w:pStyle w:val="BodyText"/>
        <w:ind w:firstLine="567"/>
      </w:pPr>
      <w:r w:rsidRPr="00A600AA">
        <w:t>Всего в эксперименте приняли участие 800 детей (400 но</w:t>
      </w:r>
      <w:r>
        <w:t xml:space="preserve">сителей татарского языка и 400 </w:t>
      </w:r>
      <w:r>
        <w:softHyphen/>
      </w:r>
      <w:r w:rsidRPr="00A600AA">
        <w:t xml:space="preserve"> башкирского языка) по 100 испытуемых в каждой возрастной группе. Родной язык является для них языком повседневного общения. К эксперименту были привлечены дети, как сельских районов, так и крупных городов.</w:t>
      </w:r>
    </w:p>
    <w:p w:rsidR="00373CAB" w:rsidRPr="0028618F" w:rsidRDefault="00373CAB" w:rsidP="0028618F">
      <w:pPr>
        <w:ind w:firstLine="567"/>
        <w:jc w:val="both"/>
        <w:rPr>
          <w:sz w:val="28"/>
          <w:szCs w:val="28"/>
        </w:rPr>
      </w:pPr>
      <w:r w:rsidRPr="0028618F">
        <w:rPr>
          <w:sz w:val="28"/>
          <w:szCs w:val="28"/>
        </w:rPr>
        <w:t xml:space="preserve">Исходный список слов-стимулов составил 15 слов, среди которых 8 </w:t>
      </w:r>
      <w:r>
        <w:rPr>
          <w:sz w:val="28"/>
          <w:szCs w:val="28"/>
        </w:rPr>
        <w:t xml:space="preserve">существительных (2 абстрактных </w:t>
      </w:r>
      <w:r w:rsidRPr="0028618F">
        <w:rPr>
          <w:sz w:val="28"/>
          <w:szCs w:val="28"/>
        </w:rPr>
        <w:softHyphen/>
        <w:t xml:space="preserve"> МЕЧТА и СЧАСТЬЕ; 6 конкретных – ШКОЛА, РАБОТА, ЧЕЛОВЕК, ДОРОГА, ЗЕМЛЯ, ДЕНЬГИ); 2 прилагательных – ГОРЬКИЙ И ХОРОШИЙ; 1 наречие – ПЛОХО, 4 глагола – ИГРАТЬ, ЛЮБИТЬ, ГОВОРИТЬ и ДУМАТЬ. </w:t>
      </w:r>
    </w:p>
    <w:p w:rsidR="00373CAB" w:rsidRPr="0028618F" w:rsidRDefault="00373CAB" w:rsidP="0028618F">
      <w:pPr>
        <w:ind w:firstLine="567"/>
        <w:jc w:val="both"/>
        <w:rPr>
          <w:sz w:val="28"/>
          <w:szCs w:val="28"/>
        </w:rPr>
      </w:pPr>
      <w:r w:rsidRPr="0028618F">
        <w:rPr>
          <w:sz w:val="28"/>
          <w:szCs w:val="28"/>
        </w:rPr>
        <w:t xml:space="preserve">Предварительный анализ материалов САЭ позволил сделать следующие выводы: во всех трех исследуемых языках множество ЛСВ полисемантичных слов не реализовалось, особенно выразительным примером является татарский язык, где слова имеют множество ЛСВ, но даже их треть не реализуется в детском и подростковом возрастах. Анализ процентного соотношения реализовавшихся ЛСВ слова к общему количеству ЛСВ слова в татарском и башкирском языках для каждого возраста отражен в таблице 1, свидетельствующей о расхождениях в степени реализации ЛСВ полисемантичных слов-стимулов в тюркских языках по возрастам. </w:t>
      </w:r>
    </w:p>
    <w:p w:rsidR="00373CAB" w:rsidRPr="00BC4123" w:rsidRDefault="00373CAB" w:rsidP="00C377B0">
      <w:pPr>
        <w:ind w:firstLine="567"/>
        <w:jc w:val="right"/>
        <w:rPr>
          <w:sz w:val="28"/>
          <w:szCs w:val="28"/>
        </w:rPr>
      </w:pPr>
      <w:r w:rsidRPr="00BC4123">
        <w:rPr>
          <w:sz w:val="28"/>
          <w:szCs w:val="28"/>
        </w:rPr>
        <w:t>Таблица 1</w:t>
      </w:r>
    </w:p>
    <w:p w:rsidR="00373CAB" w:rsidRPr="00F44FE4" w:rsidRDefault="00373CAB" w:rsidP="00C949FA">
      <w:pPr>
        <w:ind w:firstLine="567"/>
        <w:jc w:val="center"/>
        <w:rPr>
          <w:sz w:val="26"/>
          <w:szCs w:val="26"/>
        </w:rPr>
      </w:pPr>
      <w:r w:rsidRPr="00DE371B">
        <w:rPr>
          <w:sz w:val="26"/>
          <w:szCs w:val="26"/>
        </w:rPr>
        <w:t>Расхождения в степенях актуализац</w:t>
      </w:r>
      <w:r>
        <w:rPr>
          <w:sz w:val="26"/>
          <w:szCs w:val="26"/>
        </w:rPr>
        <w:t>ии</w:t>
      </w:r>
      <w:r w:rsidRPr="00DE371B">
        <w:rPr>
          <w:sz w:val="26"/>
          <w:szCs w:val="26"/>
        </w:rPr>
        <w:t xml:space="preserve"> ЛСВ полисемантичных слов-стимулов в татарском</w:t>
      </w:r>
      <w:r>
        <w:rPr>
          <w:sz w:val="26"/>
          <w:szCs w:val="26"/>
        </w:rPr>
        <w:t xml:space="preserve"> и  башкирском языках в разных </w:t>
      </w:r>
      <w:r w:rsidRPr="00DE371B">
        <w:rPr>
          <w:sz w:val="26"/>
          <w:szCs w:val="26"/>
        </w:rPr>
        <w:t>возрастных группах испытуемых (в %)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1080"/>
        <w:gridCol w:w="900"/>
        <w:gridCol w:w="1080"/>
        <w:gridCol w:w="900"/>
        <w:gridCol w:w="900"/>
        <w:gridCol w:w="765"/>
        <w:gridCol w:w="851"/>
      </w:tblGrid>
      <w:tr w:rsidR="00373CAB" w:rsidRPr="00D7332F" w:rsidTr="00DB33F0">
        <w:tc>
          <w:tcPr>
            <w:tcW w:w="1980" w:type="dxa"/>
          </w:tcPr>
          <w:p w:rsidR="00373CAB" w:rsidRPr="00817C53" w:rsidRDefault="00373CAB" w:rsidP="005A320D">
            <w:pPr>
              <w:ind w:right="-79"/>
              <w:rPr>
                <w:sz w:val="26"/>
                <w:szCs w:val="26"/>
              </w:rPr>
            </w:pPr>
            <w:r w:rsidRPr="00817C53">
              <w:rPr>
                <w:sz w:val="26"/>
                <w:szCs w:val="26"/>
              </w:rPr>
              <w:t>возраст</w:t>
            </w:r>
          </w:p>
        </w:tc>
        <w:tc>
          <w:tcPr>
            <w:tcW w:w="1980" w:type="dxa"/>
            <w:gridSpan w:val="2"/>
          </w:tcPr>
          <w:p w:rsidR="00373CAB" w:rsidRPr="00817C53" w:rsidRDefault="00373CAB" w:rsidP="00100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softHyphen/>
            </w:r>
            <w:r w:rsidRPr="00817C53">
              <w:rPr>
                <w:sz w:val="26"/>
                <w:szCs w:val="26"/>
              </w:rPr>
              <w:t>6 лет</w:t>
            </w:r>
          </w:p>
        </w:tc>
        <w:tc>
          <w:tcPr>
            <w:tcW w:w="1980" w:type="dxa"/>
            <w:gridSpan w:val="2"/>
          </w:tcPr>
          <w:p w:rsidR="00373CAB" w:rsidRPr="00817C53" w:rsidRDefault="00373CAB" w:rsidP="00100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softHyphen/>
            </w:r>
            <w:r w:rsidRPr="00817C53">
              <w:rPr>
                <w:sz w:val="26"/>
                <w:szCs w:val="26"/>
              </w:rPr>
              <w:t>10 лет</w:t>
            </w:r>
          </w:p>
        </w:tc>
        <w:tc>
          <w:tcPr>
            <w:tcW w:w="1800" w:type="dxa"/>
            <w:gridSpan w:val="2"/>
          </w:tcPr>
          <w:p w:rsidR="00373CAB" w:rsidRPr="00817C53" w:rsidRDefault="00373CAB" w:rsidP="00100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softHyphen/>
            </w:r>
            <w:r w:rsidRPr="00817C53">
              <w:rPr>
                <w:sz w:val="26"/>
                <w:szCs w:val="26"/>
              </w:rPr>
              <w:t>14 лет</w:t>
            </w:r>
          </w:p>
        </w:tc>
        <w:tc>
          <w:tcPr>
            <w:tcW w:w="1616" w:type="dxa"/>
            <w:gridSpan w:val="2"/>
          </w:tcPr>
          <w:p w:rsidR="00373CAB" w:rsidRPr="00817C53" w:rsidRDefault="00373CAB" w:rsidP="00100A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softHyphen/>
            </w:r>
            <w:r w:rsidRPr="00817C53">
              <w:rPr>
                <w:sz w:val="26"/>
                <w:szCs w:val="26"/>
              </w:rPr>
              <w:t>17 лет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817C53" w:rsidRDefault="00373CAB" w:rsidP="005A320D">
            <w:pPr>
              <w:rPr>
                <w:sz w:val="26"/>
                <w:szCs w:val="26"/>
              </w:rPr>
            </w:pPr>
            <w:r w:rsidRPr="00817C53">
              <w:rPr>
                <w:sz w:val="26"/>
                <w:szCs w:val="26"/>
              </w:rPr>
              <w:t>слово-стимул</w:t>
            </w:r>
          </w:p>
        </w:tc>
        <w:tc>
          <w:tcPr>
            <w:tcW w:w="900" w:type="dxa"/>
          </w:tcPr>
          <w:p w:rsidR="00373CAB" w:rsidRPr="00D7332F" w:rsidRDefault="00373CAB" w:rsidP="00236A1F">
            <w:pPr>
              <w:ind w:right="-108"/>
              <w:rPr>
                <w:color w:val="FF0000"/>
                <w:sz w:val="26"/>
                <w:szCs w:val="26"/>
              </w:rPr>
            </w:pPr>
            <w:r w:rsidRPr="00D7332F">
              <w:rPr>
                <w:color w:val="FF0000"/>
                <w:sz w:val="26"/>
                <w:szCs w:val="26"/>
              </w:rPr>
              <w:t>татар. язык</w:t>
            </w:r>
          </w:p>
        </w:tc>
        <w:tc>
          <w:tcPr>
            <w:tcW w:w="1080" w:type="dxa"/>
          </w:tcPr>
          <w:p w:rsidR="00373CAB" w:rsidRPr="005F453A" w:rsidRDefault="00373CAB" w:rsidP="00236A1F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башк</w:t>
            </w:r>
            <w:r w:rsidRPr="005F453A">
              <w:rPr>
                <w:b/>
                <w:sz w:val="26"/>
                <w:szCs w:val="26"/>
              </w:rPr>
              <w:t>. язык</w:t>
            </w:r>
          </w:p>
        </w:tc>
        <w:tc>
          <w:tcPr>
            <w:tcW w:w="900" w:type="dxa"/>
          </w:tcPr>
          <w:p w:rsidR="00373CAB" w:rsidRPr="00D7332F" w:rsidRDefault="00373CAB" w:rsidP="00236A1F">
            <w:pPr>
              <w:ind w:right="-108"/>
              <w:rPr>
                <w:color w:val="FF0000"/>
                <w:sz w:val="26"/>
                <w:szCs w:val="26"/>
              </w:rPr>
            </w:pPr>
            <w:r w:rsidRPr="00D7332F">
              <w:rPr>
                <w:color w:val="FF0000"/>
                <w:sz w:val="26"/>
                <w:szCs w:val="26"/>
              </w:rPr>
              <w:t>татар.</w:t>
            </w:r>
          </w:p>
          <w:p w:rsidR="00373CAB" w:rsidRPr="00D7332F" w:rsidRDefault="00373CAB" w:rsidP="00236A1F">
            <w:pPr>
              <w:ind w:right="-108"/>
              <w:rPr>
                <w:color w:val="FF0000"/>
                <w:sz w:val="26"/>
                <w:szCs w:val="26"/>
              </w:rPr>
            </w:pPr>
            <w:r w:rsidRPr="00D7332F">
              <w:rPr>
                <w:color w:val="FF0000"/>
                <w:sz w:val="26"/>
                <w:szCs w:val="26"/>
              </w:rPr>
              <w:t>язык</w:t>
            </w:r>
          </w:p>
        </w:tc>
        <w:tc>
          <w:tcPr>
            <w:tcW w:w="1080" w:type="dxa"/>
          </w:tcPr>
          <w:p w:rsidR="00373CAB" w:rsidRPr="005F453A" w:rsidRDefault="00373CAB" w:rsidP="00236A1F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башк</w:t>
            </w:r>
            <w:r w:rsidRPr="005F453A">
              <w:rPr>
                <w:b/>
                <w:sz w:val="26"/>
                <w:szCs w:val="26"/>
              </w:rPr>
              <w:t>. язык</w:t>
            </w:r>
          </w:p>
        </w:tc>
        <w:tc>
          <w:tcPr>
            <w:tcW w:w="900" w:type="dxa"/>
          </w:tcPr>
          <w:p w:rsidR="00373CAB" w:rsidRPr="00D7332F" w:rsidRDefault="00373CAB" w:rsidP="00236A1F">
            <w:pPr>
              <w:ind w:right="-108"/>
              <w:rPr>
                <w:color w:val="FF0000"/>
                <w:sz w:val="26"/>
                <w:szCs w:val="26"/>
              </w:rPr>
            </w:pPr>
            <w:r w:rsidRPr="00D7332F">
              <w:rPr>
                <w:color w:val="FF0000"/>
                <w:sz w:val="26"/>
                <w:szCs w:val="26"/>
              </w:rPr>
              <w:t>татар. язык</w:t>
            </w:r>
          </w:p>
        </w:tc>
        <w:tc>
          <w:tcPr>
            <w:tcW w:w="900" w:type="dxa"/>
          </w:tcPr>
          <w:p w:rsidR="00373CAB" w:rsidRPr="005F453A" w:rsidRDefault="00373CAB" w:rsidP="00236A1F">
            <w:pPr>
              <w:ind w:right="-10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башк</w:t>
            </w:r>
            <w:r w:rsidRPr="005F453A">
              <w:rPr>
                <w:b/>
                <w:sz w:val="26"/>
                <w:szCs w:val="26"/>
              </w:rPr>
              <w:t>. язык</w:t>
            </w:r>
          </w:p>
        </w:tc>
        <w:tc>
          <w:tcPr>
            <w:tcW w:w="765" w:type="dxa"/>
          </w:tcPr>
          <w:p w:rsidR="00373CAB" w:rsidRPr="00D7332F" w:rsidRDefault="00373CAB" w:rsidP="00236A1F">
            <w:pPr>
              <w:ind w:right="-108"/>
              <w:rPr>
                <w:color w:val="FF0000"/>
                <w:sz w:val="26"/>
                <w:szCs w:val="26"/>
              </w:rPr>
            </w:pPr>
            <w:r w:rsidRPr="00D7332F">
              <w:rPr>
                <w:color w:val="FF0000"/>
                <w:sz w:val="26"/>
                <w:szCs w:val="26"/>
              </w:rPr>
              <w:t>татар. язык</w:t>
            </w:r>
          </w:p>
        </w:tc>
        <w:tc>
          <w:tcPr>
            <w:tcW w:w="851" w:type="dxa"/>
          </w:tcPr>
          <w:p w:rsidR="00373CAB" w:rsidRPr="00D7332F" w:rsidRDefault="00373CAB" w:rsidP="00236A1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башк</w:t>
            </w:r>
            <w:r w:rsidRPr="00D7332F">
              <w:rPr>
                <w:sz w:val="26"/>
                <w:szCs w:val="26"/>
              </w:rPr>
              <w:t>. язык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Default="00373CAB" w:rsidP="00DB33F0">
            <w:pPr>
              <w:rPr>
                <w:sz w:val="26"/>
                <w:szCs w:val="26"/>
              </w:rPr>
            </w:pPr>
            <w:r w:rsidRPr="00DB33F0">
              <w:rPr>
                <w:sz w:val="26"/>
                <w:szCs w:val="26"/>
              </w:rPr>
              <w:t>Ачы</w:t>
            </w:r>
            <w:r>
              <w:rPr>
                <w:sz w:val="26"/>
                <w:szCs w:val="26"/>
              </w:rPr>
              <w:t xml:space="preserve"> </w:t>
            </w:r>
            <w:r w:rsidRPr="00DB33F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DB33F0">
              <w:rPr>
                <w:sz w:val="26"/>
                <w:szCs w:val="26"/>
              </w:rPr>
              <w:t>Әсе</w:t>
            </w:r>
            <w:r>
              <w:rPr>
                <w:sz w:val="26"/>
                <w:szCs w:val="26"/>
              </w:rPr>
              <w:t xml:space="preserve"> </w:t>
            </w:r>
            <w:r w:rsidRPr="00DB33F0">
              <w:rPr>
                <w:sz w:val="26"/>
                <w:szCs w:val="26"/>
              </w:rPr>
              <w:t>/</w:t>
            </w:r>
          </w:p>
          <w:p w:rsidR="00373CAB" w:rsidRPr="00DB33F0" w:rsidRDefault="00373CAB" w:rsidP="00DB33F0">
            <w:pPr>
              <w:rPr>
                <w:sz w:val="26"/>
                <w:szCs w:val="26"/>
              </w:rPr>
            </w:pPr>
            <w:r w:rsidRPr="00DB33F0">
              <w:rPr>
                <w:sz w:val="26"/>
                <w:szCs w:val="26"/>
              </w:rPr>
              <w:t>Горький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29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22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57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22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86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28618F">
            <w:pPr>
              <w:ind w:right="-108"/>
              <w:rPr>
                <w:sz w:val="26"/>
                <w:szCs w:val="26"/>
              </w:rPr>
            </w:pPr>
            <w:r w:rsidRPr="00DB33F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әктәп </w:t>
            </w:r>
            <w:r w:rsidRPr="00DB33F0">
              <w:rPr>
                <w:sz w:val="26"/>
                <w:szCs w:val="26"/>
              </w:rPr>
              <w:t>/ М</w:t>
            </w:r>
            <w:r>
              <w:rPr>
                <w:sz w:val="26"/>
                <w:szCs w:val="26"/>
              </w:rPr>
              <w:t>әктәп / Школа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33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33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33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75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75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Кеше / Кеше / Человек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40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20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60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60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75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 w:rsidRPr="00DB33F0">
              <w:rPr>
                <w:sz w:val="26"/>
                <w:szCs w:val="26"/>
              </w:rPr>
              <w:t>Җ</w:t>
            </w:r>
            <w:r>
              <w:rPr>
                <w:sz w:val="26"/>
                <w:szCs w:val="26"/>
              </w:rPr>
              <w:t>ир / Ер / Земля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15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22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46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19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46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28618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Уйнарга </w:t>
            </w:r>
            <w:r w:rsidRPr="00DB33F0">
              <w:rPr>
                <w:sz w:val="26"/>
                <w:szCs w:val="26"/>
              </w:rPr>
              <w:t>/ У</w:t>
            </w:r>
            <w:r>
              <w:rPr>
                <w:sz w:val="26"/>
                <w:szCs w:val="26"/>
              </w:rPr>
              <w:t>йнарға /Играть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11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36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36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Юл / Юл / Дорога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18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27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33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45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33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 w:rsidRPr="00DB33F0">
              <w:rPr>
                <w:sz w:val="26"/>
                <w:szCs w:val="26"/>
              </w:rPr>
              <w:t>Ә</w:t>
            </w:r>
            <w:r>
              <w:rPr>
                <w:sz w:val="26"/>
                <w:szCs w:val="26"/>
              </w:rPr>
              <w:t xml:space="preserve">йбәт / </w:t>
            </w:r>
            <w:r w:rsidRPr="00DB33F0">
              <w:rPr>
                <w:sz w:val="26"/>
                <w:szCs w:val="26"/>
              </w:rPr>
              <w:t>Һ</w:t>
            </w:r>
            <w:r>
              <w:rPr>
                <w:sz w:val="26"/>
                <w:szCs w:val="26"/>
              </w:rPr>
              <w:t>әйбәт/ Хороший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57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43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rFonts w:ascii="Calibri" w:hAnsi="Calibri" w:cs="Calibri"/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43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71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Эш / Эш / Работа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45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13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13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64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13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64</w:t>
            </w:r>
          </w:p>
        </w:tc>
      </w:tr>
      <w:tr w:rsidR="00373CAB" w:rsidRPr="00D7332F" w:rsidTr="00DB33F0">
        <w:tc>
          <w:tcPr>
            <w:tcW w:w="1980" w:type="dxa"/>
          </w:tcPr>
          <w:p w:rsidR="00373CAB" w:rsidRPr="00DB33F0" w:rsidRDefault="00373CAB" w:rsidP="00C377B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Начар / Насар / Плохо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80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50</w:t>
            </w:r>
          </w:p>
        </w:tc>
        <w:tc>
          <w:tcPr>
            <w:tcW w:w="108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50</w:t>
            </w:r>
          </w:p>
        </w:tc>
        <w:tc>
          <w:tcPr>
            <w:tcW w:w="900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765" w:type="dxa"/>
          </w:tcPr>
          <w:p w:rsidR="00373CAB" w:rsidRPr="00C377B0" w:rsidRDefault="00373CAB" w:rsidP="00236A1F">
            <w:pPr>
              <w:jc w:val="center"/>
              <w:rPr>
                <w:i/>
                <w:color w:val="FF00FF"/>
                <w:sz w:val="26"/>
                <w:szCs w:val="26"/>
              </w:rPr>
            </w:pPr>
            <w:r w:rsidRPr="00C377B0">
              <w:rPr>
                <w:i/>
                <w:color w:val="FF00FF"/>
                <w:sz w:val="26"/>
                <w:szCs w:val="26"/>
              </w:rPr>
              <w:t>83</w:t>
            </w:r>
          </w:p>
        </w:tc>
        <w:tc>
          <w:tcPr>
            <w:tcW w:w="851" w:type="dxa"/>
          </w:tcPr>
          <w:p w:rsidR="00373CAB" w:rsidRPr="00C377B0" w:rsidRDefault="00373CAB" w:rsidP="00236A1F">
            <w:pPr>
              <w:jc w:val="center"/>
              <w:rPr>
                <w:b/>
                <w:sz w:val="26"/>
                <w:szCs w:val="26"/>
              </w:rPr>
            </w:pPr>
            <w:r w:rsidRPr="00C377B0">
              <w:rPr>
                <w:b/>
                <w:sz w:val="26"/>
                <w:szCs w:val="26"/>
              </w:rPr>
              <w:t>100</w:t>
            </w:r>
          </w:p>
        </w:tc>
      </w:tr>
    </w:tbl>
    <w:p w:rsidR="00373CAB" w:rsidRDefault="00373CAB" w:rsidP="00C949FA">
      <w:pPr>
        <w:ind w:firstLine="567"/>
        <w:jc w:val="both"/>
        <w:rPr>
          <w:sz w:val="28"/>
          <w:szCs w:val="28"/>
        </w:rPr>
      </w:pPr>
    </w:p>
    <w:p w:rsidR="00373CAB" w:rsidRDefault="00373CAB" w:rsidP="00C949FA">
      <w:pPr>
        <w:ind w:firstLine="567"/>
        <w:jc w:val="both"/>
        <w:rPr>
          <w:sz w:val="28"/>
          <w:szCs w:val="28"/>
        </w:rPr>
      </w:pPr>
      <w:r w:rsidRPr="00A600AA">
        <w:rPr>
          <w:sz w:val="28"/>
          <w:szCs w:val="28"/>
        </w:rPr>
        <w:t>Толковые словари татарского и башкирского языков фиксируют множество национ</w:t>
      </w:r>
      <w:r>
        <w:rPr>
          <w:sz w:val="28"/>
          <w:szCs w:val="28"/>
        </w:rPr>
        <w:t xml:space="preserve">ально-специфичных ЛСВ. Наличие «уникальных» ЛСВ </w:t>
      </w:r>
      <w:r w:rsidRPr="00A600AA">
        <w:rPr>
          <w:sz w:val="28"/>
          <w:szCs w:val="28"/>
        </w:rPr>
        <w:t>было</w:t>
      </w:r>
      <w:r>
        <w:rPr>
          <w:sz w:val="28"/>
          <w:szCs w:val="28"/>
        </w:rPr>
        <w:t xml:space="preserve"> отмечено практически в каждом </w:t>
      </w:r>
      <w:r w:rsidRPr="00A600AA">
        <w:rPr>
          <w:sz w:val="28"/>
          <w:szCs w:val="28"/>
        </w:rPr>
        <w:t>с</w:t>
      </w:r>
      <w:r>
        <w:rPr>
          <w:sz w:val="28"/>
          <w:szCs w:val="28"/>
        </w:rPr>
        <w:t xml:space="preserve">лове-стимуле. Многие ассоциаты в тюркских языках можно </w:t>
      </w:r>
      <w:r w:rsidRPr="00A600AA">
        <w:rPr>
          <w:sz w:val="28"/>
          <w:szCs w:val="28"/>
        </w:rPr>
        <w:t>отнести одновременно к нескольким ЛСВ полисеманти</w:t>
      </w:r>
      <w:r>
        <w:rPr>
          <w:sz w:val="28"/>
          <w:szCs w:val="28"/>
        </w:rPr>
        <w:t xml:space="preserve">чного слова. Значительно реже </w:t>
      </w:r>
      <w:r w:rsidRPr="00A600AA">
        <w:rPr>
          <w:sz w:val="28"/>
          <w:szCs w:val="28"/>
        </w:rPr>
        <w:t>данная тенден</w:t>
      </w:r>
      <w:r>
        <w:rPr>
          <w:sz w:val="28"/>
          <w:szCs w:val="28"/>
        </w:rPr>
        <w:t xml:space="preserve">ция наблюдается с ассоциатами </w:t>
      </w:r>
      <w:r w:rsidRPr="00A600AA">
        <w:rPr>
          <w:sz w:val="28"/>
          <w:szCs w:val="28"/>
        </w:rPr>
        <w:t xml:space="preserve">в русском языке. </w:t>
      </w:r>
    </w:p>
    <w:p w:rsidR="00373CAB" w:rsidRPr="00447C04" w:rsidRDefault="00373CAB" w:rsidP="00B84746">
      <w:pPr>
        <w:ind w:firstLine="567"/>
        <w:jc w:val="both"/>
        <w:rPr>
          <w:sz w:val="28"/>
          <w:szCs w:val="28"/>
        </w:rPr>
      </w:pPr>
      <w:r w:rsidRPr="00A600AA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анализа в тюркских языках были </w:t>
      </w:r>
      <w:r w:rsidRPr="00A600AA">
        <w:rPr>
          <w:sz w:val="28"/>
          <w:szCs w:val="28"/>
        </w:rPr>
        <w:t>выявлены факты реализации значе</w:t>
      </w:r>
      <w:r>
        <w:rPr>
          <w:sz w:val="28"/>
          <w:szCs w:val="28"/>
        </w:rPr>
        <w:t xml:space="preserve">ния слова, не зафиксированного </w:t>
      </w:r>
      <w:r w:rsidRPr="00A600AA">
        <w:rPr>
          <w:sz w:val="28"/>
          <w:szCs w:val="28"/>
        </w:rPr>
        <w:t>толковыми словарями.</w:t>
      </w:r>
      <w:r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Примером может служит</w:t>
      </w:r>
      <w:r>
        <w:rPr>
          <w:sz w:val="28"/>
          <w:szCs w:val="28"/>
        </w:rPr>
        <w:t xml:space="preserve">ь полисемантичное слово-стимул РАБОТА / </w:t>
      </w:r>
      <w:r w:rsidRPr="00447C04">
        <w:rPr>
          <w:sz w:val="28"/>
          <w:szCs w:val="28"/>
        </w:rPr>
        <w:t>ЭШ</w:t>
      </w:r>
      <w:r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/</w:t>
      </w:r>
      <w:r>
        <w:rPr>
          <w:sz w:val="28"/>
          <w:szCs w:val="28"/>
        </w:rPr>
        <w:t xml:space="preserve"> ЭШ</w:t>
      </w:r>
      <w:r w:rsidRPr="00447C04">
        <w:rPr>
          <w:sz w:val="28"/>
          <w:szCs w:val="28"/>
        </w:rPr>
        <w:t xml:space="preserve"> в тюркс</w:t>
      </w:r>
      <w:r>
        <w:rPr>
          <w:sz w:val="28"/>
          <w:szCs w:val="28"/>
        </w:rPr>
        <w:t xml:space="preserve">ких языках. В отдельную группу были </w:t>
      </w:r>
      <w:r w:rsidRPr="00447C04">
        <w:rPr>
          <w:sz w:val="28"/>
          <w:szCs w:val="28"/>
        </w:rPr>
        <w:t>выделены реакции, имеющие</w:t>
      </w:r>
      <w:r w:rsidRPr="00C377B0"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«поступок, дело»:</w:t>
      </w:r>
      <w:r>
        <w:rPr>
          <w:sz w:val="28"/>
          <w:szCs w:val="28"/>
        </w:rPr>
        <w:t xml:space="preserve"> </w:t>
      </w:r>
      <w:r w:rsidRPr="00447C04">
        <w:rPr>
          <w:i/>
          <w:sz w:val="28"/>
          <w:szCs w:val="28"/>
          <w:lang w:val="tt-RU"/>
        </w:rPr>
        <w:t>әйбәт поступок</w:t>
      </w:r>
      <w:r>
        <w:rPr>
          <w:i/>
          <w:sz w:val="28"/>
          <w:szCs w:val="28"/>
          <w:lang w:val="tt-RU"/>
        </w:rPr>
        <w:t xml:space="preserve"> </w:t>
      </w:r>
      <w:r w:rsidRPr="00ED7055">
        <w:rPr>
          <w:sz w:val="28"/>
          <w:szCs w:val="28"/>
          <w:lang w:val="tt-RU"/>
        </w:rPr>
        <w:t>(хороший поступок),</w:t>
      </w:r>
      <w:r w:rsidRPr="00447C04">
        <w:rPr>
          <w:i/>
          <w:sz w:val="28"/>
          <w:szCs w:val="28"/>
          <w:lang w:val="tt-RU"/>
        </w:rPr>
        <w:t xml:space="preserve"> эш (</w:t>
      </w:r>
      <w:r w:rsidRPr="00ED7055">
        <w:rPr>
          <w:sz w:val="28"/>
          <w:szCs w:val="28"/>
          <w:lang w:val="tt-RU"/>
        </w:rPr>
        <w:t>поступок, дело),</w:t>
      </w:r>
      <w:r w:rsidRPr="00447C04">
        <w:rPr>
          <w:i/>
          <w:sz w:val="28"/>
          <w:szCs w:val="28"/>
          <w:lang w:val="tt-RU"/>
        </w:rPr>
        <w:t xml:space="preserve"> кешегә берәр әйбәт эш яхшылык эшләу </w:t>
      </w:r>
      <w:r w:rsidRPr="00ED7055">
        <w:rPr>
          <w:sz w:val="28"/>
          <w:szCs w:val="28"/>
          <w:lang w:val="tt-RU"/>
        </w:rPr>
        <w:t>(человеку какое-нибудь доброе дело сделать),</w:t>
      </w:r>
      <w:r w:rsidRPr="00447C04">
        <w:rPr>
          <w:i/>
          <w:sz w:val="28"/>
          <w:szCs w:val="28"/>
          <w:lang w:val="tt-RU"/>
        </w:rPr>
        <w:t xml:space="preserve"> </w:t>
      </w:r>
      <w:r w:rsidRPr="00447C04">
        <w:rPr>
          <w:i/>
          <w:sz w:val="28"/>
          <w:szCs w:val="28"/>
        </w:rPr>
        <w:t xml:space="preserve">якшы эшләр </w:t>
      </w:r>
      <w:r w:rsidRPr="00ED7055">
        <w:rPr>
          <w:sz w:val="28"/>
          <w:szCs w:val="28"/>
        </w:rPr>
        <w:t>(хорошие поступки (дела)),</w:t>
      </w:r>
      <w:r w:rsidRPr="00447C04">
        <w:rPr>
          <w:i/>
          <w:sz w:val="28"/>
          <w:szCs w:val="28"/>
        </w:rPr>
        <w:t xml:space="preserve"> матур эшләр </w:t>
      </w:r>
      <w:r w:rsidRPr="00ED7055">
        <w:rPr>
          <w:sz w:val="28"/>
          <w:szCs w:val="28"/>
        </w:rPr>
        <w:t>(красивые дела (поступки)),</w:t>
      </w:r>
      <w:r w:rsidRPr="00447C04">
        <w:rPr>
          <w:i/>
          <w:sz w:val="28"/>
          <w:szCs w:val="28"/>
        </w:rPr>
        <w:t xml:space="preserve"> яр</w:t>
      </w:r>
      <w:r>
        <w:rPr>
          <w:i/>
          <w:sz w:val="28"/>
          <w:szCs w:val="28"/>
        </w:rPr>
        <w:t>з</w:t>
      </w:r>
      <w:r w:rsidRPr="00447C04">
        <w:rPr>
          <w:i/>
          <w:sz w:val="28"/>
          <w:szCs w:val="28"/>
        </w:rPr>
        <w:t xml:space="preserve">ам итеу </w:t>
      </w:r>
      <w:r w:rsidRPr="00ED7055">
        <w:rPr>
          <w:sz w:val="28"/>
          <w:szCs w:val="28"/>
        </w:rPr>
        <w:t>(помогать),</w:t>
      </w:r>
      <w:r w:rsidRPr="00447C04">
        <w:rPr>
          <w:i/>
          <w:sz w:val="28"/>
          <w:szCs w:val="28"/>
        </w:rPr>
        <w:t xml:space="preserve"> </w:t>
      </w:r>
      <w:r w:rsidRPr="00447C04">
        <w:rPr>
          <w:i/>
          <w:sz w:val="28"/>
          <w:szCs w:val="28"/>
          <w:lang w:val="en-US"/>
        </w:rPr>
        <w:t>h</w:t>
      </w:r>
      <w:r w:rsidRPr="00447C04">
        <w:rPr>
          <w:i/>
          <w:sz w:val="28"/>
          <w:szCs w:val="28"/>
        </w:rPr>
        <w:t xml:space="preserve">әйбәт </w:t>
      </w:r>
      <w:r w:rsidRPr="00ED7055">
        <w:rPr>
          <w:sz w:val="28"/>
          <w:szCs w:val="28"/>
        </w:rPr>
        <w:t>(хорошо, хороший),</w:t>
      </w:r>
      <w:r w:rsidRPr="00447C04">
        <w:rPr>
          <w:i/>
          <w:sz w:val="28"/>
          <w:szCs w:val="28"/>
        </w:rPr>
        <w:t xml:space="preserve"> зур эш </w:t>
      </w:r>
      <w:r w:rsidRPr="00ED7055">
        <w:rPr>
          <w:sz w:val="28"/>
          <w:szCs w:val="28"/>
        </w:rPr>
        <w:t>(хорошее, большое дело, поступок</w:t>
      </w:r>
      <w:r w:rsidRPr="00447C04">
        <w:rPr>
          <w:i/>
          <w:sz w:val="28"/>
          <w:szCs w:val="28"/>
        </w:rPr>
        <w:t xml:space="preserve">), </w:t>
      </w:r>
      <w:r w:rsidRPr="00447C04">
        <w:rPr>
          <w:i/>
          <w:sz w:val="28"/>
          <w:szCs w:val="28"/>
          <w:lang w:val="be-BY"/>
        </w:rPr>
        <w:t>насар (</w:t>
      </w:r>
      <w:r w:rsidRPr="008D4624">
        <w:rPr>
          <w:sz w:val="28"/>
          <w:szCs w:val="28"/>
          <w:lang w:val="be-BY"/>
        </w:rPr>
        <w:t>плохо, плохой),</w:t>
      </w:r>
      <w:r w:rsidRPr="00447C04">
        <w:rPr>
          <w:i/>
          <w:sz w:val="28"/>
          <w:szCs w:val="28"/>
          <w:lang w:val="be-BY"/>
        </w:rPr>
        <w:t xml:space="preserve"> алама (</w:t>
      </w:r>
      <w:r w:rsidRPr="008D4624">
        <w:rPr>
          <w:sz w:val="28"/>
          <w:szCs w:val="28"/>
          <w:lang w:val="be-BY"/>
        </w:rPr>
        <w:t>плохой),</w:t>
      </w:r>
      <w:r w:rsidRPr="00447C04">
        <w:rPr>
          <w:i/>
          <w:sz w:val="28"/>
          <w:szCs w:val="28"/>
          <w:lang w:val="be-BY"/>
        </w:rPr>
        <w:t xml:space="preserve"> яқшы эш эшләргә тырышам </w:t>
      </w:r>
      <w:r w:rsidRPr="008D4624">
        <w:rPr>
          <w:sz w:val="28"/>
          <w:szCs w:val="28"/>
          <w:lang w:val="be-BY"/>
        </w:rPr>
        <w:t xml:space="preserve">(стараюсь делать хорошие дела), </w:t>
      </w:r>
      <w:r w:rsidRPr="00447C04">
        <w:rPr>
          <w:i/>
          <w:sz w:val="28"/>
          <w:szCs w:val="28"/>
          <w:lang w:val="be-BY"/>
        </w:rPr>
        <w:t>яман</w:t>
      </w:r>
      <w:r w:rsidRPr="00447C04">
        <w:rPr>
          <w:i/>
          <w:sz w:val="28"/>
          <w:szCs w:val="28"/>
        </w:rPr>
        <w:t xml:space="preserve"> </w:t>
      </w:r>
      <w:r w:rsidRPr="00447C04">
        <w:rPr>
          <w:i/>
          <w:sz w:val="28"/>
          <w:szCs w:val="28"/>
          <w:lang w:val="be-BY"/>
        </w:rPr>
        <w:t xml:space="preserve">эштәр </w:t>
      </w:r>
      <w:r w:rsidRPr="008D4624">
        <w:rPr>
          <w:sz w:val="28"/>
          <w:szCs w:val="28"/>
          <w:lang w:val="be-BY"/>
        </w:rPr>
        <w:t>(плохие поступки),</w:t>
      </w:r>
      <w:r w:rsidRPr="00447C04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 xml:space="preserve">эшләргә һәйбәт </w:t>
      </w:r>
      <w:r w:rsidRPr="008D4624">
        <w:rPr>
          <w:sz w:val="28"/>
          <w:szCs w:val="28"/>
        </w:rPr>
        <w:t>(делать хорошее).</w:t>
      </w:r>
      <w:r w:rsidRPr="00447C04">
        <w:rPr>
          <w:sz w:val="28"/>
          <w:szCs w:val="28"/>
        </w:rPr>
        <w:t xml:space="preserve"> Отметим, что такое незафиксированное словарями значение слова РАБОТА </w:t>
      </w:r>
      <w:r>
        <w:rPr>
          <w:sz w:val="28"/>
          <w:szCs w:val="28"/>
        </w:rPr>
        <w:t xml:space="preserve">достаточно часто встречается </w:t>
      </w:r>
      <w:r w:rsidRPr="00447C04">
        <w:rPr>
          <w:sz w:val="28"/>
          <w:szCs w:val="28"/>
        </w:rPr>
        <w:t>в реакциях испытуемых-татар и башкир во всех возрастных группах без исключения и фиксируется также в реакциях на слов</w:t>
      </w:r>
      <w:r>
        <w:rPr>
          <w:sz w:val="28"/>
          <w:szCs w:val="28"/>
        </w:rPr>
        <w:t xml:space="preserve">а-стимулы ПЛОХО / НАЧАР / НАСАР и ХОРОШИЙ / </w:t>
      </w:r>
      <w:r w:rsidRPr="00447C04">
        <w:rPr>
          <w:sz w:val="28"/>
          <w:szCs w:val="28"/>
        </w:rPr>
        <w:t>ӘЙБӘТ</w:t>
      </w:r>
      <w:r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447C04">
        <w:rPr>
          <w:sz w:val="28"/>
          <w:szCs w:val="28"/>
        </w:rPr>
        <w:t xml:space="preserve">ҺӘЙБӘТ). </w:t>
      </w:r>
    </w:p>
    <w:p w:rsidR="00373CAB" w:rsidRPr="00817C53" w:rsidRDefault="00373CAB" w:rsidP="00C377B0">
      <w:pPr>
        <w:pStyle w:val="BodyText"/>
        <w:ind w:firstLine="567"/>
      </w:pPr>
      <w:r w:rsidRPr="00BC4123">
        <w:t>На втором и третьем этапах</w:t>
      </w:r>
      <w:r w:rsidRPr="004F2391">
        <w:t xml:space="preserve"> </w:t>
      </w:r>
      <w:r>
        <w:t xml:space="preserve">исследования материала, </w:t>
      </w:r>
      <w:r w:rsidRPr="00BC4123">
        <w:t>представляющих собой</w:t>
      </w:r>
      <w:r>
        <w:t xml:space="preserve"> внутриязыковой</w:t>
      </w:r>
      <w:r w:rsidRPr="004F2391">
        <w:t xml:space="preserve"> </w:t>
      </w:r>
      <w:r>
        <w:t xml:space="preserve">и межъязыковой анализ экспериментальных данных, </w:t>
      </w:r>
      <w:r w:rsidRPr="004F2391">
        <w:t xml:space="preserve">устанавливалась структура </w:t>
      </w:r>
      <w:r>
        <w:t>ассоциативного поля,</w:t>
      </w:r>
      <w:r w:rsidRPr="004F2391">
        <w:t xml:space="preserve"> выявлялись ассоциативн</w:t>
      </w:r>
      <w:r>
        <w:t>ые потенции исходного слова, прослеживалось возрастное изменение «наполняемости</w:t>
      </w:r>
      <w:r w:rsidRPr="004F2391">
        <w:t>» ассоциативн</w:t>
      </w:r>
      <w:r>
        <w:t xml:space="preserve">ых полей лексическими единицами. </w:t>
      </w:r>
      <w:r w:rsidRPr="00BC4123">
        <w:t>Было составлено свыше</w:t>
      </w:r>
      <w:r>
        <w:t xml:space="preserve"> 100 сводных таблиц, демонстрирующих работу, проделанную в процессе исследования.</w:t>
      </w:r>
    </w:p>
    <w:p w:rsidR="00373CAB" w:rsidRDefault="00373CAB" w:rsidP="00D12EA6">
      <w:pPr>
        <w:ind w:firstLine="567"/>
        <w:jc w:val="both"/>
        <w:rPr>
          <w:sz w:val="28"/>
          <w:szCs w:val="28"/>
        </w:rPr>
      </w:pPr>
      <w:r w:rsidRPr="00447341">
        <w:rPr>
          <w:sz w:val="28"/>
          <w:szCs w:val="28"/>
        </w:rPr>
        <w:t xml:space="preserve">В таблице </w:t>
      </w:r>
      <w:r>
        <w:rPr>
          <w:sz w:val="28"/>
          <w:szCs w:val="28"/>
        </w:rPr>
        <w:t xml:space="preserve">2 </w:t>
      </w:r>
      <w:r w:rsidRPr="00447341">
        <w:rPr>
          <w:sz w:val="28"/>
          <w:szCs w:val="28"/>
        </w:rPr>
        <w:t>приведены реакции, соответствующие ЛСВ</w:t>
      </w:r>
      <w:r w:rsidRPr="00407782">
        <w:rPr>
          <w:sz w:val="20"/>
          <w:szCs w:val="20"/>
        </w:rPr>
        <w:t>2</w:t>
      </w:r>
      <w:r w:rsidRPr="00447341">
        <w:rPr>
          <w:sz w:val="28"/>
          <w:szCs w:val="28"/>
        </w:rPr>
        <w:t xml:space="preserve"> в русском языке и ЛСВ</w:t>
      </w:r>
      <w:r w:rsidRPr="00407782">
        <w:rPr>
          <w:sz w:val="20"/>
          <w:szCs w:val="20"/>
        </w:rPr>
        <w:t>6</w:t>
      </w:r>
      <w:r w:rsidRPr="00447341">
        <w:rPr>
          <w:sz w:val="28"/>
          <w:szCs w:val="28"/>
        </w:rPr>
        <w:t xml:space="preserve"> – в татарском и башкирском языках исходного слова  </w:t>
      </w:r>
      <w:r>
        <w:rPr>
          <w:sz w:val="28"/>
          <w:szCs w:val="28"/>
        </w:rPr>
        <w:t xml:space="preserve">ГОРЬКИЙ у </w:t>
      </w:r>
      <w:r w:rsidRPr="00447341">
        <w:rPr>
          <w:sz w:val="28"/>
          <w:szCs w:val="28"/>
        </w:rPr>
        <w:t>испытуемых разных возрастов. Реакции на русское слово</w:t>
      </w:r>
      <w:r>
        <w:rPr>
          <w:sz w:val="28"/>
          <w:szCs w:val="28"/>
        </w:rPr>
        <w:t xml:space="preserve">-стимул ГОРЬКИЙ приводятся </w:t>
      </w:r>
      <w:r w:rsidRPr="00447341">
        <w:rPr>
          <w:sz w:val="28"/>
          <w:szCs w:val="28"/>
        </w:rPr>
        <w:t>из исследований Т.М.</w:t>
      </w:r>
      <w:r>
        <w:rPr>
          <w:sz w:val="28"/>
          <w:szCs w:val="28"/>
        </w:rPr>
        <w:t xml:space="preserve"> </w:t>
      </w:r>
      <w:r w:rsidRPr="00447341">
        <w:rPr>
          <w:sz w:val="28"/>
          <w:szCs w:val="28"/>
        </w:rPr>
        <w:t xml:space="preserve">Рогожниковой.  </w:t>
      </w:r>
    </w:p>
    <w:p w:rsidR="00373CAB" w:rsidRPr="00100A13" w:rsidRDefault="00373CAB" w:rsidP="00C377B0">
      <w:pPr>
        <w:spacing w:line="312" w:lineRule="auto"/>
        <w:ind w:firstLine="567"/>
        <w:jc w:val="right"/>
        <w:rPr>
          <w:sz w:val="28"/>
          <w:szCs w:val="28"/>
        </w:rPr>
      </w:pPr>
      <w:r w:rsidRPr="00100A13">
        <w:rPr>
          <w:sz w:val="28"/>
          <w:szCs w:val="28"/>
        </w:rPr>
        <w:t>Таблица 2</w:t>
      </w:r>
    </w:p>
    <w:p w:rsidR="00373CAB" w:rsidRPr="00100A13" w:rsidRDefault="00373CAB" w:rsidP="008D4624">
      <w:pPr>
        <w:ind w:firstLine="567"/>
        <w:jc w:val="center"/>
        <w:rPr>
          <w:sz w:val="26"/>
          <w:szCs w:val="26"/>
        </w:rPr>
      </w:pPr>
      <w:r w:rsidRPr="00100A13">
        <w:rPr>
          <w:sz w:val="26"/>
          <w:szCs w:val="26"/>
        </w:rPr>
        <w:t>Перечни реакций, соответствующих ЛСВ</w:t>
      </w:r>
      <w:r w:rsidRPr="00100A13">
        <w:rPr>
          <w:sz w:val="20"/>
          <w:szCs w:val="20"/>
        </w:rPr>
        <w:t xml:space="preserve">2 </w:t>
      </w:r>
      <w:r w:rsidRPr="00100A13">
        <w:rPr>
          <w:sz w:val="26"/>
          <w:szCs w:val="26"/>
        </w:rPr>
        <w:t>в русском языке и ЛСВ</w:t>
      </w:r>
      <w:r w:rsidRPr="00100A13">
        <w:rPr>
          <w:sz w:val="20"/>
          <w:szCs w:val="20"/>
        </w:rPr>
        <w:t>6</w:t>
      </w:r>
      <w:r w:rsidRPr="00100A13">
        <w:rPr>
          <w:sz w:val="26"/>
          <w:szCs w:val="26"/>
        </w:rPr>
        <w:t xml:space="preserve"> в татарском и башкирском языках исходного слова ГОРЬКИЙ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68"/>
        <w:gridCol w:w="2693"/>
        <w:gridCol w:w="2839"/>
      </w:tblGrid>
      <w:tr w:rsidR="00373CAB" w:rsidRPr="00447341" w:rsidTr="00100A13">
        <w:trPr>
          <w:trHeight w:val="240"/>
        </w:trPr>
        <w:tc>
          <w:tcPr>
            <w:tcW w:w="1260" w:type="dxa"/>
          </w:tcPr>
          <w:p w:rsidR="00373CAB" w:rsidRPr="00355536" w:rsidRDefault="00373CAB" w:rsidP="00DD37C1">
            <w:pPr>
              <w:rPr>
                <w:sz w:val="26"/>
                <w:szCs w:val="26"/>
              </w:rPr>
            </w:pPr>
            <w:r w:rsidRPr="00355536">
              <w:rPr>
                <w:sz w:val="26"/>
                <w:szCs w:val="26"/>
              </w:rPr>
              <w:t>Язык</w:t>
            </w:r>
          </w:p>
        </w:tc>
        <w:tc>
          <w:tcPr>
            <w:tcW w:w="2568" w:type="dxa"/>
            <w:vMerge w:val="restart"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  <w:r w:rsidRPr="00355536">
              <w:rPr>
                <w:sz w:val="26"/>
                <w:szCs w:val="26"/>
              </w:rPr>
              <w:t>русский</w:t>
            </w:r>
          </w:p>
        </w:tc>
        <w:tc>
          <w:tcPr>
            <w:tcW w:w="2693" w:type="dxa"/>
            <w:vMerge w:val="restart"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  <w:r w:rsidRPr="00355536">
              <w:rPr>
                <w:sz w:val="26"/>
                <w:szCs w:val="26"/>
              </w:rPr>
              <w:t>татарский</w:t>
            </w:r>
          </w:p>
        </w:tc>
        <w:tc>
          <w:tcPr>
            <w:tcW w:w="2839" w:type="dxa"/>
            <w:vMerge w:val="restart"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  <w:r w:rsidRPr="00355536">
              <w:rPr>
                <w:sz w:val="26"/>
                <w:szCs w:val="26"/>
              </w:rPr>
              <w:t>башкирский</w:t>
            </w:r>
          </w:p>
        </w:tc>
      </w:tr>
      <w:tr w:rsidR="00373CAB" w:rsidRPr="00447341" w:rsidTr="00100A13">
        <w:trPr>
          <w:trHeight w:val="240"/>
        </w:trPr>
        <w:tc>
          <w:tcPr>
            <w:tcW w:w="1260" w:type="dxa"/>
          </w:tcPr>
          <w:p w:rsidR="00373CAB" w:rsidRPr="00355536" w:rsidRDefault="00373CAB" w:rsidP="00DD37C1">
            <w:pPr>
              <w:rPr>
                <w:sz w:val="26"/>
                <w:szCs w:val="26"/>
              </w:rPr>
            </w:pPr>
            <w:r w:rsidRPr="00355536">
              <w:rPr>
                <w:sz w:val="26"/>
                <w:szCs w:val="26"/>
              </w:rPr>
              <w:t>Возраст</w:t>
            </w:r>
          </w:p>
        </w:tc>
        <w:tc>
          <w:tcPr>
            <w:tcW w:w="2568" w:type="dxa"/>
            <w:vMerge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</w:p>
        </w:tc>
        <w:tc>
          <w:tcPr>
            <w:tcW w:w="2839" w:type="dxa"/>
            <w:vMerge/>
          </w:tcPr>
          <w:p w:rsidR="00373CAB" w:rsidRPr="00355536" w:rsidRDefault="00373CAB" w:rsidP="00C377B0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373CAB" w:rsidRPr="00447341" w:rsidTr="00100A13">
        <w:tc>
          <w:tcPr>
            <w:tcW w:w="1260" w:type="dxa"/>
          </w:tcPr>
          <w:p w:rsidR="00373CAB" w:rsidRPr="00355536" w:rsidRDefault="00373CAB" w:rsidP="00AB0E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4–6 </w:t>
            </w:r>
            <w:r w:rsidRPr="00355536">
              <w:rPr>
                <w:sz w:val="26"/>
                <w:szCs w:val="26"/>
              </w:rPr>
              <w:t>лет</w:t>
            </w:r>
          </w:p>
        </w:tc>
        <w:tc>
          <w:tcPr>
            <w:tcW w:w="2568" w:type="dxa"/>
          </w:tcPr>
          <w:p w:rsidR="00373CAB" w:rsidRPr="00AF3C5E" w:rsidRDefault="00373CAB" w:rsidP="00AB0E78">
            <w:pPr>
              <w:jc w:val="both"/>
              <w:rPr>
                <w:sz w:val="26"/>
                <w:szCs w:val="26"/>
              </w:rPr>
            </w:pPr>
            <w:r w:rsidRPr="00AF3C5E">
              <w:rPr>
                <w:sz w:val="26"/>
                <w:szCs w:val="26"/>
              </w:rPr>
              <w:t>реакции не идентифицированы</w:t>
            </w:r>
          </w:p>
        </w:tc>
        <w:tc>
          <w:tcPr>
            <w:tcW w:w="2693" w:type="dxa"/>
          </w:tcPr>
          <w:p w:rsidR="00373CAB" w:rsidRPr="00BC4123" w:rsidRDefault="00373CAB" w:rsidP="00AB0E78">
            <w:pPr>
              <w:ind w:right="-34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кайгы (</w:t>
            </w:r>
            <w:r w:rsidRPr="00AF3C5E">
              <w:rPr>
                <w:sz w:val="26"/>
                <w:szCs w:val="26"/>
              </w:rPr>
              <w:t>горе, печаль</w:t>
            </w:r>
            <w:r>
              <w:rPr>
                <w:i/>
                <w:sz w:val="26"/>
                <w:szCs w:val="26"/>
              </w:rPr>
              <w:t xml:space="preserve">), кайчы </w:t>
            </w:r>
            <w:r w:rsidRPr="00BC4123">
              <w:rPr>
                <w:i/>
                <w:sz w:val="26"/>
                <w:szCs w:val="26"/>
              </w:rPr>
              <w:t>кисе торган (</w:t>
            </w:r>
            <w:r>
              <w:rPr>
                <w:sz w:val="26"/>
                <w:szCs w:val="26"/>
              </w:rPr>
              <w:t xml:space="preserve">ножницы </w:t>
            </w:r>
            <w:r w:rsidRPr="00AF3C5E">
              <w:rPr>
                <w:sz w:val="26"/>
                <w:szCs w:val="26"/>
              </w:rPr>
              <w:t>режут</w:t>
            </w:r>
            <w:r w:rsidRPr="00BC4123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9" w:type="dxa"/>
          </w:tcPr>
          <w:p w:rsidR="00373CAB" w:rsidRPr="00AF3C5E" w:rsidRDefault="00373CAB" w:rsidP="00AB0E78">
            <w:pPr>
              <w:jc w:val="both"/>
              <w:rPr>
                <w:sz w:val="26"/>
                <w:szCs w:val="26"/>
              </w:rPr>
            </w:pPr>
            <w:r w:rsidRPr="00AF3C5E">
              <w:rPr>
                <w:sz w:val="26"/>
                <w:szCs w:val="26"/>
              </w:rPr>
              <w:t>реакции не идентифицированы</w:t>
            </w:r>
          </w:p>
        </w:tc>
      </w:tr>
      <w:tr w:rsidR="00373CAB" w:rsidRPr="00447341" w:rsidTr="00100A13">
        <w:tc>
          <w:tcPr>
            <w:tcW w:w="1260" w:type="dxa"/>
          </w:tcPr>
          <w:p w:rsidR="00373CAB" w:rsidRDefault="00373CAB" w:rsidP="000B4B1D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373CAB" w:rsidRPr="00355536" w:rsidRDefault="00373CAB" w:rsidP="000B4B1D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373CAB" w:rsidRPr="00355536" w:rsidRDefault="00373CAB" w:rsidP="000B4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7–</w:t>
            </w:r>
            <w:r w:rsidRPr="00355536">
              <w:rPr>
                <w:sz w:val="26"/>
                <w:szCs w:val="26"/>
              </w:rPr>
              <w:t xml:space="preserve">10 лет </w:t>
            </w:r>
          </w:p>
        </w:tc>
        <w:tc>
          <w:tcPr>
            <w:tcW w:w="2568" w:type="dxa"/>
          </w:tcPr>
          <w:p w:rsidR="00373CAB" w:rsidRPr="00BC4123" w:rsidRDefault="00373CAB" w:rsidP="000E6F68">
            <w:pPr>
              <w:jc w:val="both"/>
              <w:rPr>
                <w:i/>
                <w:sz w:val="26"/>
                <w:szCs w:val="26"/>
                <w:highlight w:val="yellow"/>
              </w:rPr>
            </w:pPr>
            <w:r w:rsidRPr="00BC4123">
              <w:rPr>
                <w:i/>
                <w:sz w:val="26"/>
                <w:szCs w:val="26"/>
              </w:rPr>
              <w:t>слезы, горе, мука, плачет, грустный, плач, беда, груз, поцелуй</w:t>
            </w:r>
          </w:p>
        </w:tc>
        <w:tc>
          <w:tcPr>
            <w:tcW w:w="2693" w:type="dxa"/>
          </w:tcPr>
          <w:p w:rsidR="00373CAB" w:rsidRPr="00AF3C5E" w:rsidRDefault="00373CAB" w:rsidP="000E6F68">
            <w:pPr>
              <w:jc w:val="both"/>
              <w:rPr>
                <w:sz w:val="26"/>
                <w:szCs w:val="26"/>
              </w:rPr>
            </w:pPr>
            <w:r w:rsidRPr="00AF3C5E">
              <w:rPr>
                <w:sz w:val="26"/>
                <w:szCs w:val="26"/>
              </w:rPr>
              <w:t>реакции не идентифицированы</w:t>
            </w:r>
          </w:p>
        </w:tc>
        <w:tc>
          <w:tcPr>
            <w:tcW w:w="2839" w:type="dxa"/>
          </w:tcPr>
          <w:p w:rsidR="00373CAB" w:rsidRPr="00BC4123" w:rsidRDefault="00373CAB" w:rsidP="000E6F68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>ғүмер(</w:t>
            </w:r>
            <w:r w:rsidRPr="00AF3C5E">
              <w:rPr>
                <w:sz w:val="26"/>
                <w:szCs w:val="26"/>
              </w:rPr>
              <w:t>жизнь</w:t>
            </w:r>
            <w:r w:rsidRPr="00BC4123">
              <w:rPr>
                <w:i/>
                <w:sz w:val="26"/>
                <w:szCs w:val="26"/>
              </w:rPr>
              <w:t>), кызыкай (</w:t>
            </w:r>
            <w:r w:rsidRPr="00AF3C5E">
              <w:rPr>
                <w:sz w:val="26"/>
                <w:szCs w:val="26"/>
              </w:rPr>
              <w:t>девушка</w:t>
            </w:r>
            <w:r w:rsidRPr="00BC4123">
              <w:rPr>
                <w:i/>
                <w:sz w:val="26"/>
                <w:szCs w:val="26"/>
              </w:rPr>
              <w:t>), малай (</w:t>
            </w:r>
            <w:r w:rsidRPr="00AF3C5E">
              <w:rPr>
                <w:sz w:val="26"/>
                <w:szCs w:val="26"/>
              </w:rPr>
              <w:t>мальчик</w:t>
            </w:r>
            <w:r w:rsidRPr="00BC4123">
              <w:rPr>
                <w:i/>
                <w:sz w:val="26"/>
                <w:szCs w:val="26"/>
              </w:rPr>
              <w:t>), язмыш (</w:t>
            </w:r>
            <w:r w:rsidRPr="00AF3C5E">
              <w:rPr>
                <w:sz w:val="26"/>
                <w:szCs w:val="26"/>
              </w:rPr>
              <w:t>доля</w:t>
            </w:r>
            <w:r w:rsidRPr="00BC4123">
              <w:rPr>
                <w:i/>
                <w:sz w:val="26"/>
                <w:szCs w:val="26"/>
              </w:rPr>
              <w:t>), палка (</w:t>
            </w:r>
            <w:r w:rsidRPr="00AF3C5E">
              <w:rPr>
                <w:sz w:val="26"/>
                <w:szCs w:val="26"/>
              </w:rPr>
              <w:t>палка</w:t>
            </w:r>
            <w:r w:rsidRPr="00BC4123">
              <w:rPr>
                <w:i/>
                <w:sz w:val="26"/>
                <w:szCs w:val="26"/>
              </w:rPr>
              <w:t>)</w:t>
            </w:r>
          </w:p>
        </w:tc>
      </w:tr>
      <w:tr w:rsidR="00373CAB" w:rsidRPr="00447341" w:rsidTr="00100A13">
        <w:tc>
          <w:tcPr>
            <w:tcW w:w="1260" w:type="dxa"/>
          </w:tcPr>
          <w:p w:rsidR="00373CAB" w:rsidRPr="00355536" w:rsidRDefault="00373CAB" w:rsidP="00436679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373CAB" w:rsidRPr="00355536" w:rsidRDefault="00373CAB" w:rsidP="0043667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11–14 </w:t>
            </w:r>
            <w:r w:rsidRPr="00355536">
              <w:rPr>
                <w:sz w:val="26"/>
                <w:szCs w:val="26"/>
              </w:rPr>
              <w:t xml:space="preserve">лет </w:t>
            </w:r>
          </w:p>
        </w:tc>
        <w:tc>
          <w:tcPr>
            <w:tcW w:w="2568" w:type="dxa"/>
          </w:tcPr>
          <w:p w:rsidR="00373CAB" w:rsidRPr="00BC4123" w:rsidRDefault="00373CAB" w:rsidP="000E6F68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>слезы, плач, грусть, миг, смех, день, зной, разлука, опыт, доля, моральная боль</w:t>
            </w:r>
          </w:p>
        </w:tc>
        <w:tc>
          <w:tcPr>
            <w:tcW w:w="2693" w:type="dxa"/>
          </w:tcPr>
          <w:p w:rsidR="00373CAB" w:rsidRPr="00BC4123" w:rsidRDefault="00373CAB" w:rsidP="00436679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 xml:space="preserve">бишле алу </w:t>
            </w:r>
            <w:r w:rsidRPr="00AF3C5E">
              <w:rPr>
                <w:sz w:val="26"/>
                <w:szCs w:val="26"/>
              </w:rPr>
              <w:t>(пятёрку получать)</w:t>
            </w:r>
            <w:r w:rsidRPr="00BC4123">
              <w:rPr>
                <w:i/>
                <w:sz w:val="26"/>
                <w:szCs w:val="26"/>
              </w:rPr>
              <w:t xml:space="preserve">, гомер </w:t>
            </w:r>
            <w:r w:rsidRPr="00AF3C5E">
              <w:rPr>
                <w:sz w:val="26"/>
                <w:szCs w:val="26"/>
              </w:rPr>
              <w:t>(жизнь)</w:t>
            </w:r>
          </w:p>
        </w:tc>
        <w:tc>
          <w:tcPr>
            <w:tcW w:w="2839" w:type="dxa"/>
          </w:tcPr>
          <w:p w:rsidR="00373CAB" w:rsidRPr="00BC4123" w:rsidRDefault="00373CAB" w:rsidP="00436679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 xml:space="preserve">куз йәш </w:t>
            </w:r>
            <w:r w:rsidRPr="00AF3C5E">
              <w:rPr>
                <w:sz w:val="26"/>
                <w:szCs w:val="26"/>
              </w:rPr>
              <w:t>(слеза),</w:t>
            </w:r>
            <w:r w:rsidRPr="00BC4123">
              <w:rPr>
                <w:i/>
                <w:sz w:val="26"/>
                <w:szCs w:val="26"/>
              </w:rPr>
              <w:t xml:space="preserve"> ауыртыу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F3C5E">
              <w:rPr>
                <w:sz w:val="26"/>
                <w:szCs w:val="26"/>
              </w:rPr>
              <w:t>(боль)</w:t>
            </w:r>
          </w:p>
        </w:tc>
      </w:tr>
      <w:tr w:rsidR="00373CAB" w:rsidRPr="00447341" w:rsidTr="00100A13">
        <w:tc>
          <w:tcPr>
            <w:tcW w:w="1260" w:type="dxa"/>
          </w:tcPr>
          <w:p w:rsidR="00373CAB" w:rsidRPr="00355536" w:rsidRDefault="00373CAB" w:rsidP="00660899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373CAB" w:rsidRPr="00355536" w:rsidRDefault="00373CAB" w:rsidP="00660899">
            <w:pPr>
              <w:ind w:firstLine="567"/>
              <w:jc w:val="center"/>
              <w:rPr>
                <w:sz w:val="26"/>
                <w:szCs w:val="26"/>
              </w:rPr>
            </w:pPr>
          </w:p>
          <w:p w:rsidR="00373CAB" w:rsidRPr="00355536" w:rsidRDefault="00373CAB" w:rsidP="00660899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15–17 </w:t>
            </w:r>
            <w:r w:rsidRPr="00355536">
              <w:rPr>
                <w:sz w:val="26"/>
                <w:szCs w:val="26"/>
              </w:rPr>
              <w:t>лет</w:t>
            </w:r>
          </w:p>
        </w:tc>
        <w:tc>
          <w:tcPr>
            <w:tcW w:w="2568" w:type="dxa"/>
          </w:tcPr>
          <w:p w:rsidR="00373CAB" w:rsidRPr="00BC4123" w:rsidRDefault="00373CAB" w:rsidP="00660899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>плач, доля, упрек, страдающий, урок, жизнь, волнение</w:t>
            </w:r>
          </w:p>
          <w:p w:rsidR="00373CAB" w:rsidRPr="00BC4123" w:rsidRDefault="00373CAB" w:rsidP="00660899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693" w:type="dxa"/>
          </w:tcPr>
          <w:p w:rsidR="00373CAB" w:rsidRPr="00BC4123" w:rsidRDefault="00373CAB" w:rsidP="00660899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>туй (</w:t>
            </w:r>
            <w:r w:rsidRPr="00AF3C5E">
              <w:rPr>
                <w:sz w:val="26"/>
                <w:szCs w:val="26"/>
              </w:rPr>
              <w:t>свадьба</w:t>
            </w:r>
            <w:r w:rsidRPr="00BC4123">
              <w:rPr>
                <w:i/>
                <w:sz w:val="26"/>
                <w:szCs w:val="26"/>
              </w:rPr>
              <w:t>), гомер (</w:t>
            </w:r>
            <w:r w:rsidRPr="00AF3C5E">
              <w:rPr>
                <w:sz w:val="26"/>
                <w:szCs w:val="26"/>
              </w:rPr>
              <w:t>жизнь</w:t>
            </w:r>
            <w:r w:rsidRPr="00BC4123">
              <w:rPr>
                <w:i/>
                <w:sz w:val="26"/>
                <w:szCs w:val="26"/>
              </w:rPr>
              <w:t xml:space="preserve">), кайгы </w:t>
            </w:r>
            <w:r w:rsidRPr="00AF3C5E">
              <w:rPr>
                <w:sz w:val="26"/>
                <w:szCs w:val="26"/>
              </w:rPr>
              <w:t>(горе)</w:t>
            </w:r>
          </w:p>
        </w:tc>
        <w:tc>
          <w:tcPr>
            <w:tcW w:w="2839" w:type="dxa"/>
          </w:tcPr>
          <w:p w:rsidR="00373CAB" w:rsidRPr="00BC4123" w:rsidRDefault="00373CAB" w:rsidP="00660899">
            <w:pPr>
              <w:jc w:val="both"/>
              <w:rPr>
                <w:i/>
                <w:sz w:val="26"/>
                <w:szCs w:val="26"/>
              </w:rPr>
            </w:pPr>
            <w:r w:rsidRPr="00BC4123">
              <w:rPr>
                <w:i/>
                <w:sz w:val="26"/>
                <w:szCs w:val="26"/>
              </w:rPr>
              <w:t xml:space="preserve">куз йәш </w:t>
            </w:r>
            <w:r w:rsidRPr="00AF3C5E">
              <w:rPr>
                <w:sz w:val="26"/>
                <w:szCs w:val="26"/>
              </w:rPr>
              <w:t>(слеза),</w:t>
            </w:r>
            <w:r>
              <w:rPr>
                <w:i/>
                <w:sz w:val="26"/>
                <w:szCs w:val="26"/>
              </w:rPr>
              <w:t xml:space="preserve"> тормош </w:t>
            </w:r>
            <w:r w:rsidRPr="00AF3C5E">
              <w:rPr>
                <w:sz w:val="26"/>
                <w:szCs w:val="26"/>
              </w:rPr>
              <w:t>(жизнь),</w:t>
            </w:r>
            <w:r w:rsidRPr="00BC4123">
              <w:rPr>
                <w:i/>
                <w:sz w:val="26"/>
                <w:szCs w:val="26"/>
              </w:rPr>
              <w:t xml:space="preserve"> Баш</w:t>
            </w:r>
            <w:r>
              <w:rPr>
                <w:i/>
                <w:sz w:val="26"/>
                <w:szCs w:val="26"/>
              </w:rPr>
              <w:t>-</w:t>
            </w:r>
            <w:r w:rsidRPr="00BC4123">
              <w:rPr>
                <w:i/>
                <w:sz w:val="26"/>
                <w:szCs w:val="26"/>
              </w:rPr>
              <w:t xml:space="preserve">корт теленең китабы </w:t>
            </w:r>
            <w:r w:rsidRPr="00AF3C5E">
              <w:rPr>
                <w:sz w:val="26"/>
                <w:szCs w:val="26"/>
              </w:rPr>
              <w:t>(книга по башкирскому языку),</w:t>
            </w:r>
            <w:r w:rsidRPr="00BC4123">
              <w:rPr>
                <w:i/>
                <w:sz w:val="26"/>
                <w:szCs w:val="26"/>
              </w:rPr>
              <w:t xml:space="preserve"> әсәй </w:t>
            </w:r>
            <w:r w:rsidRPr="00AF3C5E">
              <w:rPr>
                <w:sz w:val="26"/>
                <w:szCs w:val="26"/>
              </w:rPr>
              <w:t>(мама),</w:t>
            </w:r>
            <w:r w:rsidRPr="00BC4123">
              <w:rPr>
                <w:i/>
                <w:sz w:val="26"/>
                <w:szCs w:val="26"/>
              </w:rPr>
              <w:t xml:space="preserve"> кеше </w:t>
            </w:r>
            <w:r w:rsidRPr="00AF3C5E">
              <w:rPr>
                <w:sz w:val="26"/>
                <w:szCs w:val="26"/>
              </w:rPr>
              <w:t>(человек),</w:t>
            </w:r>
            <w:r w:rsidRPr="00BC4123">
              <w:rPr>
                <w:i/>
                <w:sz w:val="26"/>
                <w:szCs w:val="26"/>
              </w:rPr>
              <w:t xml:space="preserve"> хак </w:t>
            </w:r>
            <w:r w:rsidRPr="00AF3C5E">
              <w:rPr>
                <w:sz w:val="26"/>
                <w:szCs w:val="26"/>
              </w:rPr>
              <w:t>(цена, стоимость),</w:t>
            </w:r>
            <w:r w:rsidRPr="00BC4123">
              <w:rPr>
                <w:i/>
                <w:sz w:val="26"/>
                <w:szCs w:val="26"/>
              </w:rPr>
              <w:t xml:space="preserve"> язмыш </w:t>
            </w:r>
            <w:r w:rsidRPr="00AF3C5E">
              <w:rPr>
                <w:sz w:val="26"/>
                <w:szCs w:val="26"/>
              </w:rPr>
              <w:t>(доля, участь),</w:t>
            </w:r>
            <w:r w:rsidRPr="00BC4123">
              <w:rPr>
                <w:i/>
                <w:sz w:val="26"/>
                <w:szCs w:val="26"/>
              </w:rPr>
              <w:t xml:space="preserve"> яштәр </w:t>
            </w:r>
            <w:r w:rsidRPr="00AF3C5E">
              <w:rPr>
                <w:sz w:val="26"/>
                <w:szCs w:val="26"/>
              </w:rPr>
              <w:t>(молодежь</w:t>
            </w:r>
            <w:r w:rsidRPr="00BC4123">
              <w:rPr>
                <w:i/>
                <w:sz w:val="26"/>
                <w:szCs w:val="26"/>
              </w:rPr>
              <w:t xml:space="preserve">), кайгы </w:t>
            </w:r>
            <w:r w:rsidRPr="00AF3C5E">
              <w:rPr>
                <w:sz w:val="26"/>
                <w:szCs w:val="26"/>
              </w:rPr>
              <w:t>(горе),</w:t>
            </w:r>
            <w:r w:rsidRPr="00BC4123">
              <w:rPr>
                <w:i/>
                <w:sz w:val="26"/>
                <w:szCs w:val="26"/>
              </w:rPr>
              <w:t xml:space="preserve"> донъя </w:t>
            </w:r>
            <w:r w:rsidRPr="00AF3C5E">
              <w:rPr>
                <w:sz w:val="26"/>
                <w:szCs w:val="26"/>
              </w:rPr>
              <w:t>(мир),</w:t>
            </w:r>
            <w:r w:rsidRPr="00BC4123">
              <w:rPr>
                <w:i/>
                <w:sz w:val="26"/>
                <w:szCs w:val="26"/>
              </w:rPr>
              <w:t xml:space="preserve"> ғүмер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AF3C5E">
              <w:rPr>
                <w:sz w:val="26"/>
                <w:szCs w:val="26"/>
              </w:rPr>
              <w:t>(жизнь)</w:t>
            </w:r>
            <w:r w:rsidRPr="00BC4123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373CAB" w:rsidRDefault="00373CAB" w:rsidP="00100A13">
      <w:pPr>
        <w:ind w:firstLine="567"/>
        <w:jc w:val="both"/>
        <w:rPr>
          <w:b/>
          <w:i/>
          <w:sz w:val="28"/>
          <w:szCs w:val="28"/>
        </w:rPr>
      </w:pPr>
    </w:p>
    <w:p w:rsidR="00373CAB" w:rsidRPr="00C239A4" w:rsidRDefault="00373CAB" w:rsidP="00100A13">
      <w:pPr>
        <w:ind w:firstLine="567"/>
        <w:jc w:val="both"/>
        <w:rPr>
          <w:sz w:val="28"/>
          <w:szCs w:val="28"/>
        </w:rPr>
      </w:pPr>
      <w:r w:rsidRPr="00C437C3">
        <w:rPr>
          <w:b/>
          <w:i/>
          <w:sz w:val="28"/>
          <w:szCs w:val="28"/>
        </w:rPr>
        <w:t xml:space="preserve">Глава </w:t>
      </w:r>
      <w:r w:rsidRPr="00C437C3">
        <w:rPr>
          <w:b/>
          <w:i/>
          <w:sz w:val="28"/>
          <w:szCs w:val="28"/>
          <w:lang w:val="en-US"/>
        </w:rPr>
        <w:t>III</w:t>
      </w:r>
      <w:r w:rsidRPr="00C437C3">
        <w:rPr>
          <w:b/>
          <w:i/>
          <w:sz w:val="28"/>
          <w:szCs w:val="28"/>
        </w:rPr>
        <w:t xml:space="preserve"> «Количественный анализ и качественная интерпретация экспериментальных данных» </w:t>
      </w:r>
      <w:r w:rsidRPr="00973CA5">
        <w:rPr>
          <w:sz w:val="28"/>
          <w:szCs w:val="28"/>
        </w:rPr>
        <w:t>посвящена количественному и качественному анализу экспериментальных данных. Обсуждаются итоги внутриязыкового и межъязыкового анализа материалов, полученных от испытуемых в четырех возрастных группах. Приводятся варианты моделей развития значения слова в динамике в русском, татарском и башкирском языках.</w:t>
      </w:r>
      <w:r>
        <w:rPr>
          <w:sz w:val="28"/>
          <w:szCs w:val="28"/>
        </w:rPr>
        <w:t xml:space="preserve"> В процессе </w:t>
      </w:r>
      <w:r w:rsidRPr="00C239A4">
        <w:rPr>
          <w:sz w:val="28"/>
          <w:szCs w:val="28"/>
        </w:rPr>
        <w:t>анализа количе</w:t>
      </w:r>
      <w:r>
        <w:rPr>
          <w:sz w:val="28"/>
          <w:szCs w:val="28"/>
        </w:rPr>
        <w:t xml:space="preserve">ственных параметров были выявлены </w:t>
      </w:r>
      <w:r w:rsidRPr="00C239A4">
        <w:rPr>
          <w:sz w:val="28"/>
          <w:szCs w:val="28"/>
        </w:rPr>
        <w:t>степень актуальности одного и т</w:t>
      </w:r>
      <w:r>
        <w:rPr>
          <w:sz w:val="28"/>
          <w:szCs w:val="28"/>
        </w:rPr>
        <w:t>ого же ЛСВ у испытуемых разных возрастов, стереотипность</w:t>
      </w:r>
      <w:r w:rsidRPr="00C239A4">
        <w:rPr>
          <w:sz w:val="28"/>
          <w:szCs w:val="28"/>
        </w:rPr>
        <w:t xml:space="preserve"> ре</w:t>
      </w:r>
      <w:r>
        <w:rPr>
          <w:sz w:val="28"/>
          <w:szCs w:val="28"/>
        </w:rPr>
        <w:t xml:space="preserve">акций, </w:t>
      </w:r>
      <w:r w:rsidRPr="00C239A4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разных реакций на слово-стимул, количество единичных реак-ций, </w:t>
      </w:r>
      <w:r w:rsidRPr="00C239A4">
        <w:rPr>
          <w:sz w:val="28"/>
          <w:szCs w:val="28"/>
        </w:rPr>
        <w:t>количество реакций – конкретных и абстрактных слов.</w:t>
      </w:r>
      <w:r>
        <w:rPr>
          <w:sz w:val="28"/>
          <w:szCs w:val="28"/>
        </w:rPr>
        <w:t xml:space="preserve"> </w:t>
      </w:r>
      <w:r w:rsidRPr="00C239A4">
        <w:rPr>
          <w:sz w:val="28"/>
          <w:szCs w:val="28"/>
        </w:rPr>
        <w:t>У испытуемых всех возрастов во всех исследуемых языках с возрастом изменяется содержа</w:t>
      </w:r>
      <w:r>
        <w:rPr>
          <w:sz w:val="28"/>
          <w:szCs w:val="28"/>
        </w:rPr>
        <w:t>-</w:t>
      </w:r>
      <w:r w:rsidRPr="00C239A4">
        <w:rPr>
          <w:sz w:val="28"/>
          <w:szCs w:val="28"/>
        </w:rPr>
        <w:t>ние ЛСВ, качественно изменяется их «наполнение</w:t>
      </w:r>
      <w:r>
        <w:rPr>
          <w:sz w:val="28"/>
          <w:szCs w:val="28"/>
        </w:rPr>
        <w:t xml:space="preserve">», при этом в башкирском языке </w:t>
      </w:r>
      <w:r w:rsidRPr="00C239A4">
        <w:rPr>
          <w:sz w:val="28"/>
          <w:szCs w:val="28"/>
        </w:rPr>
        <w:t xml:space="preserve">с возрастом растет количество ЛСВ, а в татарском языке предпочтение отдается изменению одного и того же ЛСВ, ярко выраженного роста количества ЛСВ слов нет. </w:t>
      </w:r>
    </w:p>
    <w:p w:rsidR="00373CAB" w:rsidRPr="00FD12BE" w:rsidRDefault="00373CAB" w:rsidP="00C377B0">
      <w:pPr>
        <w:ind w:firstLine="567"/>
        <w:jc w:val="both"/>
        <w:rPr>
          <w:sz w:val="28"/>
          <w:szCs w:val="28"/>
        </w:rPr>
      </w:pPr>
      <w:r w:rsidRPr="003B1F3A">
        <w:rPr>
          <w:sz w:val="28"/>
          <w:szCs w:val="28"/>
        </w:rPr>
        <w:t>Предполагается, что с возрастом процент стереотипных реакций понижается, что хорошо согласуется с данными, полученными А.А.</w:t>
      </w:r>
      <w:r>
        <w:rPr>
          <w:sz w:val="28"/>
          <w:szCs w:val="28"/>
        </w:rPr>
        <w:t xml:space="preserve"> </w:t>
      </w:r>
      <w:r w:rsidRPr="003B1F3A">
        <w:rPr>
          <w:sz w:val="28"/>
          <w:szCs w:val="28"/>
        </w:rPr>
        <w:t>Залев</w:t>
      </w:r>
      <w:r>
        <w:rPr>
          <w:sz w:val="28"/>
          <w:szCs w:val="28"/>
        </w:rPr>
        <w:t>ской [1979], Н.В. Уфимцевой [</w:t>
      </w:r>
      <w:r w:rsidRPr="003B1F3A">
        <w:rPr>
          <w:sz w:val="28"/>
          <w:szCs w:val="28"/>
        </w:rPr>
        <w:t>1981]</w:t>
      </w:r>
      <w:r>
        <w:rPr>
          <w:sz w:val="28"/>
          <w:szCs w:val="28"/>
        </w:rPr>
        <w:t xml:space="preserve"> и Т.М. Рогожниковой [2000]. В </w:t>
      </w:r>
      <w:r w:rsidRPr="00BC4123">
        <w:rPr>
          <w:sz w:val="28"/>
          <w:szCs w:val="28"/>
        </w:rPr>
        <w:t xml:space="preserve">данном </w:t>
      </w:r>
      <w:r>
        <w:rPr>
          <w:sz w:val="28"/>
          <w:szCs w:val="28"/>
        </w:rPr>
        <w:t>исследовании</w:t>
      </w:r>
      <w:r w:rsidRPr="003B1F3A">
        <w:rPr>
          <w:sz w:val="28"/>
          <w:szCs w:val="28"/>
        </w:rPr>
        <w:t xml:space="preserve"> устойчивой тенденции к снижению показателей стереотипности реакций с возрастом не выявилось</w:t>
      </w:r>
      <w:r>
        <w:rPr>
          <w:sz w:val="28"/>
          <w:szCs w:val="28"/>
        </w:rPr>
        <w:t xml:space="preserve"> ни </w:t>
      </w:r>
      <w:r w:rsidRPr="003B1F3A">
        <w:rPr>
          <w:sz w:val="28"/>
          <w:szCs w:val="28"/>
        </w:rPr>
        <w:t xml:space="preserve">в одном из исследуемых языков. </w:t>
      </w:r>
      <w:r>
        <w:rPr>
          <w:sz w:val="28"/>
          <w:szCs w:val="28"/>
        </w:rPr>
        <w:t xml:space="preserve">Подтвердились </w:t>
      </w:r>
      <w:r w:rsidRPr="00FD12BE">
        <w:rPr>
          <w:sz w:val="28"/>
          <w:szCs w:val="28"/>
        </w:rPr>
        <w:t>данные о том, что с изменением возраста</w:t>
      </w:r>
      <w:r>
        <w:rPr>
          <w:sz w:val="28"/>
          <w:szCs w:val="28"/>
        </w:rPr>
        <w:t xml:space="preserve"> испытуемых растет количество разных и единичных </w:t>
      </w:r>
      <w:r w:rsidRPr="00FD12BE">
        <w:rPr>
          <w:sz w:val="28"/>
          <w:szCs w:val="28"/>
        </w:rPr>
        <w:t>реакций на одно и то же слово-стимул. Кроме того,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D12BE">
        <w:rPr>
          <w:sz w:val="28"/>
          <w:szCs w:val="28"/>
        </w:rPr>
        <w:t>о всех исследуемых языках по мере взросления имеет место снижение количества конкретных реакций как у мальчиков, так и у девочек.</w:t>
      </w:r>
    </w:p>
    <w:p w:rsidR="00373CAB" w:rsidRDefault="00373CAB" w:rsidP="00CB00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анализа количественных данных о</w:t>
      </w:r>
      <w:r w:rsidRPr="00252BCF">
        <w:rPr>
          <w:sz w:val="28"/>
          <w:szCs w:val="28"/>
        </w:rPr>
        <w:t>собо</w:t>
      </w:r>
      <w:r>
        <w:rPr>
          <w:sz w:val="28"/>
          <w:szCs w:val="28"/>
        </w:rPr>
        <w:t>е внимание к себе привлекли испытуемые</w:t>
      </w:r>
      <w:r w:rsidRPr="00252BCF">
        <w:rPr>
          <w:sz w:val="28"/>
          <w:szCs w:val="28"/>
        </w:rPr>
        <w:t xml:space="preserve"> дошкольного возраста в тю</w:t>
      </w:r>
      <w:r>
        <w:rPr>
          <w:sz w:val="28"/>
          <w:szCs w:val="28"/>
        </w:rPr>
        <w:t>ркских языках, показавшие</w:t>
      </w:r>
      <w:r w:rsidRPr="00252BCF">
        <w:rPr>
          <w:sz w:val="28"/>
          <w:szCs w:val="28"/>
        </w:rPr>
        <w:t xml:space="preserve"> низкие показатели стереотипности реакций и высокие показатели р</w:t>
      </w:r>
      <w:r>
        <w:rPr>
          <w:sz w:val="28"/>
          <w:szCs w:val="28"/>
        </w:rPr>
        <w:t>азных и единичных реакций на</w:t>
      </w:r>
      <w:r w:rsidRPr="00252BCF">
        <w:rPr>
          <w:sz w:val="28"/>
          <w:szCs w:val="28"/>
        </w:rPr>
        <w:t xml:space="preserve"> слова-стимулы</w:t>
      </w:r>
      <w:r w:rsidRPr="00CA5B06">
        <w:rPr>
          <w:sz w:val="28"/>
          <w:szCs w:val="28"/>
        </w:rPr>
        <w:t xml:space="preserve">. </w:t>
      </w:r>
      <w:r w:rsidRPr="00322B66">
        <w:rPr>
          <w:sz w:val="28"/>
          <w:szCs w:val="28"/>
        </w:rPr>
        <w:t xml:space="preserve">На графике </w:t>
      </w:r>
      <w:r>
        <w:rPr>
          <w:sz w:val="28"/>
          <w:szCs w:val="28"/>
        </w:rPr>
        <w:t xml:space="preserve">1 проанализированы показатели стереотипности </w:t>
      </w:r>
      <w:r w:rsidRPr="00322B66">
        <w:rPr>
          <w:sz w:val="28"/>
          <w:szCs w:val="28"/>
        </w:rPr>
        <w:t>всех слов-стимулов в совокупности у испытуемых</w:t>
      </w:r>
      <w:r>
        <w:rPr>
          <w:sz w:val="28"/>
          <w:szCs w:val="28"/>
        </w:rPr>
        <w:t xml:space="preserve"> – </w:t>
      </w:r>
      <w:r w:rsidRPr="00322B66">
        <w:rPr>
          <w:sz w:val="28"/>
          <w:szCs w:val="28"/>
        </w:rPr>
        <w:t xml:space="preserve">татар, башкир и русских </w:t>
      </w:r>
      <w:r>
        <w:rPr>
          <w:sz w:val="28"/>
          <w:szCs w:val="28"/>
        </w:rPr>
        <w:t xml:space="preserve">– </w:t>
      </w:r>
      <w:r w:rsidRPr="00322B66">
        <w:rPr>
          <w:sz w:val="28"/>
          <w:szCs w:val="28"/>
        </w:rPr>
        <w:t xml:space="preserve">в разных возрастных </w:t>
      </w:r>
      <w:r>
        <w:rPr>
          <w:sz w:val="28"/>
          <w:szCs w:val="28"/>
        </w:rPr>
        <w:t>группах</w:t>
      </w:r>
      <w:r w:rsidRPr="002C0BE8">
        <w:rPr>
          <w:sz w:val="28"/>
          <w:szCs w:val="28"/>
        </w:rPr>
        <w:t xml:space="preserve">. </w:t>
      </w:r>
    </w:p>
    <w:p w:rsidR="00373CAB" w:rsidRPr="002C0BE8" w:rsidRDefault="00373CAB" w:rsidP="00C377B0">
      <w:pPr>
        <w:ind w:firstLine="567"/>
        <w:jc w:val="right"/>
        <w:rPr>
          <w:sz w:val="28"/>
          <w:szCs w:val="28"/>
        </w:rPr>
      </w:pPr>
      <w:r w:rsidRPr="002C0BE8">
        <w:rPr>
          <w:sz w:val="28"/>
          <w:szCs w:val="28"/>
        </w:rPr>
        <w:t xml:space="preserve">График 1 </w:t>
      </w:r>
    </w:p>
    <w:p w:rsidR="00373CAB" w:rsidRPr="000E6F68" w:rsidRDefault="00373CAB" w:rsidP="00CB00C0">
      <w:pPr>
        <w:ind w:firstLine="567"/>
        <w:jc w:val="center"/>
        <w:rPr>
          <w:sz w:val="26"/>
          <w:szCs w:val="26"/>
        </w:rPr>
      </w:pPr>
      <w:r w:rsidRPr="000E6F68">
        <w:rPr>
          <w:sz w:val="26"/>
          <w:szCs w:val="26"/>
        </w:rPr>
        <w:t xml:space="preserve"> Изменение показателя стереотипности реакций у испытуемых –</w:t>
      </w:r>
    </w:p>
    <w:p w:rsidR="00373CAB" w:rsidRDefault="00373CAB" w:rsidP="000E6F68">
      <w:pPr>
        <w:ind w:firstLine="567"/>
        <w:jc w:val="center"/>
        <w:rPr>
          <w:sz w:val="26"/>
          <w:szCs w:val="26"/>
        </w:rPr>
      </w:pPr>
      <w:r w:rsidRPr="000E6F68">
        <w:rPr>
          <w:sz w:val="26"/>
          <w:szCs w:val="26"/>
        </w:rPr>
        <w:t>русских, татар и башкир – в разных возрастных группах</w:t>
      </w:r>
    </w:p>
    <w:p w:rsidR="00373CAB" w:rsidRPr="000E6F68" w:rsidRDefault="00373CAB" w:rsidP="000E6F68">
      <w:pPr>
        <w:ind w:firstLine="567"/>
        <w:jc w:val="center"/>
        <w:rPr>
          <w:sz w:val="26"/>
          <w:szCs w:val="26"/>
        </w:rPr>
      </w:pPr>
    </w:p>
    <w:p w:rsidR="00373CAB" w:rsidRDefault="00373CAB" w:rsidP="00CB00C0">
      <w:pPr>
        <w:ind w:firstLine="567"/>
        <w:jc w:val="center"/>
        <w:rPr>
          <w:sz w:val="28"/>
          <w:szCs w:val="28"/>
        </w:rPr>
      </w:pPr>
      <w:r w:rsidRPr="0078038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390pt;height:178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">
            <v:imagedata r:id="rId10" o:title="" cropbottom="-46f"/>
            <o:lock v:ext="edit" aspectratio="f"/>
          </v:shape>
        </w:pict>
      </w:r>
    </w:p>
    <w:p w:rsidR="00373CAB" w:rsidRDefault="00373CAB" w:rsidP="00CB00C0">
      <w:pPr>
        <w:ind w:firstLine="567"/>
        <w:jc w:val="both"/>
        <w:rPr>
          <w:sz w:val="28"/>
          <w:szCs w:val="28"/>
        </w:rPr>
      </w:pPr>
      <w:r w:rsidRPr="00651277">
        <w:rPr>
          <w:sz w:val="28"/>
          <w:szCs w:val="28"/>
        </w:rPr>
        <w:t>Показател</w:t>
      </w:r>
      <w:r>
        <w:rPr>
          <w:sz w:val="28"/>
          <w:szCs w:val="28"/>
        </w:rPr>
        <w:t xml:space="preserve">и </w:t>
      </w:r>
      <w:r w:rsidRPr="00116290">
        <w:rPr>
          <w:i/>
          <w:sz w:val="28"/>
          <w:szCs w:val="28"/>
        </w:rPr>
        <w:t>разных реакций</w:t>
      </w:r>
      <w:r>
        <w:rPr>
          <w:sz w:val="28"/>
          <w:szCs w:val="28"/>
        </w:rPr>
        <w:t xml:space="preserve"> испытуемых-татар дошкольного возраста варьируются</w:t>
      </w:r>
      <w:r w:rsidRPr="00651277">
        <w:rPr>
          <w:sz w:val="28"/>
          <w:szCs w:val="28"/>
        </w:rPr>
        <w:t xml:space="preserve"> от 50 до 82 на большинство </w:t>
      </w:r>
      <w:r>
        <w:rPr>
          <w:sz w:val="28"/>
          <w:szCs w:val="28"/>
        </w:rPr>
        <w:t xml:space="preserve">слов-стимулов, башкир дошкольников – </w:t>
      </w:r>
      <w:r w:rsidRPr="00651277">
        <w:rPr>
          <w:sz w:val="28"/>
          <w:szCs w:val="28"/>
        </w:rPr>
        <w:t xml:space="preserve">от 45 до 75. </w:t>
      </w:r>
      <w:r w:rsidRPr="0024620B">
        <w:rPr>
          <w:sz w:val="28"/>
          <w:szCs w:val="28"/>
        </w:rPr>
        <w:t>На</w:t>
      </w:r>
      <w:r>
        <w:rPr>
          <w:sz w:val="28"/>
          <w:szCs w:val="28"/>
        </w:rPr>
        <w:t xml:space="preserve"> графике 2</w:t>
      </w:r>
      <w:r w:rsidRPr="0024620B">
        <w:rPr>
          <w:sz w:val="28"/>
          <w:szCs w:val="28"/>
        </w:rPr>
        <w:t xml:space="preserve"> приводится динамика изменения количества разных реакций на слово-стимул МЕЧТА</w:t>
      </w:r>
      <w:r>
        <w:rPr>
          <w:sz w:val="28"/>
          <w:szCs w:val="28"/>
        </w:rPr>
        <w:t xml:space="preserve"> </w:t>
      </w:r>
      <w:r w:rsidRPr="002462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620B">
        <w:rPr>
          <w:sz w:val="28"/>
          <w:szCs w:val="28"/>
        </w:rPr>
        <w:t>ТЕЛӘК</w:t>
      </w:r>
      <w:r>
        <w:rPr>
          <w:sz w:val="28"/>
          <w:szCs w:val="28"/>
        </w:rPr>
        <w:t xml:space="preserve"> </w:t>
      </w:r>
      <w:r w:rsidRPr="0024620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24620B">
        <w:rPr>
          <w:sz w:val="28"/>
          <w:szCs w:val="28"/>
        </w:rPr>
        <w:t>ТЕЛӘК в русском, татарском и башкирском языках по возрастам.</w:t>
      </w:r>
      <w:r w:rsidRPr="002C0BE8">
        <w:rPr>
          <w:sz w:val="28"/>
          <w:szCs w:val="28"/>
        </w:rPr>
        <w:t xml:space="preserve"> </w:t>
      </w:r>
    </w:p>
    <w:p w:rsidR="00373CAB" w:rsidRDefault="00373CAB" w:rsidP="00ED3B9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График 2</w:t>
      </w:r>
    </w:p>
    <w:p w:rsidR="00373CAB" w:rsidRDefault="00373CAB" w:rsidP="00E82F8F">
      <w:pPr>
        <w:ind w:firstLine="567"/>
        <w:jc w:val="center"/>
        <w:rPr>
          <w:sz w:val="26"/>
          <w:szCs w:val="26"/>
        </w:rPr>
      </w:pPr>
      <w:r w:rsidRPr="0052116A">
        <w:rPr>
          <w:sz w:val="26"/>
          <w:szCs w:val="26"/>
        </w:rPr>
        <w:t>Изменения количества разных реакций на слово-стимул МЕЧТА</w:t>
      </w:r>
    </w:p>
    <w:p w:rsidR="00373CAB" w:rsidRPr="00E82F8F" w:rsidRDefault="00373CAB" w:rsidP="00E82F8F">
      <w:pPr>
        <w:ind w:firstLine="567"/>
        <w:jc w:val="center"/>
        <w:rPr>
          <w:sz w:val="28"/>
          <w:szCs w:val="28"/>
        </w:rPr>
      </w:pPr>
      <w:r w:rsidRPr="0052116A">
        <w:rPr>
          <w:sz w:val="26"/>
          <w:szCs w:val="26"/>
        </w:rPr>
        <w:t>в русском, татарском и башкирском языках по возрастам</w:t>
      </w:r>
    </w:p>
    <w:p w:rsidR="00373CAB" w:rsidRPr="0052116A" w:rsidRDefault="00373CAB" w:rsidP="00C377B0">
      <w:pPr>
        <w:ind w:firstLine="567"/>
        <w:jc w:val="center"/>
        <w:rPr>
          <w:sz w:val="26"/>
          <w:szCs w:val="26"/>
        </w:rPr>
      </w:pPr>
    </w:p>
    <w:p w:rsidR="00373CAB" w:rsidRPr="0024620B" w:rsidRDefault="00373CAB" w:rsidP="00C377B0">
      <w:pPr>
        <w:ind w:firstLine="567"/>
        <w:jc w:val="center"/>
        <w:rPr>
          <w:sz w:val="28"/>
          <w:szCs w:val="28"/>
        </w:rPr>
      </w:pPr>
      <w:r w:rsidRPr="0078038C">
        <w:rPr>
          <w:noProof/>
          <w:sz w:val="28"/>
          <w:szCs w:val="28"/>
        </w:rPr>
        <w:pict>
          <v:shape id="Диаграмма 6" o:spid="_x0000_i1026" type="#_x0000_t75" style="width:390.75pt;height:182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">
            <v:imagedata r:id="rId11" o:title="" cropbottom="-49f"/>
            <o:lock v:ext="edit" aspectratio="f"/>
          </v:shape>
        </w:pict>
      </w:r>
    </w:p>
    <w:p w:rsidR="00373CAB" w:rsidRPr="0024620B" w:rsidRDefault="00373CAB" w:rsidP="00C377B0">
      <w:pPr>
        <w:ind w:firstLine="567"/>
        <w:rPr>
          <w:sz w:val="28"/>
          <w:szCs w:val="28"/>
        </w:rPr>
      </w:pPr>
    </w:p>
    <w:p w:rsidR="00373CAB" w:rsidRPr="0024620B" w:rsidRDefault="00373CAB" w:rsidP="00E82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испытуемых-татар высокий</w:t>
      </w:r>
      <w:r w:rsidRPr="0024620B">
        <w:rPr>
          <w:sz w:val="28"/>
          <w:szCs w:val="28"/>
        </w:rPr>
        <w:t xml:space="preserve"> показатель количества разных реакций в дошкольном возрасте – 63, который затем в младшем школьном возрасте сначала уменьшается до 36, а потом начинает расти и достигает в среднем школьном возрасте 53, а в старшем </w:t>
      </w:r>
      <w:r>
        <w:rPr>
          <w:sz w:val="28"/>
          <w:szCs w:val="28"/>
        </w:rPr>
        <w:t>–</w:t>
      </w:r>
      <w:r w:rsidRPr="0024620B">
        <w:rPr>
          <w:sz w:val="28"/>
          <w:szCs w:val="28"/>
        </w:rPr>
        <w:t xml:space="preserve"> 58 разных ответов. У испытуемых-башкир идет стабильное, </w:t>
      </w:r>
      <w:r>
        <w:rPr>
          <w:sz w:val="28"/>
          <w:szCs w:val="28"/>
        </w:rPr>
        <w:t xml:space="preserve">но </w:t>
      </w:r>
      <w:r w:rsidRPr="0024620B">
        <w:rPr>
          <w:sz w:val="28"/>
          <w:szCs w:val="28"/>
        </w:rPr>
        <w:t>незначительное уменьшение количества разных реакций: в дошкольном возрасте – 71, затем в младшем школьном возрасте – 67, в среднем школьном возрасте – 63 и в старшем – 64 разных ответа. У испытуемых-русских идет постепенный рост количества разных реакций с 50 и 49 в дошкольно</w:t>
      </w:r>
      <w:r>
        <w:rPr>
          <w:sz w:val="28"/>
          <w:szCs w:val="28"/>
        </w:rPr>
        <w:t>м и младшем школьном возрастах до 59–</w:t>
      </w:r>
      <w:r w:rsidRPr="0024620B">
        <w:rPr>
          <w:sz w:val="28"/>
          <w:szCs w:val="28"/>
        </w:rPr>
        <w:t>60 в среднем и старшем школьном возрастах.</w:t>
      </w:r>
    </w:p>
    <w:p w:rsidR="00373CAB" w:rsidRDefault="00373CAB" w:rsidP="00D12E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Количественные показатели </w:t>
      </w:r>
      <w:r w:rsidRPr="00116290">
        <w:rPr>
          <w:i/>
          <w:sz w:val="28"/>
          <w:szCs w:val="28"/>
        </w:rPr>
        <w:t>единичных реакций</w:t>
      </w:r>
      <w:r w:rsidRPr="00651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651277">
        <w:rPr>
          <w:sz w:val="28"/>
          <w:szCs w:val="28"/>
        </w:rPr>
        <w:t>татар</w:t>
      </w:r>
      <w:r>
        <w:rPr>
          <w:sz w:val="28"/>
          <w:szCs w:val="28"/>
        </w:rPr>
        <w:t>-дошкольников варьируют от 24 до 71, у башкир-дошкольников – от 22 до 60. Динамику изменения единичных реакций глаголов</w:t>
      </w:r>
      <w:r w:rsidRPr="005D57DE">
        <w:rPr>
          <w:sz w:val="28"/>
          <w:szCs w:val="28"/>
        </w:rPr>
        <w:t xml:space="preserve"> </w:t>
      </w:r>
      <w:r>
        <w:rPr>
          <w:sz w:val="28"/>
          <w:szCs w:val="28"/>
        </w:rPr>
        <w:t>ДУМАТЬ</w:t>
      </w:r>
      <w:r w:rsidRPr="005D5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 w:rsidRPr="005D57DE">
        <w:rPr>
          <w:sz w:val="28"/>
          <w:szCs w:val="28"/>
        </w:rPr>
        <w:t>УЙЛАРГА/УЙЛАРҒ</w:t>
      </w:r>
      <w:r>
        <w:rPr>
          <w:sz w:val="28"/>
          <w:szCs w:val="28"/>
        </w:rPr>
        <w:t xml:space="preserve">А </w:t>
      </w:r>
      <w:r w:rsidRPr="005D57DE">
        <w:rPr>
          <w:sz w:val="28"/>
          <w:szCs w:val="28"/>
        </w:rPr>
        <w:t xml:space="preserve">в татарском </w:t>
      </w:r>
      <w:r>
        <w:rPr>
          <w:sz w:val="28"/>
          <w:szCs w:val="28"/>
        </w:rPr>
        <w:t>и башкирском языках можно проследить на графике 3.</w:t>
      </w:r>
      <w:r w:rsidRPr="00D12EA6">
        <w:rPr>
          <w:sz w:val="28"/>
          <w:szCs w:val="28"/>
        </w:rPr>
        <w:t xml:space="preserve"> </w:t>
      </w:r>
      <w:r w:rsidRPr="00CD077B">
        <w:rPr>
          <w:sz w:val="28"/>
          <w:szCs w:val="28"/>
        </w:rPr>
        <w:t>У испытуемых-русских</w:t>
      </w:r>
      <w:r w:rsidRPr="00C239A4">
        <w:rPr>
          <w:sz w:val="28"/>
          <w:szCs w:val="28"/>
        </w:rPr>
        <w:t xml:space="preserve"> такого «всплеска» количества разных и единичных реакций </w:t>
      </w:r>
      <w:r>
        <w:rPr>
          <w:sz w:val="28"/>
          <w:szCs w:val="28"/>
        </w:rPr>
        <w:t xml:space="preserve">ни в одной возрастной группе </w:t>
      </w:r>
      <w:r w:rsidRPr="00C239A4">
        <w:rPr>
          <w:sz w:val="28"/>
          <w:szCs w:val="28"/>
        </w:rPr>
        <w:t xml:space="preserve">не наблюдается. Процентное соотношение количества разных и единичных реакций дошкольников </w:t>
      </w:r>
      <w:r>
        <w:rPr>
          <w:sz w:val="28"/>
          <w:szCs w:val="28"/>
        </w:rPr>
        <w:t>в тюркских языках соответствует</w:t>
      </w:r>
      <w:r w:rsidRPr="00C239A4">
        <w:rPr>
          <w:sz w:val="28"/>
          <w:szCs w:val="28"/>
        </w:rPr>
        <w:t xml:space="preserve"> количеству вышеназванных реакций в старшем школьном возрасте </w:t>
      </w:r>
      <w:r w:rsidRPr="00CD077B">
        <w:rPr>
          <w:sz w:val="28"/>
          <w:szCs w:val="28"/>
        </w:rPr>
        <w:t xml:space="preserve">у </w:t>
      </w:r>
      <w:r>
        <w:rPr>
          <w:sz w:val="28"/>
          <w:szCs w:val="28"/>
        </w:rPr>
        <w:t>носителей русского языка.</w:t>
      </w:r>
      <w:r w:rsidRPr="00C239A4">
        <w:rPr>
          <w:sz w:val="28"/>
          <w:szCs w:val="28"/>
        </w:rPr>
        <w:t xml:space="preserve"> </w:t>
      </w:r>
    </w:p>
    <w:p w:rsidR="00373CAB" w:rsidRDefault="00373CAB" w:rsidP="00D12EA6">
      <w:pPr>
        <w:ind w:firstLine="567"/>
        <w:jc w:val="both"/>
        <w:rPr>
          <w:sz w:val="28"/>
          <w:szCs w:val="28"/>
        </w:rPr>
      </w:pPr>
      <w:r w:rsidRPr="00E64229">
        <w:rPr>
          <w:sz w:val="28"/>
          <w:szCs w:val="28"/>
        </w:rPr>
        <w:t>Качественн</w:t>
      </w:r>
      <w:r>
        <w:rPr>
          <w:sz w:val="28"/>
          <w:szCs w:val="28"/>
        </w:rPr>
        <w:t xml:space="preserve">ый анализ данных проводился </w:t>
      </w:r>
      <w:r w:rsidRPr="00E64229">
        <w:rPr>
          <w:sz w:val="28"/>
          <w:szCs w:val="28"/>
        </w:rPr>
        <w:t xml:space="preserve">на </w:t>
      </w:r>
      <w:r>
        <w:rPr>
          <w:sz w:val="28"/>
          <w:szCs w:val="28"/>
        </w:rPr>
        <w:t>внутриязыковом и межъязыковом</w:t>
      </w:r>
      <w:r w:rsidRPr="00E64229">
        <w:rPr>
          <w:sz w:val="28"/>
          <w:szCs w:val="28"/>
        </w:rPr>
        <w:t xml:space="preserve"> </w:t>
      </w:r>
      <w:r>
        <w:rPr>
          <w:sz w:val="28"/>
          <w:szCs w:val="28"/>
        </w:rPr>
        <w:t>этапах</w:t>
      </w:r>
      <w:r w:rsidRPr="00E64229">
        <w:rPr>
          <w:sz w:val="28"/>
          <w:szCs w:val="28"/>
        </w:rPr>
        <w:t xml:space="preserve"> и предполагал </w:t>
      </w:r>
      <w:r>
        <w:rPr>
          <w:sz w:val="28"/>
          <w:szCs w:val="28"/>
        </w:rPr>
        <w:t>исследование</w:t>
      </w:r>
      <w:r w:rsidRPr="00E64229">
        <w:rPr>
          <w:sz w:val="28"/>
          <w:szCs w:val="28"/>
        </w:rPr>
        <w:t xml:space="preserve"> семантической структуры ассоциативного поля с целью выявления универсальных и специфичных</w:t>
      </w:r>
      <w:r w:rsidRPr="00D12EA6">
        <w:rPr>
          <w:sz w:val="28"/>
          <w:szCs w:val="28"/>
        </w:rPr>
        <w:t xml:space="preserve"> </w:t>
      </w:r>
      <w:r w:rsidRPr="00E64229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 </w:t>
      </w:r>
      <w:r w:rsidRPr="00E64229">
        <w:rPr>
          <w:sz w:val="28"/>
          <w:szCs w:val="28"/>
        </w:rPr>
        <w:t xml:space="preserve"> ассоциативного </w:t>
      </w:r>
      <w:r>
        <w:rPr>
          <w:sz w:val="28"/>
          <w:szCs w:val="28"/>
        </w:rPr>
        <w:t xml:space="preserve"> </w:t>
      </w:r>
      <w:r w:rsidRPr="00E64229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E64229">
        <w:rPr>
          <w:sz w:val="28"/>
          <w:szCs w:val="28"/>
        </w:rPr>
        <w:t xml:space="preserve"> опор</w:t>
      </w:r>
      <w:r>
        <w:rPr>
          <w:sz w:val="28"/>
          <w:szCs w:val="28"/>
        </w:rPr>
        <w:t xml:space="preserve"> </w:t>
      </w:r>
      <w:r w:rsidRPr="00E642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E64229">
        <w:rPr>
          <w:sz w:val="28"/>
          <w:szCs w:val="28"/>
        </w:rPr>
        <w:t>стратегий</w:t>
      </w:r>
      <w:r>
        <w:rPr>
          <w:sz w:val="28"/>
          <w:szCs w:val="28"/>
        </w:rPr>
        <w:t xml:space="preserve">  </w:t>
      </w:r>
      <w:r w:rsidRPr="00E64229">
        <w:rPr>
          <w:sz w:val="28"/>
          <w:szCs w:val="28"/>
        </w:rPr>
        <w:t xml:space="preserve"> идентификации</w:t>
      </w:r>
    </w:p>
    <w:p w:rsidR="00373CAB" w:rsidRDefault="00373CAB" w:rsidP="00C377B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График 3</w:t>
      </w:r>
    </w:p>
    <w:p w:rsidR="00373CAB" w:rsidRDefault="00373CAB" w:rsidP="00D12EA6">
      <w:pPr>
        <w:ind w:firstLine="567"/>
        <w:jc w:val="center"/>
        <w:rPr>
          <w:sz w:val="26"/>
          <w:szCs w:val="26"/>
        </w:rPr>
      </w:pPr>
      <w:r w:rsidRPr="0052116A">
        <w:rPr>
          <w:sz w:val="26"/>
          <w:szCs w:val="26"/>
        </w:rPr>
        <w:t>Динамика изменения единичных реакций стимула УЙЛАРГА /УЙЛАРҒА (ДУМАТЬ) в татарском и башкирском языках по возрастам</w:t>
      </w:r>
    </w:p>
    <w:p w:rsidR="00373CAB" w:rsidRPr="00D12EA6" w:rsidRDefault="00373CAB" w:rsidP="00D12EA6">
      <w:pPr>
        <w:ind w:firstLine="567"/>
        <w:jc w:val="center"/>
        <w:rPr>
          <w:sz w:val="26"/>
          <w:szCs w:val="26"/>
        </w:rPr>
      </w:pPr>
    </w:p>
    <w:p w:rsidR="00373CAB" w:rsidRPr="00DD37C1" w:rsidRDefault="00373CAB" w:rsidP="00DD37C1">
      <w:pPr>
        <w:ind w:firstLine="567"/>
        <w:jc w:val="center"/>
        <w:rPr>
          <w:b/>
        </w:rPr>
      </w:pPr>
      <w:r w:rsidRPr="0078038C">
        <w:rPr>
          <w:b/>
          <w:noProof/>
        </w:rPr>
        <w:pict>
          <v:shape id="Диаграмма 9" o:spid="_x0000_i1027" type="#_x0000_t75" style="width:396pt;height:18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">
            <v:imagedata r:id="rId12" o:title=""/>
            <o:lock v:ext="edit" aspectratio="f"/>
          </v:shape>
        </w:pict>
      </w:r>
    </w:p>
    <w:p w:rsidR="00373CAB" w:rsidRDefault="00373CAB" w:rsidP="00C377B0">
      <w:pPr>
        <w:ind w:firstLine="567"/>
        <w:jc w:val="both"/>
        <w:rPr>
          <w:sz w:val="28"/>
          <w:szCs w:val="28"/>
        </w:rPr>
      </w:pPr>
    </w:p>
    <w:p w:rsidR="00373CAB" w:rsidRPr="00E64229" w:rsidRDefault="00373CAB" w:rsidP="00D12EA6">
      <w:pPr>
        <w:jc w:val="both"/>
        <w:rPr>
          <w:sz w:val="28"/>
          <w:szCs w:val="28"/>
        </w:rPr>
      </w:pPr>
      <w:r w:rsidRPr="00E64229">
        <w:rPr>
          <w:sz w:val="28"/>
          <w:szCs w:val="28"/>
        </w:rPr>
        <w:t xml:space="preserve">полисемантичного слова. Анализ показал, что с возрастом изменяется содержание ЛСВ, качественно изменяется их «наполняемость», однако процессы эти идут с разной интенсивностью и глубиной, что позволяет говорить о различиях в путях развития значения слова внутри тюркских языков. В татарском языке более интенсивный процесс дифференциации значения слова, который усиливается с возрастом. </w:t>
      </w:r>
      <w:r w:rsidRPr="00E64229">
        <w:rPr>
          <w:sz w:val="28"/>
          <w:szCs w:val="28"/>
          <w:lang w:val="tt-RU"/>
        </w:rPr>
        <w:t xml:space="preserve">У испытуемых-татар </w:t>
      </w:r>
      <w:r w:rsidRPr="00E64229">
        <w:rPr>
          <w:sz w:val="28"/>
          <w:szCs w:val="28"/>
        </w:rPr>
        <w:t>«</w:t>
      </w:r>
      <w:r w:rsidRPr="00E64229">
        <w:rPr>
          <w:sz w:val="28"/>
          <w:szCs w:val="28"/>
          <w:lang w:val="tt-RU"/>
        </w:rPr>
        <w:t>ослабленная</w:t>
      </w:r>
      <w:r w:rsidRPr="00E64229">
        <w:rPr>
          <w:sz w:val="28"/>
          <w:szCs w:val="28"/>
        </w:rPr>
        <w:t xml:space="preserve">» </w:t>
      </w:r>
      <w:r w:rsidRPr="00E64229">
        <w:rPr>
          <w:sz w:val="28"/>
          <w:szCs w:val="28"/>
          <w:lang w:val="tt-RU"/>
        </w:rPr>
        <w:t xml:space="preserve">генерализация по сравнению с испытуемыми-башкирами, у которых оба процесса и дифференциация и генерализация более выражены и присутсвуют в реакциях испытуемых с самого детства. В русском </w:t>
      </w:r>
      <w:r w:rsidRPr="00E64229">
        <w:rPr>
          <w:sz w:val="28"/>
          <w:szCs w:val="28"/>
          <w:lang w:val="be-BY"/>
        </w:rPr>
        <w:t>языке</w:t>
      </w:r>
      <w:r>
        <w:rPr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процесс генерализации </w:t>
      </w:r>
      <w:r w:rsidRPr="00973CA5">
        <w:rPr>
          <w:sz w:val="28"/>
          <w:szCs w:val="28"/>
          <w:lang w:val="be-BY"/>
        </w:rPr>
        <w:t>и дифференциации значения слова</w:t>
      </w:r>
      <w:r>
        <w:rPr>
          <w:sz w:val="28"/>
          <w:szCs w:val="28"/>
          <w:lang w:val="be-BY"/>
        </w:rPr>
        <w:t xml:space="preserve"> характеризуется постепенностью, с возрастом наблюдается усиление двух паралельно протекающих процессов</w:t>
      </w:r>
      <w:r w:rsidRPr="00973CA5">
        <w:rPr>
          <w:sz w:val="28"/>
          <w:szCs w:val="28"/>
          <w:lang w:val="be-BY"/>
        </w:rPr>
        <w:t xml:space="preserve">. </w:t>
      </w:r>
    </w:p>
    <w:p w:rsidR="00373CAB" w:rsidRDefault="00373CAB" w:rsidP="006D4534">
      <w:pPr>
        <w:ind w:right="-2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примера рассмотрим процессы генерализации и дифференциации </w:t>
      </w:r>
      <w:r w:rsidRPr="006402AE">
        <w:rPr>
          <w:sz w:val="28"/>
          <w:szCs w:val="28"/>
        </w:rPr>
        <w:t>ЛСВ</w:t>
      </w:r>
      <w:r w:rsidRPr="0029305B">
        <w:rPr>
          <w:sz w:val="20"/>
          <w:szCs w:val="20"/>
        </w:rPr>
        <w:t>1</w:t>
      </w:r>
      <w:r w:rsidRPr="006402AE">
        <w:rPr>
          <w:sz w:val="28"/>
          <w:szCs w:val="28"/>
        </w:rPr>
        <w:t xml:space="preserve"> </w:t>
      </w:r>
      <w:r>
        <w:rPr>
          <w:sz w:val="28"/>
          <w:szCs w:val="28"/>
        </w:rPr>
        <w:t>татарского</w:t>
      </w:r>
      <w:r w:rsidRPr="006402AE">
        <w:rPr>
          <w:sz w:val="28"/>
          <w:szCs w:val="28"/>
        </w:rPr>
        <w:t xml:space="preserve"> </w:t>
      </w:r>
      <w:r>
        <w:rPr>
          <w:sz w:val="28"/>
          <w:szCs w:val="28"/>
        </w:rPr>
        <w:t>и башкирского слова-стимула КЕШЕ / ЧЕЛОВЕК</w:t>
      </w:r>
      <w:r w:rsidRPr="006402A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402A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мыслящее, говорящее, создающее </w:t>
      </w:r>
      <w:r w:rsidRPr="006402AE">
        <w:rPr>
          <w:sz w:val="28"/>
          <w:szCs w:val="28"/>
        </w:rPr>
        <w:t>и использующее орудия в процессе общественного т</w:t>
      </w:r>
      <w:r>
        <w:rPr>
          <w:sz w:val="28"/>
          <w:szCs w:val="28"/>
        </w:rPr>
        <w:t xml:space="preserve">руда живое существо, личность». В </w:t>
      </w:r>
      <w:r w:rsidRPr="00333865">
        <w:rPr>
          <w:i/>
          <w:sz w:val="28"/>
          <w:szCs w:val="28"/>
        </w:rPr>
        <w:t xml:space="preserve">ТАТАРСКОМ </w:t>
      </w:r>
      <w:r>
        <w:rPr>
          <w:sz w:val="28"/>
          <w:szCs w:val="28"/>
        </w:rPr>
        <w:t xml:space="preserve">языке процесс </w:t>
      </w:r>
      <w:r>
        <w:rPr>
          <w:b/>
          <w:i/>
          <w:sz w:val="28"/>
          <w:szCs w:val="28"/>
        </w:rPr>
        <w:t xml:space="preserve">ДИФФЕРЕНЦИАЦИИ </w:t>
      </w:r>
      <w:r>
        <w:rPr>
          <w:sz w:val="28"/>
          <w:szCs w:val="28"/>
        </w:rPr>
        <w:t xml:space="preserve">протекал следующим образом: </w:t>
      </w:r>
    </w:p>
    <w:p w:rsidR="00373CAB" w:rsidRPr="006D4534" w:rsidRDefault="00373CAB" w:rsidP="006D4534">
      <w:pPr>
        <w:ind w:right="-2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дошкольный</w:t>
      </w:r>
      <w:r w:rsidRPr="007E161A">
        <w:rPr>
          <w:b/>
          <w:sz w:val="28"/>
          <w:szCs w:val="28"/>
        </w:rPr>
        <w:t xml:space="preserve"> возраст</w:t>
      </w:r>
      <w:r>
        <w:rPr>
          <w:b/>
          <w:sz w:val="28"/>
          <w:szCs w:val="28"/>
        </w:rPr>
        <w:t>:</w:t>
      </w:r>
      <w:r w:rsidRPr="006402AE">
        <w:rPr>
          <w:sz w:val="28"/>
          <w:szCs w:val="28"/>
        </w:rPr>
        <w:t xml:space="preserve"> </w:t>
      </w:r>
      <w:r w:rsidRPr="002A0E1C">
        <w:rPr>
          <w:i/>
          <w:sz w:val="28"/>
          <w:szCs w:val="28"/>
        </w:rPr>
        <w:t xml:space="preserve">мин </w:t>
      </w:r>
      <w:r w:rsidRPr="0085051E">
        <w:rPr>
          <w:sz w:val="28"/>
          <w:szCs w:val="28"/>
        </w:rPr>
        <w:t>(я),</w:t>
      </w:r>
      <w:r w:rsidRPr="002A0E1C">
        <w:rPr>
          <w:i/>
          <w:sz w:val="28"/>
          <w:szCs w:val="28"/>
        </w:rPr>
        <w:t xml:space="preserve"> без </w:t>
      </w:r>
      <w:r w:rsidRPr="0085051E">
        <w:rPr>
          <w:sz w:val="28"/>
          <w:szCs w:val="28"/>
        </w:rPr>
        <w:t>(мы),</w:t>
      </w:r>
      <w:r w:rsidRPr="002A0E1C">
        <w:rPr>
          <w:i/>
          <w:sz w:val="28"/>
          <w:szCs w:val="28"/>
        </w:rPr>
        <w:t xml:space="preserve"> кеше </w:t>
      </w:r>
      <w:r w:rsidRPr="0085051E">
        <w:rPr>
          <w:sz w:val="28"/>
          <w:szCs w:val="28"/>
        </w:rPr>
        <w:t>(человек),</w:t>
      </w:r>
      <w:r w:rsidRPr="002A0E1C">
        <w:rPr>
          <w:i/>
          <w:sz w:val="28"/>
          <w:szCs w:val="28"/>
        </w:rPr>
        <w:t xml:space="preserve"> зур/оло кеше </w:t>
      </w:r>
      <w:r w:rsidRPr="0085051E">
        <w:rPr>
          <w:sz w:val="28"/>
          <w:szCs w:val="28"/>
        </w:rPr>
        <w:t>(взрослый),</w:t>
      </w:r>
      <w:r w:rsidRPr="002A0E1C">
        <w:rPr>
          <w:i/>
          <w:sz w:val="28"/>
          <w:szCs w:val="28"/>
        </w:rPr>
        <w:t xml:space="preserve"> әти-әни </w:t>
      </w:r>
      <w:r w:rsidRPr="0085051E">
        <w:rPr>
          <w:sz w:val="28"/>
          <w:szCs w:val="28"/>
        </w:rPr>
        <w:t xml:space="preserve">(родители), </w:t>
      </w:r>
      <w:r w:rsidRPr="002A0E1C">
        <w:rPr>
          <w:i/>
          <w:sz w:val="28"/>
          <w:szCs w:val="28"/>
        </w:rPr>
        <w:t xml:space="preserve">әти </w:t>
      </w:r>
      <w:r w:rsidRPr="0085051E">
        <w:rPr>
          <w:sz w:val="28"/>
          <w:szCs w:val="28"/>
        </w:rPr>
        <w:t>(папа),</w:t>
      </w:r>
      <w:r w:rsidRPr="002A0E1C">
        <w:rPr>
          <w:i/>
          <w:sz w:val="28"/>
          <w:szCs w:val="28"/>
        </w:rPr>
        <w:t xml:space="preserve"> әйбәт, баш-кул-аяк </w:t>
      </w:r>
      <w:r w:rsidRPr="0085051E">
        <w:rPr>
          <w:sz w:val="28"/>
          <w:szCs w:val="28"/>
        </w:rPr>
        <w:t xml:space="preserve">(голова-рука–нога), </w:t>
      </w:r>
      <w:r w:rsidRPr="002A0E1C">
        <w:rPr>
          <w:i/>
          <w:sz w:val="28"/>
          <w:szCs w:val="28"/>
        </w:rPr>
        <w:t>на</w:t>
      </w:r>
      <w:r>
        <w:rPr>
          <w:i/>
          <w:sz w:val="28"/>
          <w:szCs w:val="28"/>
        </w:rPr>
        <w:t xml:space="preserve">чар </w:t>
      </w:r>
      <w:r w:rsidRPr="0085051E">
        <w:rPr>
          <w:sz w:val="28"/>
          <w:szCs w:val="28"/>
        </w:rPr>
        <w:t>(плохой),</w:t>
      </w:r>
      <w:r>
        <w:rPr>
          <w:i/>
          <w:sz w:val="28"/>
          <w:szCs w:val="28"/>
        </w:rPr>
        <w:t xml:space="preserve"> апа/апалар</w:t>
      </w:r>
      <w:r w:rsidRPr="002A0E1C">
        <w:rPr>
          <w:i/>
          <w:sz w:val="28"/>
          <w:szCs w:val="28"/>
        </w:rPr>
        <w:t xml:space="preserve"> </w:t>
      </w:r>
      <w:r w:rsidRPr="0085051E">
        <w:rPr>
          <w:sz w:val="28"/>
          <w:szCs w:val="28"/>
        </w:rPr>
        <w:t>(сестра, сестры),</w:t>
      </w:r>
      <w:r>
        <w:rPr>
          <w:i/>
          <w:sz w:val="28"/>
          <w:szCs w:val="28"/>
        </w:rPr>
        <w:t xml:space="preserve"> абый/абыйлар </w:t>
      </w:r>
      <w:r w:rsidRPr="0085051E">
        <w:rPr>
          <w:sz w:val="28"/>
          <w:szCs w:val="28"/>
        </w:rPr>
        <w:t>(брат, братья),</w:t>
      </w:r>
      <w:r>
        <w:rPr>
          <w:i/>
          <w:sz w:val="28"/>
          <w:szCs w:val="28"/>
        </w:rPr>
        <w:t xml:space="preserve"> ашай-йоклай-</w:t>
      </w:r>
      <w:r w:rsidRPr="002A0E1C">
        <w:rPr>
          <w:i/>
          <w:sz w:val="28"/>
          <w:szCs w:val="28"/>
        </w:rPr>
        <w:t xml:space="preserve">эшке бара </w:t>
      </w:r>
      <w:r w:rsidRPr="0085051E">
        <w:rPr>
          <w:sz w:val="28"/>
          <w:szCs w:val="28"/>
        </w:rPr>
        <w:t xml:space="preserve">(ест, спит, ходит на работу), </w:t>
      </w:r>
      <w:r w:rsidRPr="002A0E1C">
        <w:rPr>
          <w:i/>
          <w:sz w:val="28"/>
          <w:szCs w:val="28"/>
        </w:rPr>
        <w:t xml:space="preserve">өй </w:t>
      </w:r>
      <w:r w:rsidRPr="0085051E">
        <w:rPr>
          <w:sz w:val="28"/>
          <w:szCs w:val="28"/>
        </w:rPr>
        <w:t>(дом),</w:t>
      </w:r>
      <w:r w:rsidRPr="002A0E1C">
        <w:rPr>
          <w:i/>
          <w:sz w:val="28"/>
          <w:szCs w:val="28"/>
        </w:rPr>
        <w:t xml:space="preserve"> кеше - бала ул </w:t>
      </w:r>
      <w:r w:rsidRPr="0085051E">
        <w:rPr>
          <w:sz w:val="28"/>
          <w:szCs w:val="28"/>
        </w:rPr>
        <w:t>(человек – это ребенок),</w:t>
      </w:r>
      <w:r w:rsidRPr="002A0E1C">
        <w:rPr>
          <w:i/>
          <w:sz w:val="28"/>
          <w:szCs w:val="28"/>
        </w:rPr>
        <w:t xml:space="preserve"> малай кеше </w:t>
      </w:r>
      <w:r w:rsidRPr="0085051E">
        <w:rPr>
          <w:sz w:val="28"/>
          <w:szCs w:val="28"/>
        </w:rPr>
        <w:t>(мальчик),</w:t>
      </w:r>
      <w:r w:rsidRPr="002A0E1C">
        <w:rPr>
          <w:i/>
          <w:sz w:val="28"/>
          <w:szCs w:val="28"/>
        </w:rPr>
        <w:t xml:space="preserve"> кыз</w:t>
      </w:r>
      <w:r>
        <w:rPr>
          <w:i/>
          <w:sz w:val="28"/>
          <w:szCs w:val="28"/>
        </w:rPr>
        <w:t xml:space="preserve"> кеше </w:t>
      </w:r>
      <w:r w:rsidRPr="0085051E">
        <w:rPr>
          <w:sz w:val="28"/>
          <w:szCs w:val="28"/>
        </w:rPr>
        <w:t>(девочка),</w:t>
      </w:r>
      <w:r>
        <w:rPr>
          <w:i/>
          <w:sz w:val="28"/>
          <w:szCs w:val="28"/>
        </w:rPr>
        <w:t xml:space="preserve"> </w:t>
      </w:r>
      <w:r w:rsidRPr="002A0E1C">
        <w:rPr>
          <w:i/>
          <w:sz w:val="28"/>
          <w:szCs w:val="28"/>
        </w:rPr>
        <w:t xml:space="preserve">апаем </w:t>
      </w:r>
      <w:r w:rsidRPr="0085051E">
        <w:rPr>
          <w:sz w:val="28"/>
          <w:szCs w:val="28"/>
        </w:rPr>
        <w:t>(сестренка),</w:t>
      </w:r>
      <w:r w:rsidRPr="002A0E1C">
        <w:rPr>
          <w:i/>
          <w:sz w:val="28"/>
          <w:szCs w:val="28"/>
        </w:rPr>
        <w:t xml:space="preserve"> матур </w:t>
      </w:r>
      <w:r w:rsidRPr="0085051E">
        <w:rPr>
          <w:sz w:val="28"/>
          <w:szCs w:val="28"/>
        </w:rPr>
        <w:t>(красивый),</w:t>
      </w:r>
      <w:r>
        <w:rPr>
          <w:i/>
          <w:sz w:val="28"/>
          <w:szCs w:val="28"/>
        </w:rPr>
        <w:t xml:space="preserve"> </w:t>
      </w:r>
      <w:r w:rsidRPr="002A0E1C">
        <w:rPr>
          <w:i/>
          <w:sz w:val="28"/>
          <w:szCs w:val="28"/>
        </w:rPr>
        <w:t xml:space="preserve">яш кеше </w:t>
      </w:r>
      <w:r w:rsidRPr="0085051E">
        <w:rPr>
          <w:sz w:val="28"/>
          <w:szCs w:val="28"/>
        </w:rPr>
        <w:t>(молодой человек),</w:t>
      </w:r>
      <w:r w:rsidRPr="002A0E1C">
        <w:rPr>
          <w:i/>
          <w:sz w:val="28"/>
          <w:szCs w:val="28"/>
        </w:rPr>
        <w:t xml:space="preserve"> озон </w:t>
      </w:r>
      <w:r>
        <w:rPr>
          <w:i/>
          <w:sz w:val="28"/>
          <w:szCs w:val="28"/>
        </w:rPr>
        <w:t>–</w:t>
      </w:r>
      <w:r w:rsidRPr="002A0E1C">
        <w:rPr>
          <w:i/>
          <w:sz w:val="28"/>
          <w:szCs w:val="28"/>
        </w:rPr>
        <w:t xml:space="preserve"> кыска </w:t>
      </w:r>
      <w:r w:rsidRPr="0085051E">
        <w:rPr>
          <w:sz w:val="28"/>
          <w:szCs w:val="28"/>
        </w:rPr>
        <w:t xml:space="preserve">(длинный </w:t>
      </w:r>
      <w:r>
        <w:rPr>
          <w:sz w:val="28"/>
          <w:szCs w:val="28"/>
        </w:rPr>
        <w:t>–</w:t>
      </w:r>
      <w:r w:rsidRPr="0085051E">
        <w:rPr>
          <w:sz w:val="28"/>
          <w:szCs w:val="28"/>
        </w:rPr>
        <w:t xml:space="preserve"> короткий),</w:t>
      </w:r>
      <w:r w:rsidRPr="002A0E1C">
        <w:rPr>
          <w:i/>
          <w:sz w:val="28"/>
          <w:szCs w:val="28"/>
        </w:rPr>
        <w:t xml:space="preserve"> кызлар малайлар да бар </w:t>
      </w:r>
      <w:r w:rsidRPr="0085051E">
        <w:rPr>
          <w:sz w:val="28"/>
          <w:szCs w:val="28"/>
        </w:rPr>
        <w:t>(и мальчики и девочки бывают),</w:t>
      </w:r>
      <w:r w:rsidRPr="002A0E1C">
        <w:rPr>
          <w:i/>
          <w:sz w:val="28"/>
          <w:szCs w:val="28"/>
        </w:rPr>
        <w:t xml:space="preserve"> башлы </w:t>
      </w:r>
      <w:r w:rsidRPr="0085051E">
        <w:rPr>
          <w:sz w:val="28"/>
          <w:szCs w:val="28"/>
        </w:rPr>
        <w:t>(с головой, умный),</w:t>
      </w:r>
      <w:r w:rsidRPr="002A0E1C">
        <w:rPr>
          <w:i/>
          <w:sz w:val="28"/>
          <w:szCs w:val="28"/>
        </w:rPr>
        <w:t xml:space="preserve"> кеше чай ичә </w:t>
      </w:r>
      <w:r w:rsidRPr="0085051E">
        <w:rPr>
          <w:sz w:val="28"/>
          <w:szCs w:val="28"/>
        </w:rPr>
        <w:t xml:space="preserve">(человек пьет чай), </w:t>
      </w:r>
      <w:r w:rsidRPr="002A0E1C">
        <w:rPr>
          <w:i/>
          <w:sz w:val="28"/>
          <w:szCs w:val="28"/>
        </w:rPr>
        <w:t xml:space="preserve">акыллы </w:t>
      </w:r>
      <w:r w:rsidRPr="0085051E">
        <w:rPr>
          <w:sz w:val="28"/>
          <w:szCs w:val="28"/>
        </w:rPr>
        <w:t>(благоразумный, умный),</w:t>
      </w:r>
      <w:r w:rsidRPr="002A0E1C">
        <w:rPr>
          <w:i/>
          <w:sz w:val="28"/>
          <w:szCs w:val="28"/>
        </w:rPr>
        <w:t xml:space="preserve"> кешеләрнең </w:t>
      </w:r>
      <w:r>
        <w:rPr>
          <w:i/>
          <w:sz w:val="28"/>
          <w:szCs w:val="28"/>
        </w:rPr>
        <w:t xml:space="preserve">өйләре бар </w:t>
      </w:r>
      <w:r w:rsidRPr="0085051E">
        <w:rPr>
          <w:sz w:val="28"/>
          <w:szCs w:val="28"/>
        </w:rPr>
        <w:t>(у людей есть дома),</w:t>
      </w:r>
      <w:r w:rsidRPr="002A0E1C">
        <w:rPr>
          <w:i/>
          <w:sz w:val="28"/>
          <w:szCs w:val="28"/>
        </w:rPr>
        <w:t xml:space="preserve">чит кеше </w:t>
      </w:r>
      <w:r w:rsidRPr="0085051E">
        <w:rPr>
          <w:sz w:val="28"/>
          <w:szCs w:val="28"/>
        </w:rPr>
        <w:t>(чужой),</w:t>
      </w:r>
      <w:r w:rsidRPr="002A0E1C">
        <w:rPr>
          <w:i/>
          <w:sz w:val="28"/>
          <w:szCs w:val="28"/>
        </w:rPr>
        <w:t xml:space="preserve"> чегән </w:t>
      </w:r>
      <w:r w:rsidRPr="0085051E">
        <w:rPr>
          <w:sz w:val="28"/>
          <w:szCs w:val="28"/>
        </w:rPr>
        <w:t>(цыган),</w:t>
      </w:r>
      <w:r w:rsidRPr="002A0E1C">
        <w:rPr>
          <w:i/>
          <w:sz w:val="28"/>
          <w:szCs w:val="28"/>
        </w:rPr>
        <w:t xml:space="preserve"> машина тугел </w:t>
      </w:r>
      <w:r w:rsidRPr="0085051E">
        <w:rPr>
          <w:sz w:val="28"/>
          <w:szCs w:val="28"/>
        </w:rPr>
        <w:t>(не машина),</w:t>
      </w:r>
      <w:r w:rsidRPr="002A0E1C">
        <w:rPr>
          <w:i/>
          <w:sz w:val="28"/>
          <w:szCs w:val="28"/>
        </w:rPr>
        <w:t xml:space="preserve"> бөтен җирне матурлый </w:t>
      </w:r>
      <w:r w:rsidRPr="0085051E">
        <w:rPr>
          <w:sz w:val="28"/>
          <w:szCs w:val="28"/>
        </w:rPr>
        <w:t>(украшает всю землю)</w:t>
      </w:r>
      <w:r>
        <w:rPr>
          <w:i/>
          <w:sz w:val="28"/>
          <w:szCs w:val="28"/>
        </w:rPr>
        <w:t xml:space="preserve"> </w:t>
      </w:r>
      <w:r w:rsidRPr="0085051E">
        <w:rPr>
          <w:sz w:val="28"/>
          <w:szCs w:val="28"/>
        </w:rPr>
        <w:t>и т.д</w:t>
      </w:r>
      <w:r w:rsidRPr="006402A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Уже с дошкольного возраста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носители татарского языка демонстрируют</w:t>
      </w:r>
      <w:r w:rsidRPr="006402AE">
        <w:rPr>
          <w:sz w:val="28"/>
          <w:szCs w:val="28"/>
        </w:rPr>
        <w:t xml:space="preserve"> глубок</w:t>
      </w:r>
      <w:r>
        <w:rPr>
          <w:sz w:val="28"/>
          <w:szCs w:val="28"/>
        </w:rPr>
        <w:t>ую</w:t>
      </w:r>
      <w:r w:rsidRPr="006402AE">
        <w:rPr>
          <w:sz w:val="28"/>
          <w:szCs w:val="28"/>
        </w:rPr>
        <w:t xml:space="preserve"> дифференциаци</w:t>
      </w:r>
      <w:r>
        <w:rPr>
          <w:sz w:val="28"/>
          <w:szCs w:val="28"/>
        </w:rPr>
        <w:t>ю</w:t>
      </w:r>
      <w:r w:rsidRPr="006402AE">
        <w:rPr>
          <w:sz w:val="28"/>
          <w:szCs w:val="28"/>
        </w:rPr>
        <w:t xml:space="preserve"> предметов и явлений действительности</w:t>
      </w:r>
      <w:r>
        <w:rPr>
          <w:sz w:val="28"/>
          <w:szCs w:val="28"/>
        </w:rPr>
        <w:t xml:space="preserve">. </w:t>
      </w:r>
      <w:r w:rsidRPr="006402AE">
        <w:rPr>
          <w:sz w:val="28"/>
          <w:szCs w:val="28"/>
        </w:rPr>
        <w:t xml:space="preserve">Сравните с реакциями </w:t>
      </w:r>
      <w:r w:rsidRPr="00C9696C">
        <w:rPr>
          <w:sz w:val="28"/>
          <w:szCs w:val="28"/>
        </w:rPr>
        <w:t>в младшем школьном возрасте,</w:t>
      </w:r>
      <w:r w:rsidRPr="006402AE">
        <w:rPr>
          <w:sz w:val="28"/>
          <w:szCs w:val="28"/>
        </w:rPr>
        <w:t xml:space="preserve"> где процесс дифференциации </w:t>
      </w:r>
      <w:r>
        <w:rPr>
          <w:sz w:val="28"/>
          <w:szCs w:val="28"/>
        </w:rPr>
        <w:t>продолжает оставаться домини-рующим, реакции становятся более стереотипными</w:t>
      </w:r>
      <w:r>
        <w:rPr>
          <w:i/>
          <w:sz w:val="28"/>
          <w:szCs w:val="28"/>
        </w:rPr>
        <w:t>;</w:t>
      </w:r>
    </w:p>
    <w:p w:rsidR="00373CAB" w:rsidRDefault="00373CAB" w:rsidP="00C377B0">
      <w:pPr>
        <w:ind w:right="-22" w:firstLine="567"/>
        <w:jc w:val="both"/>
        <w:rPr>
          <w:i/>
          <w:sz w:val="28"/>
          <w:szCs w:val="28"/>
        </w:rPr>
      </w:pPr>
      <w:r w:rsidRPr="000770EC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младший школьный возраст: </w:t>
      </w:r>
      <w:r w:rsidRPr="000770EC">
        <w:rPr>
          <w:i/>
          <w:sz w:val="28"/>
          <w:szCs w:val="28"/>
          <w:lang w:val="tt-RU"/>
        </w:rPr>
        <w:t xml:space="preserve">бәхетле </w:t>
      </w:r>
      <w:r w:rsidRPr="0085051E">
        <w:rPr>
          <w:sz w:val="28"/>
          <w:szCs w:val="28"/>
          <w:lang w:val="tt-RU"/>
        </w:rPr>
        <w:t>(счастливый),</w:t>
      </w:r>
      <w:r w:rsidRPr="000770EC">
        <w:rPr>
          <w:i/>
          <w:sz w:val="28"/>
          <w:szCs w:val="28"/>
          <w:lang w:val="tt-RU"/>
        </w:rPr>
        <w:t xml:space="preserve"> кыз </w:t>
      </w:r>
      <w:r w:rsidRPr="0085051E">
        <w:rPr>
          <w:sz w:val="28"/>
          <w:szCs w:val="28"/>
          <w:lang w:val="tt-RU"/>
        </w:rPr>
        <w:t xml:space="preserve">(девочка, девушка), </w:t>
      </w:r>
      <w:r w:rsidRPr="000770EC">
        <w:rPr>
          <w:i/>
          <w:sz w:val="28"/>
          <w:szCs w:val="28"/>
          <w:lang w:val="tt-RU"/>
        </w:rPr>
        <w:t xml:space="preserve">әйбәт, яхшы </w:t>
      </w:r>
      <w:r w:rsidRPr="0085051E">
        <w:rPr>
          <w:sz w:val="28"/>
          <w:szCs w:val="28"/>
          <w:lang w:val="tt-RU"/>
        </w:rPr>
        <w:t>(хороший),</w:t>
      </w:r>
      <w:r w:rsidRPr="000770EC">
        <w:rPr>
          <w:i/>
          <w:sz w:val="28"/>
          <w:szCs w:val="28"/>
          <w:lang w:val="tt-RU"/>
        </w:rPr>
        <w:t xml:space="preserve"> матур </w:t>
      </w:r>
      <w:r w:rsidRPr="0085051E">
        <w:rPr>
          <w:sz w:val="28"/>
          <w:szCs w:val="28"/>
          <w:lang w:val="tt-RU"/>
        </w:rPr>
        <w:t>(красивый),</w:t>
      </w:r>
      <w:r w:rsidRPr="000770EC">
        <w:rPr>
          <w:i/>
          <w:sz w:val="28"/>
          <w:szCs w:val="28"/>
          <w:lang w:val="tt-RU"/>
        </w:rPr>
        <w:t xml:space="preserve"> бара</w:t>
      </w:r>
      <w:r w:rsidRPr="0085051E">
        <w:rPr>
          <w:sz w:val="28"/>
          <w:szCs w:val="28"/>
          <w:lang w:val="tt-RU"/>
        </w:rPr>
        <w:t xml:space="preserve"> (идет), </w:t>
      </w:r>
      <w:r w:rsidRPr="000770EC">
        <w:rPr>
          <w:i/>
          <w:sz w:val="28"/>
          <w:szCs w:val="28"/>
          <w:lang w:val="tt-RU"/>
        </w:rPr>
        <w:t xml:space="preserve">таза </w:t>
      </w:r>
      <w:r w:rsidRPr="0085051E">
        <w:rPr>
          <w:sz w:val="28"/>
          <w:szCs w:val="28"/>
          <w:lang w:val="tt-RU"/>
        </w:rPr>
        <w:t>(здоровый),</w:t>
      </w:r>
      <w:r w:rsidRPr="000770EC">
        <w:rPr>
          <w:i/>
          <w:sz w:val="28"/>
          <w:szCs w:val="28"/>
          <w:lang w:val="tt-RU"/>
        </w:rPr>
        <w:t xml:space="preserve"> малай</w:t>
      </w:r>
      <w:r>
        <w:rPr>
          <w:i/>
          <w:sz w:val="28"/>
          <w:szCs w:val="28"/>
          <w:lang w:val="tt-RU"/>
        </w:rPr>
        <w:t xml:space="preserve"> </w:t>
      </w:r>
      <w:r w:rsidRPr="0085051E">
        <w:rPr>
          <w:sz w:val="28"/>
          <w:szCs w:val="28"/>
          <w:lang w:val="tt-RU"/>
        </w:rPr>
        <w:t>(мальчик, парень),</w:t>
      </w:r>
      <w:r w:rsidRPr="000770EC">
        <w:rPr>
          <w:i/>
          <w:sz w:val="28"/>
          <w:szCs w:val="28"/>
          <w:lang w:val="tt-RU"/>
        </w:rPr>
        <w:t xml:space="preserve"> әни</w:t>
      </w:r>
      <w:r>
        <w:rPr>
          <w:i/>
          <w:sz w:val="28"/>
          <w:szCs w:val="28"/>
          <w:lang w:val="tt-RU"/>
        </w:rPr>
        <w:t xml:space="preserve"> </w:t>
      </w:r>
      <w:r w:rsidRPr="0085051E">
        <w:rPr>
          <w:sz w:val="28"/>
          <w:szCs w:val="28"/>
          <w:lang w:val="tt-RU"/>
        </w:rPr>
        <w:t>(мама),</w:t>
      </w:r>
      <w:r w:rsidRPr="000770EC">
        <w:rPr>
          <w:i/>
          <w:sz w:val="28"/>
          <w:szCs w:val="28"/>
          <w:lang w:val="tt-RU"/>
        </w:rPr>
        <w:t xml:space="preserve"> мин</w:t>
      </w:r>
      <w:r w:rsidRPr="0085051E">
        <w:rPr>
          <w:sz w:val="28"/>
          <w:szCs w:val="28"/>
          <w:lang w:val="tt-RU"/>
        </w:rPr>
        <w:t xml:space="preserve"> (я), </w:t>
      </w:r>
      <w:r w:rsidRPr="000770EC">
        <w:rPr>
          <w:i/>
          <w:sz w:val="28"/>
          <w:szCs w:val="28"/>
          <w:lang w:val="tt-RU"/>
        </w:rPr>
        <w:t xml:space="preserve">пычрак кеше </w:t>
      </w:r>
      <w:r w:rsidRPr="0085051E">
        <w:rPr>
          <w:sz w:val="28"/>
          <w:szCs w:val="28"/>
          <w:lang w:val="tt-RU"/>
        </w:rPr>
        <w:t>(грязный человек),</w:t>
      </w:r>
      <w:r w:rsidRPr="000770EC">
        <w:rPr>
          <w:i/>
          <w:sz w:val="28"/>
          <w:szCs w:val="28"/>
          <w:lang w:val="tt-RU"/>
        </w:rPr>
        <w:t xml:space="preserve"> зур</w:t>
      </w:r>
      <w:r>
        <w:rPr>
          <w:i/>
          <w:sz w:val="28"/>
          <w:szCs w:val="28"/>
          <w:lang w:val="tt-RU"/>
        </w:rPr>
        <w:t xml:space="preserve"> </w:t>
      </w:r>
      <w:r w:rsidRPr="0085051E">
        <w:rPr>
          <w:sz w:val="28"/>
          <w:szCs w:val="28"/>
          <w:lang w:val="tt-RU"/>
        </w:rPr>
        <w:t>(большой),</w:t>
      </w:r>
      <w:r w:rsidRPr="000770EC">
        <w:rPr>
          <w:i/>
          <w:sz w:val="28"/>
          <w:szCs w:val="28"/>
          <w:lang w:val="tt-RU"/>
        </w:rPr>
        <w:t xml:space="preserve"> эшли</w:t>
      </w:r>
      <w:r>
        <w:rPr>
          <w:i/>
          <w:sz w:val="28"/>
          <w:szCs w:val="28"/>
          <w:lang w:val="tt-RU"/>
        </w:rPr>
        <w:t xml:space="preserve"> </w:t>
      </w:r>
      <w:r w:rsidRPr="0085051E">
        <w:rPr>
          <w:sz w:val="28"/>
          <w:szCs w:val="28"/>
          <w:lang w:val="tt-RU"/>
        </w:rPr>
        <w:t>(работает</w:t>
      </w:r>
      <w:r w:rsidRPr="000770EC">
        <w:rPr>
          <w:i/>
          <w:sz w:val="28"/>
          <w:szCs w:val="28"/>
          <w:lang w:val="tt-RU"/>
        </w:rPr>
        <w:t xml:space="preserve">), шат </w:t>
      </w:r>
      <w:r w:rsidRPr="0085051E">
        <w:rPr>
          <w:sz w:val="28"/>
          <w:szCs w:val="28"/>
          <w:lang w:val="tt-RU"/>
        </w:rPr>
        <w:t>(радостный, доволь</w:t>
      </w:r>
      <w:r>
        <w:rPr>
          <w:sz w:val="28"/>
          <w:szCs w:val="28"/>
          <w:lang w:val="tt-RU"/>
        </w:rPr>
        <w:t>-</w:t>
      </w:r>
      <w:r w:rsidRPr="0085051E">
        <w:rPr>
          <w:sz w:val="28"/>
          <w:szCs w:val="28"/>
          <w:lang w:val="tt-RU"/>
        </w:rPr>
        <w:t xml:space="preserve">ный), </w:t>
      </w:r>
      <w:r w:rsidRPr="000770EC">
        <w:rPr>
          <w:i/>
          <w:sz w:val="28"/>
          <w:szCs w:val="28"/>
          <w:lang w:val="tt-RU"/>
        </w:rPr>
        <w:t xml:space="preserve">көлә </w:t>
      </w:r>
      <w:r w:rsidRPr="0085051E">
        <w:rPr>
          <w:sz w:val="28"/>
          <w:szCs w:val="28"/>
          <w:lang w:val="tt-RU"/>
        </w:rPr>
        <w:t>(смеется),</w:t>
      </w:r>
      <w:r w:rsidRPr="000770EC">
        <w:rPr>
          <w:i/>
          <w:sz w:val="28"/>
          <w:szCs w:val="28"/>
          <w:lang w:val="tt-RU"/>
        </w:rPr>
        <w:t xml:space="preserve"> йөгөрә</w:t>
      </w:r>
      <w:r>
        <w:rPr>
          <w:i/>
          <w:sz w:val="28"/>
          <w:szCs w:val="28"/>
          <w:lang w:val="tt-RU"/>
        </w:rPr>
        <w:t xml:space="preserve"> </w:t>
      </w:r>
      <w:r w:rsidRPr="0085051E">
        <w:rPr>
          <w:sz w:val="28"/>
          <w:szCs w:val="28"/>
          <w:lang w:val="tt-RU"/>
        </w:rPr>
        <w:t>(бежит) и т.д.</w:t>
      </w:r>
      <w:r w:rsidRPr="006402AE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Далее </w:t>
      </w:r>
      <w:r w:rsidRPr="00C9696C">
        <w:rPr>
          <w:sz w:val="28"/>
          <w:szCs w:val="28"/>
          <w:lang w:val="tt-RU"/>
        </w:rPr>
        <w:t xml:space="preserve">в среднем школьном </w:t>
      </w:r>
      <w:r w:rsidRPr="00C9696C">
        <w:rPr>
          <w:sz w:val="28"/>
          <w:szCs w:val="28"/>
        </w:rPr>
        <w:t>возрасте</w:t>
      </w:r>
      <w:r>
        <w:rPr>
          <w:sz w:val="28"/>
          <w:szCs w:val="28"/>
        </w:rPr>
        <w:t xml:space="preserve"> дифференциация значения слова усиливается, выделяются признаки и признаки признаков, качественно наполняется содержание значения</w:t>
      </w:r>
      <w:r>
        <w:rPr>
          <w:i/>
          <w:sz w:val="28"/>
          <w:szCs w:val="28"/>
        </w:rPr>
        <w:t xml:space="preserve">; </w:t>
      </w:r>
    </w:p>
    <w:p w:rsidR="00373CAB" w:rsidRDefault="00373CAB" w:rsidP="00C377B0">
      <w:pPr>
        <w:ind w:right="-2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средний школьный возраст:</w:t>
      </w:r>
      <w:r w:rsidRPr="00AD1FD8">
        <w:rPr>
          <w:i/>
          <w:sz w:val="28"/>
          <w:szCs w:val="28"/>
        </w:rPr>
        <w:t xml:space="preserve"> мин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(я),</w:t>
      </w:r>
      <w:r w:rsidRPr="00AD1FD8">
        <w:rPr>
          <w:i/>
          <w:sz w:val="28"/>
          <w:szCs w:val="28"/>
        </w:rPr>
        <w:t xml:space="preserve"> әйбәт, якшы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(хороший),</w:t>
      </w:r>
      <w:r w:rsidRPr="00AD1FD8">
        <w:rPr>
          <w:i/>
          <w:sz w:val="28"/>
          <w:szCs w:val="28"/>
        </w:rPr>
        <w:t xml:space="preserve"> акыллы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(умный),</w:t>
      </w:r>
      <w:r w:rsidRPr="00AD1FD8">
        <w:rPr>
          <w:i/>
          <w:sz w:val="28"/>
          <w:szCs w:val="28"/>
        </w:rPr>
        <w:t xml:space="preserve"> дус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(друг),</w:t>
      </w:r>
      <w:r w:rsidRPr="00AD1FD8">
        <w:rPr>
          <w:i/>
          <w:sz w:val="28"/>
          <w:szCs w:val="28"/>
        </w:rPr>
        <w:t xml:space="preserve"> матур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(красивый</w:t>
      </w:r>
      <w:r w:rsidRPr="00AD1FD8">
        <w:rPr>
          <w:i/>
          <w:sz w:val="28"/>
          <w:szCs w:val="28"/>
        </w:rPr>
        <w:t>), алама, начар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(плохой),</w:t>
      </w:r>
      <w:r w:rsidRPr="00AD1FD8">
        <w:rPr>
          <w:i/>
          <w:sz w:val="28"/>
          <w:szCs w:val="28"/>
        </w:rPr>
        <w:t xml:space="preserve"> без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(мы),</w:t>
      </w:r>
      <w:r w:rsidRPr="00AD1FD8">
        <w:rPr>
          <w:i/>
          <w:sz w:val="28"/>
          <w:szCs w:val="28"/>
        </w:rPr>
        <w:t xml:space="preserve"> эшләргә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(работать),</w:t>
      </w:r>
      <w:r w:rsidRPr="00AD1FD8">
        <w:rPr>
          <w:i/>
          <w:sz w:val="28"/>
          <w:szCs w:val="28"/>
        </w:rPr>
        <w:t xml:space="preserve"> тәрбиәле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(воспитанный),</w:t>
      </w:r>
      <w:r w:rsidRPr="00AD1FD8">
        <w:rPr>
          <w:i/>
          <w:sz w:val="28"/>
          <w:szCs w:val="28"/>
        </w:rPr>
        <w:t xml:space="preserve"> уйнарга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(играть),</w:t>
      </w:r>
      <w:r w:rsidRPr="00AD1FD8">
        <w:rPr>
          <w:i/>
          <w:sz w:val="28"/>
          <w:szCs w:val="28"/>
        </w:rPr>
        <w:t xml:space="preserve"> кыз</w:t>
      </w:r>
      <w:r>
        <w:rPr>
          <w:i/>
          <w:sz w:val="28"/>
          <w:szCs w:val="28"/>
        </w:rPr>
        <w:t xml:space="preserve"> </w:t>
      </w:r>
      <w:r w:rsidRPr="00AD1FD8">
        <w:rPr>
          <w:i/>
          <w:sz w:val="28"/>
          <w:szCs w:val="28"/>
        </w:rPr>
        <w:t>(</w:t>
      </w:r>
      <w:r w:rsidRPr="00F95623">
        <w:rPr>
          <w:sz w:val="28"/>
          <w:szCs w:val="28"/>
        </w:rPr>
        <w:t>девочка, девушка),</w:t>
      </w:r>
      <w:r w:rsidRPr="00AD1FD8">
        <w:rPr>
          <w:i/>
          <w:sz w:val="28"/>
          <w:szCs w:val="28"/>
        </w:rPr>
        <w:t xml:space="preserve"> син һәм мин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(ты и я),</w:t>
      </w:r>
      <w:r w:rsidRPr="00AD1FD8">
        <w:rPr>
          <w:i/>
          <w:sz w:val="28"/>
          <w:szCs w:val="28"/>
        </w:rPr>
        <w:t xml:space="preserve"> моңсу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(грустный</w:t>
      </w:r>
      <w:r w:rsidRPr="00AD1FD8">
        <w:rPr>
          <w:i/>
          <w:sz w:val="28"/>
          <w:szCs w:val="28"/>
        </w:rPr>
        <w:t>), җин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(черт),</w:t>
      </w:r>
      <w:r w:rsidRPr="00AD1F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яратқан кеше </w:t>
      </w:r>
      <w:r w:rsidRPr="00F95623">
        <w:rPr>
          <w:sz w:val="28"/>
          <w:szCs w:val="28"/>
        </w:rPr>
        <w:t>(любимый человек</w:t>
      </w:r>
      <w:r w:rsidRPr="00AD1FD8">
        <w:rPr>
          <w:i/>
          <w:sz w:val="28"/>
          <w:szCs w:val="28"/>
        </w:rPr>
        <w:t>), иптәш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(товарищ),</w:t>
      </w:r>
      <w:r w:rsidRPr="00AD1FD8">
        <w:rPr>
          <w:i/>
          <w:sz w:val="28"/>
          <w:szCs w:val="28"/>
        </w:rPr>
        <w:t xml:space="preserve"> якшы иптеш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(хороший товарищ),</w:t>
      </w:r>
      <w:r w:rsidRPr="00AD1FD8">
        <w:rPr>
          <w:i/>
          <w:sz w:val="28"/>
          <w:szCs w:val="28"/>
        </w:rPr>
        <w:t xml:space="preserve"> укырга тиеш</w:t>
      </w:r>
      <w:r w:rsidRPr="00F95623">
        <w:rPr>
          <w:sz w:val="28"/>
          <w:szCs w:val="28"/>
        </w:rPr>
        <w:t xml:space="preserve"> (должен учиться), </w:t>
      </w:r>
      <w:r w:rsidRPr="00AD1FD8">
        <w:rPr>
          <w:i/>
          <w:sz w:val="28"/>
          <w:szCs w:val="28"/>
        </w:rPr>
        <w:t xml:space="preserve">юмарт </w:t>
      </w:r>
      <w:r w:rsidRPr="00F95623">
        <w:rPr>
          <w:sz w:val="28"/>
          <w:szCs w:val="28"/>
        </w:rPr>
        <w:t>(добрый),</w:t>
      </w:r>
      <w:r w:rsidRPr="00AD1FD8">
        <w:rPr>
          <w:i/>
          <w:sz w:val="28"/>
          <w:szCs w:val="28"/>
        </w:rPr>
        <w:t xml:space="preserve"> укыучы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(ученик),</w:t>
      </w:r>
      <w:r w:rsidRPr="00AD1FD8">
        <w:rPr>
          <w:i/>
          <w:sz w:val="28"/>
          <w:szCs w:val="28"/>
        </w:rPr>
        <w:t xml:space="preserve"> әни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(мама),</w:t>
      </w:r>
      <w:r w:rsidRPr="00AD1FD8">
        <w:rPr>
          <w:i/>
          <w:sz w:val="28"/>
          <w:szCs w:val="28"/>
        </w:rPr>
        <w:t xml:space="preserve"> аңлай торган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 xml:space="preserve">(тот, кто понимает), </w:t>
      </w:r>
      <w:r w:rsidRPr="00AD1FD8">
        <w:rPr>
          <w:i/>
          <w:sz w:val="28"/>
          <w:szCs w:val="28"/>
        </w:rPr>
        <w:t>җәнлек</w:t>
      </w:r>
      <w:r>
        <w:rPr>
          <w:i/>
          <w:sz w:val="28"/>
          <w:szCs w:val="28"/>
        </w:rPr>
        <w:t xml:space="preserve"> </w:t>
      </w:r>
      <w:r w:rsidRPr="00F95623">
        <w:rPr>
          <w:b/>
          <w:sz w:val="28"/>
          <w:szCs w:val="28"/>
        </w:rPr>
        <w:t>(</w:t>
      </w:r>
      <w:r w:rsidRPr="00F95623">
        <w:rPr>
          <w:sz w:val="28"/>
          <w:szCs w:val="28"/>
        </w:rPr>
        <w:t>зверь, животное</w:t>
      </w:r>
      <w:r w:rsidRPr="00F95623">
        <w:rPr>
          <w:b/>
          <w:sz w:val="28"/>
          <w:szCs w:val="28"/>
        </w:rPr>
        <w:t>)</w:t>
      </w:r>
      <w:r w:rsidRPr="00F95623">
        <w:rPr>
          <w:sz w:val="28"/>
          <w:szCs w:val="28"/>
        </w:rPr>
        <w:t>,</w:t>
      </w:r>
      <w:r w:rsidRPr="00AD1FD8">
        <w:rPr>
          <w:i/>
          <w:sz w:val="28"/>
          <w:szCs w:val="28"/>
        </w:rPr>
        <w:t xml:space="preserve"> якын кеше </w:t>
      </w:r>
      <w:r w:rsidRPr="00F95623">
        <w:rPr>
          <w:sz w:val="28"/>
          <w:szCs w:val="28"/>
        </w:rPr>
        <w:t>(близкий человек),</w:t>
      </w:r>
      <w:r w:rsidRPr="00AD1FD8">
        <w:rPr>
          <w:i/>
          <w:sz w:val="28"/>
          <w:szCs w:val="28"/>
        </w:rPr>
        <w:t xml:space="preserve"> узем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 xml:space="preserve">(сама), </w:t>
      </w:r>
      <w:r w:rsidRPr="00AD1FD8">
        <w:rPr>
          <w:i/>
          <w:sz w:val="28"/>
          <w:szCs w:val="28"/>
        </w:rPr>
        <w:t>тере</w:t>
      </w:r>
      <w:r>
        <w:rPr>
          <w:i/>
          <w:sz w:val="28"/>
          <w:szCs w:val="28"/>
        </w:rPr>
        <w:t xml:space="preserve"> </w:t>
      </w:r>
      <w:r w:rsidRPr="00F95623">
        <w:rPr>
          <w:sz w:val="28"/>
          <w:szCs w:val="28"/>
        </w:rPr>
        <w:t>(живой) и т.д</w:t>
      </w:r>
      <w:r w:rsidRPr="006402AE">
        <w:rPr>
          <w:sz w:val="28"/>
          <w:szCs w:val="28"/>
        </w:rPr>
        <w:t xml:space="preserve">. И наконец, </w:t>
      </w:r>
      <w:r w:rsidRPr="00333865">
        <w:rPr>
          <w:sz w:val="28"/>
          <w:szCs w:val="28"/>
        </w:rPr>
        <w:t xml:space="preserve">в старшем школьном возрасте </w:t>
      </w:r>
      <w:r w:rsidRPr="006402AE">
        <w:rPr>
          <w:sz w:val="28"/>
          <w:szCs w:val="28"/>
        </w:rPr>
        <w:t>испытуемые продолжают дифференцировать зн</w:t>
      </w:r>
      <w:r>
        <w:rPr>
          <w:sz w:val="28"/>
          <w:szCs w:val="28"/>
        </w:rPr>
        <w:t>ачение слова</w:t>
      </w:r>
      <w:r w:rsidRPr="006402AE">
        <w:rPr>
          <w:sz w:val="28"/>
          <w:szCs w:val="28"/>
        </w:rPr>
        <w:t>, каче</w:t>
      </w:r>
      <w:r>
        <w:rPr>
          <w:sz w:val="28"/>
          <w:szCs w:val="28"/>
        </w:rPr>
        <w:t>ственно наполняя его, используя</w:t>
      </w:r>
      <w:r w:rsidRPr="006402AE">
        <w:rPr>
          <w:sz w:val="28"/>
          <w:szCs w:val="28"/>
        </w:rPr>
        <w:t xml:space="preserve"> большее количество синонимов</w:t>
      </w:r>
      <w:r>
        <w:rPr>
          <w:sz w:val="28"/>
          <w:szCs w:val="28"/>
        </w:rPr>
        <w:t xml:space="preserve">; </w:t>
      </w:r>
    </w:p>
    <w:p w:rsidR="00373CAB" w:rsidRPr="0052116A" w:rsidRDefault="00373CAB" w:rsidP="00C377B0">
      <w:pPr>
        <w:ind w:right="-2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старший школьный возраст</w:t>
      </w:r>
      <w:r w:rsidRPr="006402AE">
        <w:rPr>
          <w:sz w:val="28"/>
          <w:szCs w:val="28"/>
        </w:rPr>
        <w:t xml:space="preserve">: </w:t>
      </w:r>
      <w:r w:rsidRPr="00603776">
        <w:rPr>
          <w:i/>
          <w:sz w:val="28"/>
          <w:szCs w:val="28"/>
          <w:lang w:val="tt-RU"/>
        </w:rPr>
        <w:t>әйбәт, яхшы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(хороший),</w:t>
      </w:r>
      <w:r w:rsidRPr="00603776">
        <w:rPr>
          <w:i/>
          <w:sz w:val="28"/>
          <w:szCs w:val="28"/>
          <w:lang w:val="tt-RU"/>
        </w:rPr>
        <w:t xml:space="preserve"> мин үзем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(я сам),</w:t>
      </w:r>
      <w:r w:rsidRPr="00603776">
        <w:rPr>
          <w:i/>
          <w:sz w:val="28"/>
          <w:szCs w:val="28"/>
          <w:lang w:val="tt-RU"/>
        </w:rPr>
        <w:t xml:space="preserve"> алама, начар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(плохой),</w:t>
      </w:r>
      <w:r w:rsidRPr="00603776">
        <w:rPr>
          <w:i/>
          <w:sz w:val="28"/>
          <w:szCs w:val="28"/>
          <w:lang w:val="tt-RU"/>
        </w:rPr>
        <w:t xml:space="preserve"> башлы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(мыслящий),</w:t>
      </w:r>
      <w:r w:rsidRPr="00603776">
        <w:rPr>
          <w:i/>
          <w:sz w:val="28"/>
          <w:szCs w:val="28"/>
          <w:lang w:val="tt-RU"/>
        </w:rPr>
        <w:t xml:space="preserve"> уңган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(трудолюбивый),</w:t>
      </w:r>
      <w:r w:rsidRPr="00603776">
        <w:rPr>
          <w:i/>
          <w:sz w:val="28"/>
          <w:szCs w:val="28"/>
          <w:lang w:val="tt-RU"/>
        </w:rPr>
        <w:t xml:space="preserve"> дус, дуслар </w:t>
      </w:r>
      <w:r w:rsidRPr="000078D0">
        <w:rPr>
          <w:sz w:val="28"/>
          <w:szCs w:val="28"/>
          <w:lang w:val="tt-RU"/>
        </w:rPr>
        <w:t>(друг, друзья),</w:t>
      </w:r>
      <w:r w:rsidRPr="00603776">
        <w:rPr>
          <w:i/>
          <w:sz w:val="28"/>
          <w:szCs w:val="28"/>
          <w:lang w:val="tt-RU"/>
        </w:rPr>
        <w:t xml:space="preserve"> көчле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(сильный),</w:t>
      </w:r>
      <w:r w:rsidRPr="00603776">
        <w:rPr>
          <w:i/>
          <w:sz w:val="28"/>
          <w:szCs w:val="28"/>
          <w:lang w:val="tt-RU"/>
        </w:rPr>
        <w:t xml:space="preserve"> акыллы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(разумный),</w:t>
      </w:r>
      <w:r w:rsidRPr="00603776">
        <w:rPr>
          <w:i/>
          <w:sz w:val="28"/>
          <w:szCs w:val="28"/>
          <w:lang w:val="tt-RU"/>
        </w:rPr>
        <w:t xml:space="preserve"> оло кеше </w:t>
      </w:r>
      <w:r w:rsidRPr="000078D0">
        <w:rPr>
          <w:sz w:val="28"/>
          <w:szCs w:val="28"/>
          <w:lang w:val="tt-RU"/>
        </w:rPr>
        <w:t>(взрослый),</w:t>
      </w:r>
      <w:r w:rsidRPr="00603776">
        <w:rPr>
          <w:i/>
          <w:sz w:val="28"/>
          <w:szCs w:val="28"/>
          <w:lang w:val="tt-RU"/>
        </w:rPr>
        <w:t xml:space="preserve"> яраткан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(любимый),</w:t>
      </w:r>
      <w:r w:rsidRPr="00603776">
        <w:rPr>
          <w:i/>
          <w:sz w:val="28"/>
          <w:szCs w:val="28"/>
          <w:lang w:val="tt-RU"/>
        </w:rPr>
        <w:t xml:space="preserve"> матур </w:t>
      </w:r>
      <w:r w:rsidRPr="000078D0">
        <w:rPr>
          <w:sz w:val="28"/>
          <w:szCs w:val="28"/>
          <w:lang w:val="tt-RU"/>
        </w:rPr>
        <w:t>(красивый),</w:t>
      </w:r>
      <w:r w:rsidRPr="00603776">
        <w:rPr>
          <w:i/>
          <w:sz w:val="28"/>
          <w:szCs w:val="28"/>
          <w:lang w:val="tt-RU"/>
        </w:rPr>
        <w:t xml:space="preserve"> бәләкәй </w:t>
      </w:r>
      <w:r w:rsidRPr="000078D0">
        <w:rPr>
          <w:sz w:val="28"/>
          <w:szCs w:val="28"/>
          <w:lang w:val="tt-RU"/>
        </w:rPr>
        <w:t>(маленький),</w:t>
      </w:r>
      <w:r w:rsidRPr="00603776">
        <w:rPr>
          <w:i/>
          <w:sz w:val="28"/>
          <w:szCs w:val="28"/>
          <w:lang w:val="tt-RU"/>
        </w:rPr>
        <w:t xml:space="preserve"> уку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(учиться, учеба),</w:t>
      </w:r>
      <w:r w:rsidRPr="00603776">
        <w:rPr>
          <w:i/>
          <w:sz w:val="28"/>
          <w:szCs w:val="28"/>
          <w:lang w:val="tt-RU"/>
        </w:rPr>
        <w:t xml:space="preserve"> бала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(ребенок),</w:t>
      </w:r>
      <w:r w:rsidRPr="00603776">
        <w:rPr>
          <w:i/>
          <w:sz w:val="28"/>
          <w:szCs w:val="28"/>
          <w:lang w:val="tt-RU"/>
        </w:rPr>
        <w:t xml:space="preserve"> әдәм баласы </w:t>
      </w:r>
      <w:r w:rsidRPr="000078D0">
        <w:rPr>
          <w:sz w:val="28"/>
          <w:szCs w:val="28"/>
          <w:lang w:val="tt-RU"/>
        </w:rPr>
        <w:t>(человеческий ребенок</w:t>
      </w:r>
      <w:r w:rsidRPr="000078D0">
        <w:rPr>
          <w:b/>
          <w:sz w:val="28"/>
          <w:szCs w:val="28"/>
          <w:lang w:val="tt-RU"/>
        </w:rPr>
        <w:t>)</w:t>
      </w:r>
      <w:r w:rsidRPr="000078D0">
        <w:rPr>
          <w:sz w:val="28"/>
          <w:szCs w:val="28"/>
          <w:lang w:val="tt-RU"/>
        </w:rPr>
        <w:t>,</w:t>
      </w:r>
      <w:r w:rsidRPr="00603776">
        <w:rPr>
          <w:i/>
          <w:sz w:val="28"/>
          <w:szCs w:val="28"/>
          <w:lang w:val="tt-RU"/>
        </w:rPr>
        <w:t xml:space="preserve"> дуслашырга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(подружиться</w:t>
      </w:r>
      <w:r w:rsidRPr="00603776">
        <w:rPr>
          <w:i/>
          <w:sz w:val="28"/>
          <w:szCs w:val="28"/>
          <w:lang w:val="tt-RU"/>
        </w:rPr>
        <w:t>), Денис, кешелекле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(человечный),</w:t>
      </w:r>
      <w:r w:rsidRPr="00603776">
        <w:rPr>
          <w:i/>
          <w:sz w:val="28"/>
          <w:szCs w:val="28"/>
          <w:lang w:val="tt-RU"/>
        </w:rPr>
        <w:t xml:space="preserve"> әби кеше </w:t>
      </w:r>
      <w:r w:rsidRPr="000078D0">
        <w:rPr>
          <w:sz w:val="28"/>
          <w:szCs w:val="28"/>
          <w:lang w:val="tt-RU"/>
        </w:rPr>
        <w:t>(бабушка),</w:t>
      </w:r>
      <w:r w:rsidRPr="00603776">
        <w:rPr>
          <w:i/>
          <w:sz w:val="28"/>
          <w:szCs w:val="28"/>
          <w:lang w:val="tt-RU"/>
        </w:rPr>
        <w:t xml:space="preserve"> биология 8</w:t>
      </w:r>
      <w:r>
        <w:rPr>
          <w:i/>
          <w:sz w:val="28"/>
          <w:szCs w:val="28"/>
          <w:lang w:val="tt-RU"/>
        </w:rPr>
        <w:t xml:space="preserve"> </w:t>
      </w:r>
      <w:r w:rsidRPr="00603776">
        <w:rPr>
          <w:i/>
          <w:sz w:val="28"/>
          <w:szCs w:val="28"/>
          <w:lang w:val="tt-RU"/>
        </w:rPr>
        <w:t>кл</w:t>
      </w:r>
      <w:r>
        <w:rPr>
          <w:i/>
          <w:sz w:val="28"/>
          <w:szCs w:val="28"/>
          <w:lang w:val="tt-RU"/>
        </w:rPr>
        <w:t>асс</w:t>
      </w:r>
      <w:r w:rsidRPr="00603776">
        <w:rPr>
          <w:i/>
          <w:sz w:val="28"/>
          <w:szCs w:val="28"/>
          <w:lang w:val="tt-RU"/>
        </w:rPr>
        <w:t xml:space="preserve">, башлы хайван </w:t>
      </w:r>
      <w:r w:rsidRPr="000078D0">
        <w:rPr>
          <w:sz w:val="28"/>
          <w:szCs w:val="28"/>
          <w:lang w:val="tt-RU"/>
        </w:rPr>
        <w:t>(умное животное</w:t>
      </w:r>
      <w:r w:rsidRPr="00603776">
        <w:rPr>
          <w:i/>
          <w:sz w:val="28"/>
          <w:szCs w:val="28"/>
          <w:lang w:val="tt-RU"/>
        </w:rPr>
        <w:t>), туганнар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(родственники),</w:t>
      </w:r>
      <w:r w:rsidRPr="00603776">
        <w:rPr>
          <w:i/>
          <w:sz w:val="28"/>
          <w:szCs w:val="28"/>
          <w:lang w:val="tt-RU"/>
        </w:rPr>
        <w:t xml:space="preserve"> юаш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(робкий, стеснительный</w:t>
      </w:r>
      <w:r w:rsidRPr="00603776">
        <w:rPr>
          <w:i/>
          <w:sz w:val="28"/>
          <w:szCs w:val="28"/>
          <w:lang w:val="tt-RU"/>
        </w:rPr>
        <w:t xml:space="preserve">), егет </w:t>
      </w:r>
      <w:r w:rsidRPr="000078D0">
        <w:rPr>
          <w:sz w:val="28"/>
          <w:szCs w:val="28"/>
          <w:lang w:val="tt-RU"/>
        </w:rPr>
        <w:t>(парень),</w:t>
      </w:r>
      <w:r w:rsidRPr="00603776">
        <w:rPr>
          <w:i/>
          <w:sz w:val="28"/>
          <w:szCs w:val="28"/>
          <w:lang w:val="tt-RU"/>
        </w:rPr>
        <w:t xml:space="preserve"> якыннарым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(близкие люди</w:t>
      </w:r>
      <w:r w:rsidRPr="00603776">
        <w:rPr>
          <w:i/>
          <w:sz w:val="28"/>
          <w:szCs w:val="28"/>
          <w:lang w:val="tt-RU"/>
        </w:rPr>
        <w:t>), әни-әти</w:t>
      </w:r>
      <w:r>
        <w:rPr>
          <w:i/>
          <w:sz w:val="28"/>
          <w:szCs w:val="28"/>
          <w:lang w:val="tt-RU"/>
        </w:rPr>
        <w:t xml:space="preserve"> </w:t>
      </w:r>
      <w:r w:rsidRPr="00603776">
        <w:rPr>
          <w:i/>
          <w:sz w:val="28"/>
          <w:szCs w:val="28"/>
          <w:lang w:val="tt-RU"/>
        </w:rPr>
        <w:t>(</w:t>
      </w:r>
      <w:r>
        <w:rPr>
          <w:sz w:val="28"/>
          <w:szCs w:val="28"/>
          <w:lang w:val="tt-RU"/>
        </w:rPr>
        <w:t>родители</w:t>
      </w:r>
      <w:r w:rsidRPr="000078D0">
        <w:rPr>
          <w:sz w:val="28"/>
          <w:szCs w:val="28"/>
          <w:lang w:val="tt-RU"/>
        </w:rPr>
        <w:t>),</w:t>
      </w:r>
      <w:r w:rsidRPr="00603776">
        <w:rPr>
          <w:i/>
          <w:sz w:val="28"/>
          <w:szCs w:val="28"/>
          <w:lang w:val="tt-RU"/>
        </w:rPr>
        <w:t xml:space="preserve"> сөләшергә</w:t>
      </w:r>
      <w:r>
        <w:rPr>
          <w:i/>
          <w:sz w:val="28"/>
          <w:szCs w:val="28"/>
          <w:lang w:val="tt-RU"/>
        </w:rPr>
        <w:t xml:space="preserve"> </w:t>
      </w:r>
      <w:r w:rsidRPr="000078D0">
        <w:rPr>
          <w:sz w:val="28"/>
          <w:szCs w:val="28"/>
          <w:lang w:val="tt-RU"/>
        </w:rPr>
        <w:t>(разговаривать</w:t>
      </w:r>
      <w:r w:rsidRPr="00603776">
        <w:rPr>
          <w:i/>
          <w:sz w:val="28"/>
          <w:szCs w:val="28"/>
          <w:lang w:val="tt-RU"/>
        </w:rPr>
        <w:t xml:space="preserve">), шат йөзле </w:t>
      </w:r>
      <w:r w:rsidRPr="000078D0">
        <w:rPr>
          <w:sz w:val="28"/>
          <w:szCs w:val="28"/>
          <w:lang w:val="tt-RU"/>
        </w:rPr>
        <w:t>(жизнерадостный),</w:t>
      </w:r>
      <w:r w:rsidRPr="00603776">
        <w:rPr>
          <w:i/>
          <w:sz w:val="28"/>
          <w:szCs w:val="28"/>
          <w:lang w:val="tt-RU"/>
        </w:rPr>
        <w:t xml:space="preserve"> изгелекле </w:t>
      </w:r>
      <w:r w:rsidRPr="000078D0">
        <w:rPr>
          <w:sz w:val="28"/>
          <w:szCs w:val="28"/>
          <w:lang w:val="tt-RU"/>
        </w:rPr>
        <w:t>(добрый).</w:t>
      </w:r>
      <w:r w:rsidRPr="006402AE">
        <w:rPr>
          <w:sz w:val="28"/>
          <w:szCs w:val="28"/>
          <w:lang w:val="tt-RU"/>
        </w:rPr>
        <w:t xml:space="preserve"> </w:t>
      </w:r>
    </w:p>
    <w:p w:rsidR="00373CAB" w:rsidRDefault="00373CAB" w:rsidP="00C377B0">
      <w:pPr>
        <w:ind w:firstLine="567"/>
        <w:jc w:val="both"/>
        <w:rPr>
          <w:sz w:val="28"/>
          <w:szCs w:val="28"/>
          <w:lang w:val="be-BY"/>
        </w:rPr>
      </w:pPr>
      <w:r w:rsidRPr="00333865">
        <w:rPr>
          <w:sz w:val="28"/>
          <w:szCs w:val="28"/>
          <w:lang w:val="be-BY"/>
        </w:rPr>
        <w:t xml:space="preserve">Процесс </w:t>
      </w:r>
      <w:r w:rsidRPr="00333865">
        <w:rPr>
          <w:b/>
          <w:i/>
          <w:sz w:val="28"/>
          <w:szCs w:val="28"/>
          <w:lang w:val="be-BY"/>
        </w:rPr>
        <w:t>ГЕНЕРАЛИЗАЦИИ</w:t>
      </w:r>
      <w:r>
        <w:rPr>
          <w:sz w:val="28"/>
          <w:szCs w:val="28"/>
          <w:lang w:val="be-BY"/>
        </w:rPr>
        <w:t xml:space="preserve"> у </w:t>
      </w:r>
      <w:r w:rsidRPr="00333865">
        <w:rPr>
          <w:i/>
          <w:sz w:val="28"/>
          <w:szCs w:val="28"/>
          <w:lang w:val="be-BY"/>
        </w:rPr>
        <w:t>ТАТАР</w:t>
      </w:r>
      <w:r>
        <w:rPr>
          <w:sz w:val="28"/>
          <w:szCs w:val="28"/>
          <w:lang w:val="be-BY"/>
        </w:rPr>
        <w:t xml:space="preserve"> </w:t>
      </w:r>
      <w:r w:rsidRPr="00333865">
        <w:rPr>
          <w:sz w:val="28"/>
          <w:szCs w:val="28"/>
          <w:lang w:val="be-BY"/>
        </w:rPr>
        <w:t xml:space="preserve">протекал следующим образом: </w:t>
      </w:r>
    </w:p>
    <w:p w:rsidR="00373CAB" w:rsidRPr="002F45C9" w:rsidRDefault="00373CAB" w:rsidP="00C377B0">
      <w:pPr>
        <w:ind w:firstLine="567"/>
        <w:jc w:val="both"/>
        <w:rPr>
          <w:sz w:val="28"/>
          <w:szCs w:val="28"/>
        </w:rPr>
      </w:pPr>
      <w:r w:rsidRPr="0096119B">
        <w:rPr>
          <w:sz w:val="28"/>
          <w:szCs w:val="28"/>
        </w:rPr>
        <w:t xml:space="preserve">- </w:t>
      </w:r>
      <w:r w:rsidRPr="007E161A">
        <w:rPr>
          <w:b/>
          <w:sz w:val="28"/>
          <w:szCs w:val="28"/>
        </w:rPr>
        <w:t>в дошкольном возрасте</w:t>
      </w:r>
      <w:r w:rsidRPr="00961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выявлено только три реакции, обобщающие значение слова КЕШЕ: </w:t>
      </w:r>
      <w:r w:rsidRPr="002A0E1C">
        <w:rPr>
          <w:i/>
          <w:sz w:val="28"/>
          <w:szCs w:val="28"/>
        </w:rPr>
        <w:t xml:space="preserve">кешелярне яратырга кирәк </w:t>
      </w:r>
      <w:r w:rsidRPr="002F45C9">
        <w:rPr>
          <w:sz w:val="28"/>
          <w:szCs w:val="28"/>
        </w:rPr>
        <w:t xml:space="preserve">(надо любить людей), </w:t>
      </w:r>
      <w:r w:rsidRPr="001E1C67">
        <w:rPr>
          <w:i/>
          <w:sz w:val="28"/>
          <w:szCs w:val="28"/>
        </w:rPr>
        <w:t>разные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>(разные),</w:t>
      </w:r>
      <w:r w:rsidRPr="001E1C67">
        <w:rPr>
          <w:i/>
          <w:sz w:val="28"/>
          <w:szCs w:val="28"/>
        </w:rPr>
        <w:t xml:space="preserve"> әйбәт итеп яшәсен </w:t>
      </w:r>
      <w:r w:rsidRPr="002F45C9">
        <w:rPr>
          <w:sz w:val="28"/>
          <w:szCs w:val="28"/>
        </w:rPr>
        <w:t>(пусть хорошо живет);</w:t>
      </w:r>
    </w:p>
    <w:p w:rsidR="00373CAB" w:rsidRPr="001E1C67" w:rsidRDefault="00373CAB" w:rsidP="00C377B0">
      <w:pPr>
        <w:ind w:firstLine="567"/>
        <w:jc w:val="both"/>
        <w:rPr>
          <w:i/>
          <w:sz w:val="28"/>
          <w:szCs w:val="28"/>
          <w:lang w:val="tt-RU"/>
        </w:rPr>
      </w:pPr>
      <w:r>
        <w:rPr>
          <w:sz w:val="28"/>
          <w:szCs w:val="28"/>
        </w:rPr>
        <w:t xml:space="preserve">- </w:t>
      </w:r>
      <w:r w:rsidRPr="007E161A">
        <w:rPr>
          <w:b/>
          <w:sz w:val="28"/>
          <w:szCs w:val="28"/>
        </w:rPr>
        <w:t>в младшем школьном возрасте</w:t>
      </w:r>
      <w:r>
        <w:rPr>
          <w:sz w:val="28"/>
          <w:szCs w:val="28"/>
        </w:rPr>
        <w:t xml:space="preserve"> количество реакций изменилось не значительно, однако, реакции качественно «наполнились»</w:t>
      </w:r>
      <w:r w:rsidRPr="0096119B">
        <w:rPr>
          <w:i/>
          <w:sz w:val="28"/>
          <w:szCs w:val="28"/>
        </w:rPr>
        <w:t xml:space="preserve">: </w:t>
      </w:r>
      <w:r w:rsidRPr="001E1C67">
        <w:rPr>
          <w:i/>
          <w:sz w:val="28"/>
          <w:szCs w:val="28"/>
          <w:lang w:val="tt-RU"/>
        </w:rPr>
        <w:t xml:space="preserve">шәхес </w:t>
      </w:r>
      <w:r w:rsidRPr="002F45C9">
        <w:rPr>
          <w:sz w:val="28"/>
          <w:szCs w:val="28"/>
          <w:lang w:val="tt-RU"/>
        </w:rPr>
        <w:t xml:space="preserve">(личность), </w:t>
      </w:r>
      <w:r w:rsidRPr="001E1C67">
        <w:rPr>
          <w:i/>
          <w:sz w:val="28"/>
          <w:szCs w:val="28"/>
          <w:lang w:val="tt-RU"/>
        </w:rPr>
        <w:t xml:space="preserve">без бөтәбездә кешебез </w:t>
      </w:r>
      <w:r w:rsidRPr="002F45C9">
        <w:rPr>
          <w:sz w:val="28"/>
          <w:szCs w:val="28"/>
          <w:lang w:val="tt-RU"/>
        </w:rPr>
        <w:t>(мы все-люди),</w:t>
      </w:r>
      <w:r w:rsidRPr="001E1C67">
        <w:rPr>
          <w:i/>
          <w:sz w:val="28"/>
          <w:szCs w:val="28"/>
          <w:lang w:val="tt-RU"/>
        </w:rPr>
        <w:t xml:space="preserve"> кешеләр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(люди);</w:t>
      </w:r>
      <w:r>
        <w:rPr>
          <w:i/>
          <w:sz w:val="28"/>
          <w:szCs w:val="28"/>
          <w:lang w:val="tt-RU"/>
        </w:rPr>
        <w:t xml:space="preserve"> </w:t>
      </w:r>
    </w:p>
    <w:p w:rsidR="00373CAB" w:rsidRPr="00331EEB" w:rsidRDefault="00373CAB" w:rsidP="00C377B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  <w:lang w:val="tt-RU"/>
        </w:rPr>
        <w:t xml:space="preserve">- </w:t>
      </w:r>
      <w:r w:rsidRPr="007E161A">
        <w:rPr>
          <w:b/>
          <w:sz w:val="28"/>
          <w:szCs w:val="28"/>
          <w:lang w:val="tt-RU"/>
        </w:rPr>
        <w:t>в среднем школьном возрасте</w:t>
      </w:r>
      <w:r>
        <w:rPr>
          <w:sz w:val="28"/>
          <w:szCs w:val="28"/>
          <w:lang w:val="tt-RU"/>
        </w:rPr>
        <w:t xml:space="preserve"> количество реакций, обобщающих значение слова выросло, но не намного: </w:t>
      </w:r>
      <w:r w:rsidRPr="00331EEB">
        <w:rPr>
          <w:i/>
          <w:sz w:val="28"/>
          <w:szCs w:val="28"/>
        </w:rPr>
        <w:t xml:space="preserve">җан иясе </w:t>
      </w:r>
      <w:r w:rsidRPr="002F45C9">
        <w:rPr>
          <w:sz w:val="28"/>
          <w:szCs w:val="28"/>
        </w:rPr>
        <w:t>(душа),</w:t>
      </w:r>
      <w:r w:rsidRPr="00331EEB">
        <w:rPr>
          <w:i/>
          <w:sz w:val="28"/>
          <w:szCs w:val="28"/>
        </w:rPr>
        <w:t xml:space="preserve"> акыл иясе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 xml:space="preserve">(обитель ума), </w:t>
      </w:r>
      <w:r w:rsidRPr="00331EEB">
        <w:rPr>
          <w:i/>
          <w:sz w:val="28"/>
          <w:szCs w:val="28"/>
        </w:rPr>
        <w:t>яшәй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>(живет),</w:t>
      </w:r>
      <w:r w:rsidRPr="00331EEB">
        <w:rPr>
          <w:i/>
          <w:sz w:val="28"/>
          <w:szCs w:val="28"/>
        </w:rPr>
        <w:t xml:space="preserve"> җан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>(душа),</w:t>
      </w:r>
      <w:r w:rsidRPr="00331EEB">
        <w:rPr>
          <w:i/>
          <w:sz w:val="28"/>
          <w:szCs w:val="28"/>
        </w:rPr>
        <w:t xml:space="preserve"> бер җәнлек</w:t>
      </w:r>
      <w:r>
        <w:rPr>
          <w:i/>
          <w:sz w:val="28"/>
          <w:szCs w:val="28"/>
        </w:rPr>
        <w:t xml:space="preserve"> </w:t>
      </w:r>
      <w:r w:rsidRPr="00331EEB">
        <w:rPr>
          <w:i/>
          <w:sz w:val="28"/>
          <w:szCs w:val="28"/>
        </w:rPr>
        <w:t>(</w:t>
      </w:r>
      <w:r w:rsidRPr="002F45C9">
        <w:rPr>
          <w:sz w:val="28"/>
          <w:szCs w:val="28"/>
        </w:rPr>
        <w:t>какое-то животное, зверь),</w:t>
      </w:r>
      <w:r w:rsidRPr="00331EEB">
        <w:rPr>
          <w:i/>
          <w:sz w:val="28"/>
          <w:szCs w:val="28"/>
        </w:rPr>
        <w:t xml:space="preserve"> гомер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>(жизнь),</w:t>
      </w:r>
      <w:r w:rsidRPr="00331EEB">
        <w:rPr>
          <w:i/>
          <w:sz w:val="28"/>
          <w:szCs w:val="28"/>
        </w:rPr>
        <w:t xml:space="preserve"> җәмәгәть</w:t>
      </w:r>
      <w:r>
        <w:rPr>
          <w:i/>
          <w:sz w:val="28"/>
          <w:szCs w:val="28"/>
        </w:rPr>
        <w:t xml:space="preserve"> </w:t>
      </w:r>
      <w:r w:rsidRPr="002F45C9">
        <w:rPr>
          <w:sz w:val="28"/>
          <w:szCs w:val="28"/>
        </w:rPr>
        <w:t>(общество),</w:t>
      </w:r>
      <w:r w:rsidRPr="00331EEB">
        <w:rPr>
          <w:i/>
          <w:sz w:val="28"/>
          <w:szCs w:val="28"/>
        </w:rPr>
        <w:t xml:space="preserve"> </w:t>
      </w:r>
      <w:r w:rsidRPr="00AD1FD8">
        <w:rPr>
          <w:i/>
          <w:sz w:val="28"/>
          <w:szCs w:val="28"/>
        </w:rPr>
        <w:t xml:space="preserve">яратырга </w:t>
      </w:r>
      <w:r w:rsidRPr="002F45C9">
        <w:rPr>
          <w:sz w:val="28"/>
          <w:szCs w:val="28"/>
        </w:rPr>
        <w:t>(любить),</w:t>
      </w:r>
      <w:r>
        <w:rPr>
          <w:i/>
          <w:sz w:val="28"/>
          <w:szCs w:val="28"/>
        </w:rPr>
        <w:t xml:space="preserve"> </w:t>
      </w:r>
      <w:r w:rsidRPr="00331EEB">
        <w:rPr>
          <w:i/>
          <w:sz w:val="28"/>
          <w:szCs w:val="28"/>
          <w:lang w:val="tt-RU"/>
        </w:rPr>
        <w:t>озон тормыш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(долгая  жизнь);</w:t>
      </w:r>
      <w:r w:rsidRPr="00331EEB">
        <w:rPr>
          <w:i/>
          <w:sz w:val="28"/>
          <w:szCs w:val="28"/>
          <w:lang w:val="tt-RU"/>
        </w:rPr>
        <w:t xml:space="preserve"> </w:t>
      </w:r>
    </w:p>
    <w:p w:rsidR="00373CAB" w:rsidRDefault="00373CAB" w:rsidP="00C377B0">
      <w:pPr>
        <w:ind w:firstLine="567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- </w:t>
      </w:r>
      <w:r w:rsidRPr="00DF1939">
        <w:rPr>
          <w:b/>
          <w:sz w:val="28"/>
          <w:szCs w:val="28"/>
        </w:rPr>
        <w:t>в старшем школьном возрасте</w:t>
      </w:r>
      <w:r>
        <w:rPr>
          <w:sz w:val="28"/>
          <w:szCs w:val="28"/>
        </w:rPr>
        <w:t xml:space="preserve"> реакции, обобщающие значение слова, получили качественное наполнение, однако, значительного количественного сдвига не наблюдается</w:t>
      </w:r>
      <w:r w:rsidRPr="00B64DBB">
        <w:rPr>
          <w:i/>
          <w:sz w:val="28"/>
          <w:szCs w:val="28"/>
        </w:rPr>
        <w:t xml:space="preserve">: </w:t>
      </w:r>
      <w:r w:rsidRPr="00331EEB">
        <w:rPr>
          <w:i/>
          <w:sz w:val="28"/>
          <w:szCs w:val="28"/>
          <w:lang w:val="tt-RU"/>
        </w:rPr>
        <w:t xml:space="preserve">шәхес </w:t>
      </w:r>
      <w:r w:rsidRPr="002F45C9">
        <w:rPr>
          <w:sz w:val="28"/>
          <w:szCs w:val="28"/>
          <w:lang w:val="tt-RU"/>
        </w:rPr>
        <w:t>(личность),</w:t>
      </w:r>
      <w:r w:rsidRPr="00331EEB">
        <w:rPr>
          <w:i/>
          <w:sz w:val="28"/>
          <w:szCs w:val="28"/>
          <w:lang w:val="tt-RU"/>
        </w:rPr>
        <w:t xml:space="preserve"> кешеләр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(люди),</w:t>
      </w:r>
      <w:r w:rsidRPr="00331EEB">
        <w:rPr>
          <w:i/>
          <w:sz w:val="28"/>
          <w:szCs w:val="28"/>
          <w:lang w:val="tt-RU"/>
        </w:rPr>
        <w:t xml:space="preserve"> ниндидер җан иясе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(какое-то живое существо</w:t>
      </w:r>
      <w:r w:rsidRPr="00331EEB">
        <w:rPr>
          <w:i/>
          <w:sz w:val="28"/>
          <w:szCs w:val="28"/>
          <w:lang w:val="tt-RU"/>
        </w:rPr>
        <w:t>), кеше бәхете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(человеческое счастье),</w:t>
      </w:r>
      <w:r w:rsidRPr="00331EEB">
        <w:rPr>
          <w:i/>
          <w:sz w:val="28"/>
          <w:szCs w:val="28"/>
          <w:lang w:val="tt-RU"/>
        </w:rPr>
        <w:t xml:space="preserve"> үзе бер личность</w:t>
      </w:r>
      <w:r>
        <w:rPr>
          <w:i/>
          <w:sz w:val="28"/>
          <w:szCs w:val="28"/>
          <w:lang w:val="tt-RU"/>
        </w:rPr>
        <w:t xml:space="preserve"> </w:t>
      </w:r>
      <w:r w:rsidRPr="002F45C9">
        <w:rPr>
          <w:sz w:val="28"/>
          <w:szCs w:val="28"/>
          <w:lang w:val="tt-RU"/>
        </w:rPr>
        <w:t>(сам целая личность),</w:t>
      </w:r>
      <w:r w:rsidRPr="00331EEB">
        <w:rPr>
          <w:i/>
          <w:sz w:val="28"/>
          <w:szCs w:val="28"/>
          <w:lang w:val="tt-RU"/>
        </w:rPr>
        <w:t xml:space="preserve"> матурлык </w:t>
      </w:r>
      <w:r w:rsidRPr="002F45C9">
        <w:rPr>
          <w:sz w:val="28"/>
          <w:szCs w:val="28"/>
          <w:lang w:val="tt-RU"/>
        </w:rPr>
        <w:t>(красота),</w:t>
      </w:r>
      <w:r w:rsidRPr="00331EEB">
        <w:rPr>
          <w:i/>
          <w:sz w:val="28"/>
          <w:szCs w:val="28"/>
          <w:lang w:val="tt-RU"/>
        </w:rPr>
        <w:t xml:space="preserve"> ихтирам </w:t>
      </w:r>
      <w:r w:rsidRPr="002F45C9">
        <w:rPr>
          <w:sz w:val="28"/>
          <w:szCs w:val="28"/>
          <w:lang w:val="tt-RU"/>
        </w:rPr>
        <w:t>(уважение, почтение),</w:t>
      </w:r>
      <w:r w:rsidRPr="00331EEB">
        <w:rPr>
          <w:i/>
          <w:sz w:val="28"/>
          <w:szCs w:val="28"/>
          <w:lang w:val="tt-RU"/>
        </w:rPr>
        <w:t xml:space="preserve"> кешеләр күп </w:t>
      </w:r>
      <w:r w:rsidRPr="002F45C9">
        <w:rPr>
          <w:sz w:val="28"/>
          <w:szCs w:val="28"/>
          <w:lang w:val="tt-RU"/>
        </w:rPr>
        <w:t>(людей много).</w:t>
      </w:r>
      <w:r w:rsidRPr="00331EEB">
        <w:rPr>
          <w:i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Как видно из примера, у испытуемых-татар явно выраженный процесс дифференциации и </w:t>
      </w:r>
      <w:r>
        <w:rPr>
          <w:sz w:val="28"/>
          <w:szCs w:val="28"/>
        </w:rPr>
        <w:t>«</w:t>
      </w:r>
      <w:r>
        <w:rPr>
          <w:sz w:val="28"/>
          <w:szCs w:val="28"/>
          <w:lang w:val="tt-RU"/>
        </w:rPr>
        <w:t>ослабленная</w:t>
      </w:r>
      <w:r>
        <w:rPr>
          <w:sz w:val="28"/>
          <w:szCs w:val="28"/>
        </w:rPr>
        <w:t>»</w:t>
      </w:r>
      <w:r w:rsidRPr="006402AE">
        <w:rPr>
          <w:sz w:val="28"/>
          <w:szCs w:val="28"/>
          <w:lang w:val="tt-RU"/>
        </w:rPr>
        <w:t xml:space="preserve"> генерализация по сравнению с испытуемыми-башкирами, у которых оба процесса и дифференциация и генерализация более выражены и присутствуют в реакциях испытуемых с самого детства</w:t>
      </w:r>
      <w:r>
        <w:rPr>
          <w:sz w:val="28"/>
          <w:szCs w:val="28"/>
          <w:lang w:val="tt-RU"/>
        </w:rPr>
        <w:t xml:space="preserve">. </w:t>
      </w:r>
    </w:p>
    <w:p w:rsidR="00373CAB" w:rsidRPr="00287003" w:rsidRDefault="00373CAB" w:rsidP="00C377B0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333865">
        <w:rPr>
          <w:sz w:val="28"/>
          <w:szCs w:val="28"/>
          <w:lang w:val="tt-RU"/>
        </w:rPr>
        <w:t xml:space="preserve"> </w:t>
      </w:r>
      <w:r w:rsidRPr="00333865">
        <w:rPr>
          <w:sz w:val="28"/>
          <w:szCs w:val="28"/>
        </w:rPr>
        <w:t xml:space="preserve">Продемонстрируем качественные и количественные изменения процесса дифференциации и генерализации в реакциях по возрастам на примере того же </w:t>
      </w:r>
      <w:r>
        <w:rPr>
          <w:sz w:val="28"/>
          <w:szCs w:val="28"/>
        </w:rPr>
        <w:t xml:space="preserve">слова-стимула КЕШЕ на </w:t>
      </w:r>
      <w:r w:rsidRPr="00333865">
        <w:rPr>
          <w:i/>
          <w:sz w:val="28"/>
          <w:szCs w:val="28"/>
        </w:rPr>
        <w:t>БАШКИРСКОМ</w:t>
      </w:r>
      <w:r w:rsidRPr="00333865">
        <w:rPr>
          <w:sz w:val="28"/>
          <w:szCs w:val="28"/>
        </w:rPr>
        <w:t xml:space="preserve"> языке. </w:t>
      </w:r>
      <w:r>
        <w:rPr>
          <w:sz w:val="28"/>
          <w:szCs w:val="28"/>
          <w:lang w:val="be-BY"/>
        </w:rPr>
        <w:t xml:space="preserve">Процесс </w:t>
      </w:r>
      <w:r w:rsidRPr="00333865">
        <w:rPr>
          <w:b/>
          <w:i/>
          <w:sz w:val="28"/>
          <w:szCs w:val="28"/>
          <w:lang w:val="be-BY"/>
        </w:rPr>
        <w:t>ДИФФЕРЕНЦИАЦИИ</w:t>
      </w:r>
      <w:r w:rsidRPr="00333865">
        <w:rPr>
          <w:sz w:val="28"/>
          <w:szCs w:val="28"/>
          <w:lang w:val="be-BY"/>
        </w:rPr>
        <w:t xml:space="preserve"> отчетливо наблюдается в следующих примерах</w:t>
      </w:r>
      <w:r w:rsidRPr="00333865">
        <w:rPr>
          <w:b/>
          <w:sz w:val="28"/>
          <w:szCs w:val="28"/>
        </w:rPr>
        <w:t xml:space="preserve">: 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lang w:val="be-BY"/>
        </w:rPr>
      </w:pPr>
      <w:r w:rsidRPr="006402AE">
        <w:rPr>
          <w:sz w:val="28"/>
          <w:szCs w:val="28"/>
        </w:rPr>
        <w:t xml:space="preserve">- </w:t>
      </w:r>
      <w:r w:rsidRPr="000251FB">
        <w:rPr>
          <w:b/>
          <w:sz w:val="28"/>
          <w:szCs w:val="28"/>
        </w:rPr>
        <w:t>в дошкольном возрасте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наблюдается большое количество реакций, конкретизирующих значение слова КЕШЕ</w:t>
      </w:r>
      <w:r w:rsidRPr="006402AE">
        <w:rPr>
          <w:sz w:val="28"/>
          <w:szCs w:val="28"/>
        </w:rPr>
        <w:t xml:space="preserve">: </w:t>
      </w:r>
      <w:r>
        <w:rPr>
          <w:i/>
          <w:sz w:val="28"/>
          <w:szCs w:val="28"/>
          <w:lang w:val="be-BY"/>
        </w:rPr>
        <w:t>ҙ</w:t>
      </w:r>
      <w:r w:rsidRPr="006402AE">
        <w:rPr>
          <w:i/>
          <w:sz w:val="28"/>
          <w:szCs w:val="28"/>
          <w:lang w:val="be-BY"/>
        </w:rPr>
        <w:t>ур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>(большой),</w:t>
      </w:r>
      <w:r w:rsidRPr="006402AE">
        <w:rPr>
          <w:i/>
          <w:sz w:val="28"/>
          <w:szCs w:val="28"/>
          <w:lang w:val="be-BY"/>
        </w:rPr>
        <w:t xml:space="preserve"> оло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(</w:t>
      </w:r>
      <w:r w:rsidRPr="00E85CB2">
        <w:rPr>
          <w:sz w:val="28"/>
          <w:szCs w:val="28"/>
          <w:lang w:val="be-BY"/>
        </w:rPr>
        <w:t xml:space="preserve">взрослый), </w:t>
      </w:r>
      <w:r w:rsidRPr="006402AE">
        <w:rPr>
          <w:i/>
          <w:sz w:val="28"/>
          <w:szCs w:val="28"/>
          <w:lang w:val="be-BY"/>
        </w:rPr>
        <w:t>йөрөй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 xml:space="preserve">(ходит), </w:t>
      </w:r>
      <w:r w:rsidRPr="006402AE">
        <w:rPr>
          <w:i/>
          <w:sz w:val="28"/>
          <w:szCs w:val="28"/>
          <w:lang w:val="be-BY"/>
        </w:rPr>
        <w:t>матур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>(красивый</w:t>
      </w:r>
      <w:r w:rsidRPr="006402AE">
        <w:rPr>
          <w:i/>
          <w:sz w:val="28"/>
          <w:szCs w:val="28"/>
          <w:lang w:val="be-BY"/>
        </w:rPr>
        <w:t>), якшы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>(хороший),</w:t>
      </w:r>
      <w:r w:rsidRPr="006402AE">
        <w:rPr>
          <w:i/>
          <w:sz w:val="28"/>
          <w:szCs w:val="28"/>
          <w:lang w:val="be-BY"/>
        </w:rPr>
        <w:t xml:space="preserve"> һәйбәт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>(хороший),</w:t>
      </w:r>
      <w:r w:rsidRPr="006402AE">
        <w:rPr>
          <w:i/>
          <w:sz w:val="28"/>
          <w:szCs w:val="28"/>
          <w:lang w:val="be-BY"/>
        </w:rPr>
        <w:t xml:space="preserve"> мин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>(я),</w:t>
      </w:r>
      <w:r w:rsidRPr="006402AE">
        <w:rPr>
          <w:i/>
          <w:sz w:val="28"/>
          <w:szCs w:val="28"/>
          <w:lang w:val="be-BY"/>
        </w:rPr>
        <w:t xml:space="preserve"> тән ағ</w:t>
      </w:r>
      <w:r>
        <w:rPr>
          <w:i/>
          <w:sz w:val="28"/>
          <w:szCs w:val="28"/>
          <w:lang w:val="be-BY"/>
        </w:rPr>
        <w:t>ҙ</w:t>
      </w:r>
      <w:r w:rsidRPr="006402AE">
        <w:rPr>
          <w:i/>
          <w:sz w:val="28"/>
          <w:szCs w:val="28"/>
          <w:lang w:val="be-BY"/>
        </w:rPr>
        <w:t xml:space="preserve">алары бар </w:t>
      </w:r>
      <w:r w:rsidRPr="00E85CB2">
        <w:rPr>
          <w:sz w:val="28"/>
          <w:szCs w:val="28"/>
          <w:lang w:val="be-BY"/>
        </w:rPr>
        <w:t>(есть части тела</w:t>
      </w:r>
      <w:r w:rsidRPr="006402AE">
        <w:rPr>
          <w:i/>
          <w:sz w:val="28"/>
          <w:szCs w:val="28"/>
          <w:lang w:val="be-BY"/>
        </w:rPr>
        <w:t>), атлай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 xml:space="preserve">(шагает), </w:t>
      </w:r>
      <w:r w:rsidRPr="006402AE">
        <w:rPr>
          <w:i/>
          <w:sz w:val="28"/>
          <w:szCs w:val="28"/>
          <w:lang w:val="be-BY"/>
        </w:rPr>
        <w:t>малай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 xml:space="preserve">(мальчик), </w:t>
      </w:r>
      <w:r w:rsidRPr="006402AE">
        <w:rPr>
          <w:i/>
          <w:sz w:val="28"/>
          <w:szCs w:val="28"/>
          <w:lang w:val="be-BY"/>
        </w:rPr>
        <w:t>уның кәү</w:t>
      </w:r>
      <w:r>
        <w:rPr>
          <w:i/>
          <w:sz w:val="28"/>
          <w:szCs w:val="28"/>
          <w:lang w:val="be-BY"/>
        </w:rPr>
        <w:t>ҙ</w:t>
      </w:r>
      <w:r w:rsidRPr="006402AE">
        <w:rPr>
          <w:i/>
          <w:sz w:val="28"/>
          <w:szCs w:val="28"/>
          <w:lang w:val="be-BY"/>
        </w:rPr>
        <w:t>әһе, кү</w:t>
      </w:r>
      <w:r>
        <w:rPr>
          <w:i/>
          <w:sz w:val="28"/>
          <w:szCs w:val="28"/>
          <w:lang w:val="be-BY"/>
        </w:rPr>
        <w:t>ҙ</w:t>
      </w:r>
      <w:r w:rsidRPr="006402AE">
        <w:rPr>
          <w:i/>
          <w:sz w:val="28"/>
          <w:szCs w:val="28"/>
          <w:lang w:val="be-BY"/>
        </w:rPr>
        <w:t xml:space="preserve">ләре, башы, аяктары, кулдары бар </w:t>
      </w:r>
      <w:r w:rsidRPr="00E85CB2">
        <w:rPr>
          <w:sz w:val="28"/>
          <w:szCs w:val="28"/>
          <w:lang w:val="be-BY"/>
        </w:rPr>
        <w:t>(у него есть туловище, глаза, голова, ноги, руки),</w:t>
      </w:r>
      <w:r w:rsidRPr="006402AE">
        <w:rPr>
          <w:i/>
          <w:sz w:val="28"/>
          <w:szCs w:val="28"/>
          <w:lang w:val="be-BY"/>
        </w:rPr>
        <w:t xml:space="preserve"> уйлай</w:t>
      </w:r>
      <w:r>
        <w:rPr>
          <w:i/>
          <w:sz w:val="28"/>
          <w:szCs w:val="28"/>
          <w:lang w:val="be-BY"/>
        </w:rPr>
        <w:t xml:space="preserve"> </w:t>
      </w:r>
      <w:r w:rsidRPr="00E85CB2">
        <w:rPr>
          <w:sz w:val="28"/>
          <w:szCs w:val="28"/>
          <w:lang w:val="be-BY"/>
        </w:rPr>
        <w:t xml:space="preserve">(думает), </w:t>
      </w:r>
      <w:r w:rsidRPr="006402AE">
        <w:rPr>
          <w:i/>
          <w:sz w:val="28"/>
          <w:szCs w:val="28"/>
          <w:lang w:val="be-BY"/>
        </w:rPr>
        <w:t>бала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(ребенок</w:t>
      </w:r>
      <w:r w:rsidRPr="006402AE">
        <w:rPr>
          <w:i/>
          <w:sz w:val="28"/>
          <w:szCs w:val="28"/>
          <w:lang w:val="be-BY"/>
        </w:rPr>
        <w:t>), әсәй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(мама), </w:t>
      </w:r>
      <w:r w:rsidRPr="006402AE">
        <w:rPr>
          <w:i/>
          <w:sz w:val="28"/>
          <w:szCs w:val="28"/>
          <w:lang w:val="be-BY"/>
        </w:rPr>
        <w:t>беҙ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(мы),</w:t>
      </w:r>
      <w:r w:rsidRPr="006402AE">
        <w:rPr>
          <w:i/>
          <w:sz w:val="28"/>
          <w:szCs w:val="28"/>
          <w:lang w:val="be-BY"/>
        </w:rPr>
        <w:t xml:space="preserve"> атай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(папа), </w:t>
      </w:r>
      <w:r w:rsidRPr="006402AE">
        <w:rPr>
          <w:i/>
          <w:sz w:val="28"/>
          <w:szCs w:val="28"/>
          <w:lang w:val="be-BY"/>
        </w:rPr>
        <w:t>ысын кеше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(настоящий человек),</w:t>
      </w:r>
      <w:r w:rsidRPr="006402AE">
        <w:rPr>
          <w:i/>
          <w:sz w:val="28"/>
          <w:szCs w:val="28"/>
          <w:lang w:val="be-BY"/>
        </w:rPr>
        <w:t xml:space="preserve"> күп </w:t>
      </w:r>
      <w:r w:rsidRPr="00B30CF7">
        <w:rPr>
          <w:sz w:val="28"/>
          <w:szCs w:val="28"/>
          <w:lang w:val="be-BY"/>
        </w:rPr>
        <w:t>(много</w:t>
      </w:r>
      <w:r w:rsidRPr="006402AE">
        <w:rPr>
          <w:i/>
          <w:sz w:val="28"/>
          <w:szCs w:val="28"/>
          <w:lang w:val="be-BY"/>
        </w:rPr>
        <w:t xml:space="preserve">), акыллы </w:t>
      </w:r>
      <w:r w:rsidRPr="00B30CF7">
        <w:rPr>
          <w:sz w:val="28"/>
          <w:szCs w:val="28"/>
          <w:lang w:val="be-BY"/>
        </w:rPr>
        <w:t>(умный),</w:t>
      </w:r>
      <w:r w:rsidRPr="006402AE">
        <w:rPr>
          <w:i/>
          <w:sz w:val="28"/>
          <w:szCs w:val="28"/>
          <w:lang w:val="be-BY"/>
        </w:rPr>
        <w:t xml:space="preserve">  туғаным </w:t>
      </w:r>
      <w:r w:rsidRPr="00B30CF7">
        <w:rPr>
          <w:sz w:val="28"/>
          <w:szCs w:val="28"/>
          <w:lang w:val="be-BY"/>
        </w:rPr>
        <w:t>(мой родственник)</w:t>
      </w:r>
      <w:r w:rsidRPr="006402AE">
        <w:rPr>
          <w:i/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 т.д</w:t>
      </w:r>
      <w:r w:rsidRPr="006402AE">
        <w:rPr>
          <w:sz w:val="28"/>
          <w:szCs w:val="28"/>
          <w:lang w:val="be-BY"/>
        </w:rPr>
        <w:t xml:space="preserve">.; 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lang w:val="be-BY"/>
        </w:rPr>
      </w:pPr>
      <w:r w:rsidRPr="00331EEB">
        <w:rPr>
          <w:b/>
          <w:sz w:val="28"/>
          <w:szCs w:val="28"/>
          <w:lang w:val="be-BY"/>
        </w:rPr>
        <w:t>- в младшем школьном возрасте</w:t>
      </w:r>
      <w:r>
        <w:rPr>
          <w:b/>
          <w:sz w:val="28"/>
          <w:szCs w:val="28"/>
          <w:lang w:val="be-BY"/>
        </w:rPr>
        <w:t xml:space="preserve"> </w:t>
      </w:r>
      <w:r w:rsidRPr="00B370DC">
        <w:rPr>
          <w:sz w:val="28"/>
          <w:szCs w:val="28"/>
          <w:lang w:val="be-BY"/>
        </w:rPr>
        <w:t>процесс</w:t>
      </w:r>
      <w:r>
        <w:rPr>
          <w:b/>
          <w:sz w:val="28"/>
          <w:szCs w:val="28"/>
          <w:lang w:val="be-BY"/>
        </w:rPr>
        <w:t xml:space="preserve"> </w:t>
      </w:r>
      <w:r w:rsidRPr="00B370DC">
        <w:rPr>
          <w:sz w:val="28"/>
          <w:szCs w:val="28"/>
          <w:lang w:val="be-BY"/>
        </w:rPr>
        <w:t>дифференциации</w:t>
      </w:r>
      <w:r>
        <w:rPr>
          <w:sz w:val="28"/>
          <w:szCs w:val="28"/>
          <w:lang w:val="be-BY"/>
        </w:rPr>
        <w:t xml:space="preserve"> продолжает оставаться доминирующим, качественно изменяется содержание ассоциаций</w:t>
      </w:r>
      <w:r w:rsidRPr="006402AE">
        <w:rPr>
          <w:sz w:val="28"/>
          <w:szCs w:val="28"/>
          <w:lang w:val="be-BY"/>
        </w:rPr>
        <w:t xml:space="preserve">: </w:t>
      </w:r>
      <w:r w:rsidRPr="006402AE">
        <w:rPr>
          <w:i/>
          <w:sz w:val="28"/>
          <w:szCs w:val="28"/>
          <w:lang w:val="be-BY"/>
        </w:rPr>
        <w:t>күҙ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(глаза), </w:t>
      </w:r>
      <w:r w:rsidRPr="006402AE">
        <w:rPr>
          <w:i/>
          <w:sz w:val="28"/>
          <w:szCs w:val="28"/>
          <w:lang w:val="be-BY"/>
        </w:rPr>
        <w:t>танау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(нос),</w:t>
      </w:r>
      <w:r w:rsidRPr="006402AE">
        <w:rPr>
          <w:i/>
          <w:sz w:val="28"/>
          <w:szCs w:val="28"/>
          <w:lang w:val="be-BY"/>
        </w:rPr>
        <w:t xml:space="preserve"> насар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(плохой), </w:t>
      </w:r>
      <w:r w:rsidRPr="006402AE">
        <w:rPr>
          <w:i/>
          <w:sz w:val="28"/>
          <w:szCs w:val="28"/>
          <w:lang w:val="be-BY"/>
        </w:rPr>
        <w:t>матур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(красивый),</w:t>
      </w:r>
      <w:r w:rsidRPr="006402AE">
        <w:rPr>
          <w:i/>
          <w:sz w:val="28"/>
          <w:szCs w:val="28"/>
          <w:lang w:val="be-BY"/>
        </w:rPr>
        <w:t xml:space="preserve"> сибәр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(красивый), </w:t>
      </w:r>
      <w:r w:rsidRPr="006402AE">
        <w:rPr>
          <w:i/>
          <w:sz w:val="28"/>
          <w:szCs w:val="28"/>
          <w:lang w:val="be-BY"/>
        </w:rPr>
        <w:t>апай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(братишка),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эшләй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(работает), </w:t>
      </w:r>
      <w:r w:rsidRPr="006402AE">
        <w:rPr>
          <w:i/>
          <w:sz w:val="28"/>
          <w:szCs w:val="28"/>
          <w:lang w:val="be-BY"/>
        </w:rPr>
        <w:t>оло кешеләр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(взрослые люди),</w:t>
      </w:r>
      <w:r w:rsidRPr="006402AE">
        <w:rPr>
          <w:i/>
          <w:sz w:val="28"/>
          <w:szCs w:val="28"/>
          <w:lang w:val="be-BY"/>
        </w:rPr>
        <w:t xml:space="preserve">  бабай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(бабай, дед),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ата-эсәй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(родители), </w:t>
      </w:r>
      <w:r w:rsidRPr="006402AE">
        <w:rPr>
          <w:i/>
          <w:sz w:val="28"/>
          <w:szCs w:val="28"/>
          <w:lang w:val="be-BY"/>
        </w:rPr>
        <w:t xml:space="preserve">әсәй-атай-өләсэй-олатай </w:t>
      </w:r>
      <w:r w:rsidRPr="00B30CF7">
        <w:rPr>
          <w:sz w:val="28"/>
          <w:szCs w:val="28"/>
          <w:lang w:val="be-BY"/>
        </w:rPr>
        <w:t xml:space="preserve">(папа-мама-бабушка-дедушка), </w:t>
      </w:r>
      <w:r w:rsidRPr="006402AE">
        <w:rPr>
          <w:i/>
          <w:sz w:val="28"/>
          <w:szCs w:val="28"/>
          <w:lang w:val="be-BY"/>
        </w:rPr>
        <w:t xml:space="preserve">бәхетле </w:t>
      </w:r>
      <w:r w:rsidRPr="00B30CF7">
        <w:rPr>
          <w:sz w:val="28"/>
          <w:szCs w:val="28"/>
          <w:lang w:val="be-BY"/>
        </w:rPr>
        <w:t xml:space="preserve">(счастливый), </w:t>
      </w:r>
      <w:r w:rsidRPr="006402AE">
        <w:rPr>
          <w:i/>
          <w:sz w:val="28"/>
          <w:szCs w:val="28"/>
          <w:lang w:val="be-BY"/>
        </w:rPr>
        <w:t xml:space="preserve">ярата </w:t>
      </w:r>
      <w:r w:rsidRPr="00B30CF7">
        <w:rPr>
          <w:sz w:val="28"/>
          <w:szCs w:val="28"/>
          <w:lang w:val="be-BY"/>
        </w:rPr>
        <w:t>(любит),</w:t>
      </w:r>
      <w:r w:rsidRPr="006402AE">
        <w:rPr>
          <w:i/>
          <w:sz w:val="28"/>
          <w:szCs w:val="28"/>
          <w:lang w:val="be-BY"/>
        </w:rPr>
        <w:t xml:space="preserve"> усал у</w:t>
      </w:r>
      <w:r w:rsidRPr="006402AE">
        <w:rPr>
          <w:i/>
          <w:sz w:val="28"/>
          <w:szCs w:val="28"/>
          <w:lang w:val="en-US"/>
        </w:rPr>
        <w:t>k</w:t>
      </w:r>
      <w:r w:rsidRPr="006402AE">
        <w:rPr>
          <w:i/>
          <w:sz w:val="28"/>
          <w:szCs w:val="28"/>
          <w:lang w:val="be-BY"/>
        </w:rPr>
        <w:t>ытыусы нисек дәфтәргә «2» куя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(</w:t>
      </w:r>
      <w:r w:rsidRPr="00B30CF7">
        <w:rPr>
          <w:sz w:val="28"/>
          <w:szCs w:val="28"/>
          <w:lang w:val="be-BY"/>
        </w:rPr>
        <w:t xml:space="preserve">когда злая учительница ставит в тетради «2»), </w:t>
      </w:r>
      <w:r w:rsidRPr="006402AE">
        <w:rPr>
          <w:i/>
          <w:sz w:val="28"/>
          <w:szCs w:val="28"/>
          <w:lang w:val="be-BY"/>
        </w:rPr>
        <w:t>белемле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 xml:space="preserve">(знающий, образованный), </w:t>
      </w:r>
      <w:r w:rsidRPr="006402AE">
        <w:rPr>
          <w:i/>
          <w:sz w:val="28"/>
          <w:szCs w:val="28"/>
          <w:lang w:val="be-BY"/>
        </w:rPr>
        <w:t>туйга сыгырга бай кешегә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(</w:t>
      </w:r>
      <w:r w:rsidRPr="00B30CF7">
        <w:rPr>
          <w:sz w:val="28"/>
          <w:szCs w:val="28"/>
          <w:lang w:val="be-BY"/>
        </w:rPr>
        <w:t>выйти замуж за богатого человека),</w:t>
      </w:r>
      <w:r w:rsidRPr="006402AE">
        <w:rPr>
          <w:i/>
          <w:sz w:val="28"/>
          <w:szCs w:val="28"/>
          <w:lang w:val="be-BY"/>
        </w:rPr>
        <w:t xml:space="preserve"> йорәк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(сердце),</w:t>
      </w:r>
      <w:r w:rsidRPr="006402AE">
        <w:rPr>
          <w:i/>
          <w:sz w:val="28"/>
          <w:szCs w:val="28"/>
          <w:lang w:val="be-BY"/>
        </w:rPr>
        <w:t xml:space="preserve"> фигура, йәнлек </w:t>
      </w:r>
      <w:r w:rsidRPr="00B30CF7">
        <w:rPr>
          <w:sz w:val="28"/>
          <w:szCs w:val="28"/>
          <w:lang w:val="be-BY"/>
        </w:rPr>
        <w:t>(животное),</w:t>
      </w:r>
      <w:r>
        <w:rPr>
          <w:i/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у</w:t>
      </w:r>
      <w:r w:rsidRPr="006402AE">
        <w:rPr>
          <w:i/>
          <w:sz w:val="28"/>
          <w:szCs w:val="28"/>
          <w:lang w:val="en-US"/>
        </w:rPr>
        <w:t>k</w:t>
      </w:r>
      <w:r w:rsidRPr="006402AE">
        <w:rPr>
          <w:i/>
          <w:sz w:val="28"/>
          <w:szCs w:val="28"/>
          <w:lang w:val="be-BY"/>
        </w:rPr>
        <w:t>ытыусы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(учитель),</w:t>
      </w:r>
      <w:r w:rsidRPr="006402AE">
        <w:rPr>
          <w:i/>
          <w:sz w:val="28"/>
          <w:szCs w:val="28"/>
          <w:lang w:val="be-BY"/>
        </w:rPr>
        <w:t xml:space="preserve"> тырыш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(старательный),</w:t>
      </w:r>
      <w:r w:rsidRPr="006402AE">
        <w:rPr>
          <w:i/>
          <w:sz w:val="28"/>
          <w:szCs w:val="28"/>
          <w:lang w:val="be-BY"/>
        </w:rPr>
        <w:t xml:space="preserve"> робот</w:t>
      </w:r>
      <w:r>
        <w:rPr>
          <w:sz w:val="28"/>
          <w:szCs w:val="28"/>
          <w:lang w:val="be-BY"/>
        </w:rPr>
        <w:t xml:space="preserve"> и т.д</w:t>
      </w:r>
      <w:r w:rsidRPr="006402AE">
        <w:rPr>
          <w:sz w:val="28"/>
          <w:szCs w:val="28"/>
          <w:lang w:val="be-BY"/>
        </w:rPr>
        <w:t>.;</w:t>
      </w:r>
    </w:p>
    <w:p w:rsidR="00373CAB" w:rsidRPr="006402AE" w:rsidRDefault="00373CAB" w:rsidP="000E6F68">
      <w:pPr>
        <w:tabs>
          <w:tab w:val="left" w:pos="720"/>
        </w:tabs>
        <w:ind w:firstLine="567"/>
        <w:jc w:val="both"/>
        <w:rPr>
          <w:sz w:val="28"/>
          <w:szCs w:val="28"/>
          <w:lang w:val="be-BY"/>
        </w:rPr>
      </w:pPr>
      <w:r w:rsidRPr="006402AE">
        <w:rPr>
          <w:sz w:val="28"/>
          <w:szCs w:val="28"/>
          <w:lang w:val="be-BY"/>
        </w:rPr>
        <w:t>-</w:t>
      </w:r>
      <w:r>
        <w:rPr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>в среднем школьном возрасте</w:t>
      </w:r>
      <w:r w:rsidRPr="003C56CB">
        <w:rPr>
          <w:sz w:val="28"/>
          <w:szCs w:val="28"/>
          <w:lang w:val="be-BY"/>
        </w:rPr>
        <w:t xml:space="preserve"> количество </w:t>
      </w:r>
      <w:r>
        <w:rPr>
          <w:sz w:val="28"/>
          <w:szCs w:val="28"/>
          <w:lang w:val="be-BY"/>
        </w:rPr>
        <w:t>реакций, демонстрирую-щих процесс выделения признаков сокращается, качественно меняется процесс дифференциации значения</w:t>
      </w:r>
      <w:r w:rsidRPr="00331EEB">
        <w:rPr>
          <w:b/>
          <w:sz w:val="28"/>
          <w:szCs w:val="28"/>
          <w:lang w:val="be-BY"/>
        </w:rPr>
        <w:t>:</w:t>
      </w:r>
      <w:r w:rsidRPr="006402AE">
        <w:rPr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атай-әсәй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(родители),</w:t>
      </w:r>
      <w:r w:rsidRPr="006402AE">
        <w:rPr>
          <w:i/>
          <w:sz w:val="28"/>
          <w:szCs w:val="28"/>
          <w:lang w:val="be-BY"/>
        </w:rPr>
        <w:t xml:space="preserve"> ят кеше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(незнакомый человек),</w:t>
      </w:r>
      <w:r w:rsidRPr="006402AE">
        <w:rPr>
          <w:i/>
          <w:sz w:val="28"/>
          <w:szCs w:val="28"/>
          <w:lang w:val="be-BY"/>
        </w:rPr>
        <w:t xml:space="preserve"> изгеле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(святой),</w:t>
      </w:r>
      <w:r w:rsidRPr="006402AE">
        <w:rPr>
          <w:i/>
          <w:sz w:val="28"/>
          <w:szCs w:val="28"/>
          <w:lang w:val="be-BY"/>
        </w:rPr>
        <w:t xml:space="preserve"> изге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(добрый),</w:t>
      </w:r>
      <w:r w:rsidRPr="006402AE">
        <w:rPr>
          <w:i/>
          <w:sz w:val="28"/>
          <w:szCs w:val="28"/>
          <w:lang w:val="be-BY"/>
        </w:rPr>
        <w:t xml:space="preserve"> ата-әсәне күрергә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(увидеть родителей),</w:t>
      </w:r>
      <w:r w:rsidRPr="006402AE">
        <w:rPr>
          <w:i/>
          <w:sz w:val="28"/>
          <w:szCs w:val="28"/>
          <w:lang w:val="be-BY"/>
        </w:rPr>
        <w:t xml:space="preserve"> ике аякта йөрөгән әйбер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(вещь, которая ходит на двух ногах),</w:t>
      </w:r>
      <w:r w:rsidRPr="006402AE">
        <w:rPr>
          <w:i/>
          <w:sz w:val="28"/>
          <w:szCs w:val="28"/>
          <w:lang w:val="be-BY"/>
        </w:rPr>
        <w:t xml:space="preserve"> бәхетле кеше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(счастливый человек</w:t>
      </w:r>
      <w:r w:rsidRPr="006402AE">
        <w:rPr>
          <w:i/>
          <w:sz w:val="28"/>
          <w:szCs w:val="28"/>
          <w:lang w:val="be-BY"/>
        </w:rPr>
        <w:t>), иптәш</w:t>
      </w:r>
      <w:r w:rsidRPr="00B30CF7">
        <w:rPr>
          <w:sz w:val="28"/>
          <w:szCs w:val="28"/>
          <w:lang w:val="be-BY"/>
        </w:rPr>
        <w:t xml:space="preserve"> (товарищ), </w:t>
      </w:r>
      <w:r w:rsidRPr="006402AE">
        <w:rPr>
          <w:i/>
          <w:sz w:val="28"/>
          <w:szCs w:val="28"/>
          <w:lang w:val="be-BY"/>
        </w:rPr>
        <w:t>үҙебеҙҙен кеше</w:t>
      </w:r>
      <w:r>
        <w:rPr>
          <w:i/>
          <w:sz w:val="28"/>
          <w:szCs w:val="28"/>
          <w:lang w:val="be-BY"/>
        </w:rPr>
        <w:t xml:space="preserve"> </w:t>
      </w:r>
      <w:r w:rsidRPr="00B30CF7">
        <w:rPr>
          <w:sz w:val="28"/>
          <w:szCs w:val="28"/>
          <w:lang w:val="be-BY"/>
        </w:rPr>
        <w:t>(свой человек),</w:t>
      </w:r>
      <w:r w:rsidRPr="006402AE">
        <w:rPr>
          <w:i/>
          <w:sz w:val="28"/>
          <w:szCs w:val="28"/>
          <w:lang w:val="be-BY"/>
        </w:rPr>
        <w:t xml:space="preserve"> дуслашырға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 xml:space="preserve">(дружить), </w:t>
      </w:r>
      <w:r w:rsidRPr="006402AE">
        <w:rPr>
          <w:i/>
          <w:sz w:val="28"/>
          <w:szCs w:val="28"/>
          <w:lang w:val="be-BY"/>
        </w:rPr>
        <w:t xml:space="preserve">тизкәре </w:t>
      </w:r>
      <w:r w:rsidRPr="00D068ED">
        <w:rPr>
          <w:sz w:val="28"/>
          <w:szCs w:val="28"/>
          <w:lang w:val="be-BY"/>
        </w:rPr>
        <w:t>(упрямый),</w:t>
      </w:r>
      <w:r w:rsidRPr="006402AE">
        <w:rPr>
          <w:i/>
          <w:sz w:val="28"/>
          <w:szCs w:val="28"/>
          <w:lang w:val="be-BY"/>
        </w:rPr>
        <w:t xml:space="preserve"> көслө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(сильный),</w:t>
      </w:r>
      <w:r w:rsidRPr="006402AE">
        <w:rPr>
          <w:i/>
          <w:sz w:val="28"/>
          <w:szCs w:val="28"/>
          <w:lang w:val="be-BY"/>
        </w:rPr>
        <w:t xml:space="preserve"> ышанысһық </w:t>
      </w:r>
      <w:r w:rsidRPr="00D068ED">
        <w:rPr>
          <w:sz w:val="28"/>
          <w:szCs w:val="28"/>
          <w:lang w:val="be-BY"/>
        </w:rPr>
        <w:t>(не надежный),</w:t>
      </w:r>
      <w:r w:rsidRPr="006402AE">
        <w:rPr>
          <w:i/>
          <w:sz w:val="28"/>
          <w:szCs w:val="28"/>
          <w:lang w:val="be-BY"/>
        </w:rPr>
        <w:t xml:space="preserve"> күнелле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(веселый),</w:t>
      </w:r>
      <w:r w:rsidRPr="006402AE">
        <w:rPr>
          <w:i/>
          <w:sz w:val="28"/>
          <w:szCs w:val="28"/>
          <w:lang w:val="be-BY"/>
        </w:rPr>
        <w:t xml:space="preserve"> тән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(тело),</w:t>
      </w:r>
      <w:r w:rsidRPr="006402AE">
        <w:rPr>
          <w:i/>
          <w:sz w:val="28"/>
          <w:szCs w:val="28"/>
          <w:lang w:val="be-BY"/>
        </w:rPr>
        <w:t xml:space="preserve"> яраткан </w:t>
      </w:r>
      <w:r w:rsidRPr="00D068ED">
        <w:rPr>
          <w:sz w:val="28"/>
          <w:szCs w:val="28"/>
          <w:lang w:val="be-BY"/>
        </w:rPr>
        <w:t>(люби</w:t>
      </w:r>
      <w:r>
        <w:rPr>
          <w:sz w:val="28"/>
          <w:szCs w:val="28"/>
          <w:lang w:val="be-BY"/>
        </w:rPr>
        <w:t>-</w:t>
      </w:r>
      <w:r w:rsidRPr="00D068ED">
        <w:rPr>
          <w:sz w:val="28"/>
          <w:szCs w:val="28"/>
          <w:lang w:val="be-BY"/>
        </w:rPr>
        <w:t>мый),</w:t>
      </w:r>
      <w:r w:rsidRPr="006402AE">
        <w:rPr>
          <w:i/>
          <w:sz w:val="28"/>
          <w:szCs w:val="28"/>
          <w:lang w:val="be-BY"/>
        </w:rPr>
        <w:t xml:space="preserve"> тыныс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(спокойный</w:t>
      </w:r>
      <w:r w:rsidRPr="006402AE">
        <w:rPr>
          <w:i/>
          <w:sz w:val="28"/>
          <w:szCs w:val="28"/>
          <w:lang w:val="be-BY"/>
        </w:rPr>
        <w:t>), бай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(богатый),</w:t>
      </w:r>
      <w:r w:rsidRPr="006402AE">
        <w:rPr>
          <w:i/>
          <w:sz w:val="28"/>
          <w:szCs w:val="28"/>
          <w:lang w:val="be-BY"/>
        </w:rPr>
        <w:t xml:space="preserve"> тырыш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(старательный)</w:t>
      </w:r>
      <w:r>
        <w:rPr>
          <w:sz w:val="28"/>
          <w:szCs w:val="28"/>
          <w:lang w:val="be-BY"/>
        </w:rPr>
        <w:t xml:space="preserve"> и т.д</w:t>
      </w:r>
      <w:r w:rsidRPr="006402AE">
        <w:rPr>
          <w:sz w:val="28"/>
          <w:szCs w:val="28"/>
          <w:lang w:val="be-BY"/>
        </w:rPr>
        <w:t>.;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u w:val="single"/>
          <w:lang w:val="be-BY"/>
        </w:rPr>
      </w:pPr>
      <w:r w:rsidRPr="00331EEB">
        <w:rPr>
          <w:b/>
          <w:sz w:val="28"/>
          <w:szCs w:val="28"/>
          <w:lang w:val="be-BY"/>
        </w:rPr>
        <w:t>- в старшем школьном возрасте</w:t>
      </w:r>
      <w:r>
        <w:rPr>
          <w:sz w:val="28"/>
          <w:szCs w:val="28"/>
          <w:lang w:val="be-BY"/>
        </w:rPr>
        <w:t xml:space="preserve"> реакции становятся более стереотип-ными, количественно сокращаются, качественно наполняются</w:t>
      </w:r>
      <w:r w:rsidRPr="00331EEB">
        <w:rPr>
          <w:b/>
          <w:sz w:val="28"/>
          <w:szCs w:val="28"/>
          <w:lang w:val="be-BY"/>
        </w:rPr>
        <w:t>:</w:t>
      </w:r>
      <w:r w:rsidRPr="006402AE">
        <w:rPr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бәхетле қеше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(счастливый человек),</w:t>
      </w:r>
      <w:r w:rsidRPr="006402AE">
        <w:rPr>
          <w:i/>
          <w:sz w:val="28"/>
          <w:szCs w:val="28"/>
          <w:lang w:val="be-BY"/>
        </w:rPr>
        <w:t xml:space="preserve"> қешелеқле</w:t>
      </w:r>
      <w:r w:rsidRPr="00D068ED">
        <w:rPr>
          <w:sz w:val="28"/>
          <w:szCs w:val="28"/>
          <w:lang w:val="be-BY"/>
        </w:rPr>
        <w:t xml:space="preserve"> (человесный), </w:t>
      </w:r>
      <w:r w:rsidRPr="006402AE">
        <w:rPr>
          <w:i/>
          <w:sz w:val="28"/>
          <w:szCs w:val="28"/>
          <w:lang w:val="be-BY"/>
        </w:rPr>
        <w:t xml:space="preserve">һин </w:t>
      </w:r>
      <w:r w:rsidRPr="00D068ED">
        <w:rPr>
          <w:sz w:val="28"/>
          <w:szCs w:val="28"/>
          <w:lang w:val="be-BY"/>
        </w:rPr>
        <w:t>(ты),</w:t>
      </w:r>
      <w:r w:rsidRPr="006402AE">
        <w:rPr>
          <w:i/>
          <w:sz w:val="28"/>
          <w:szCs w:val="28"/>
          <w:lang w:val="be-BY"/>
        </w:rPr>
        <w:t xml:space="preserve"> организм, тискәре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(упрямый),</w:t>
      </w:r>
      <w:r w:rsidRPr="006402AE">
        <w:rPr>
          <w:i/>
          <w:sz w:val="28"/>
          <w:szCs w:val="28"/>
          <w:lang w:val="be-BY"/>
        </w:rPr>
        <w:t xml:space="preserve"> ул</w:t>
      </w:r>
      <w:r w:rsidRPr="00D068ED">
        <w:rPr>
          <w:sz w:val="28"/>
          <w:szCs w:val="28"/>
          <w:lang w:val="be-BY"/>
        </w:rPr>
        <w:t xml:space="preserve"> (он), </w:t>
      </w:r>
      <w:r w:rsidRPr="006402AE">
        <w:rPr>
          <w:i/>
          <w:sz w:val="28"/>
          <w:szCs w:val="28"/>
          <w:lang w:val="be-BY"/>
        </w:rPr>
        <w:t>һөйләшергә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 xml:space="preserve">(разговаривать),  </w:t>
      </w:r>
      <w:r>
        <w:rPr>
          <w:i/>
          <w:sz w:val="28"/>
          <w:szCs w:val="28"/>
          <w:lang w:val="be-BY"/>
        </w:rPr>
        <w:t xml:space="preserve">бәләкәй </w:t>
      </w:r>
      <w:r w:rsidRPr="00D068ED">
        <w:rPr>
          <w:sz w:val="28"/>
          <w:szCs w:val="28"/>
          <w:lang w:val="be-BY"/>
        </w:rPr>
        <w:t>(маленький),</w:t>
      </w:r>
      <w:r>
        <w:rPr>
          <w:i/>
          <w:sz w:val="28"/>
          <w:szCs w:val="28"/>
          <w:lang w:val="be-BY"/>
        </w:rPr>
        <w:t xml:space="preserve"> ниндәй? </w:t>
      </w:r>
      <w:r w:rsidRPr="00D068ED">
        <w:rPr>
          <w:sz w:val="28"/>
          <w:szCs w:val="28"/>
        </w:rPr>
        <w:t xml:space="preserve">(какой?), </w:t>
      </w:r>
      <w:r>
        <w:rPr>
          <w:i/>
          <w:sz w:val="28"/>
          <w:szCs w:val="28"/>
        </w:rPr>
        <w:t xml:space="preserve">усал </w:t>
      </w:r>
      <w:r w:rsidRPr="00D068ED">
        <w:rPr>
          <w:sz w:val="28"/>
          <w:szCs w:val="28"/>
        </w:rPr>
        <w:t>(злой),</w:t>
      </w:r>
      <w:r w:rsidRPr="006402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be-BY"/>
        </w:rPr>
        <w:t>унган (</w:t>
      </w:r>
      <w:r w:rsidRPr="00D068ED">
        <w:rPr>
          <w:sz w:val="28"/>
          <w:szCs w:val="28"/>
          <w:lang w:val="be-BY"/>
        </w:rPr>
        <w:t>трудолюбивый),</w:t>
      </w:r>
      <w:r>
        <w:rPr>
          <w:i/>
          <w:sz w:val="28"/>
          <w:szCs w:val="28"/>
          <w:lang w:val="be-BY"/>
        </w:rPr>
        <w:t xml:space="preserve"> берзән-бер </w:t>
      </w:r>
      <w:r w:rsidRPr="00D068ED">
        <w:rPr>
          <w:sz w:val="28"/>
          <w:szCs w:val="28"/>
          <w:lang w:val="be-BY"/>
        </w:rPr>
        <w:t>(единственный),</w:t>
      </w:r>
      <w:r>
        <w:rPr>
          <w:i/>
          <w:sz w:val="28"/>
          <w:szCs w:val="28"/>
          <w:lang w:val="be-BY"/>
        </w:rPr>
        <w:t xml:space="preserve"> йәш </w:t>
      </w:r>
      <w:r w:rsidRPr="00D068ED">
        <w:rPr>
          <w:sz w:val="28"/>
          <w:szCs w:val="28"/>
          <w:lang w:val="be-BY"/>
        </w:rPr>
        <w:t>(молодой</w:t>
      </w:r>
      <w:r w:rsidRPr="006402AE">
        <w:rPr>
          <w:i/>
          <w:sz w:val="28"/>
          <w:szCs w:val="28"/>
          <w:lang w:val="be-BY"/>
        </w:rPr>
        <w:t>), югары бел</w:t>
      </w:r>
      <w:r>
        <w:rPr>
          <w:i/>
          <w:sz w:val="28"/>
          <w:szCs w:val="28"/>
          <w:lang w:val="be-BY"/>
        </w:rPr>
        <w:t xml:space="preserve">емле </w:t>
      </w:r>
      <w:r w:rsidRPr="00D068ED">
        <w:rPr>
          <w:sz w:val="28"/>
          <w:szCs w:val="28"/>
          <w:lang w:val="be-BY"/>
        </w:rPr>
        <w:t>(много знающий),</w:t>
      </w:r>
      <w:r>
        <w:rPr>
          <w:i/>
          <w:sz w:val="28"/>
          <w:szCs w:val="28"/>
          <w:lang w:val="be-BY"/>
        </w:rPr>
        <w:t xml:space="preserve"> зыян </w:t>
      </w:r>
      <w:r w:rsidRPr="00D068ED">
        <w:rPr>
          <w:sz w:val="28"/>
          <w:szCs w:val="28"/>
          <w:lang w:val="be-BY"/>
        </w:rPr>
        <w:t>(вред),</w:t>
      </w:r>
      <w:r>
        <w:rPr>
          <w:i/>
          <w:sz w:val="28"/>
          <w:szCs w:val="28"/>
          <w:lang w:val="be-BY"/>
        </w:rPr>
        <w:t xml:space="preserve"> хисле </w:t>
      </w:r>
      <w:r w:rsidRPr="00D068ED">
        <w:rPr>
          <w:sz w:val="28"/>
          <w:szCs w:val="28"/>
          <w:lang w:val="be-BY"/>
        </w:rPr>
        <w:t>(эмоциональный)</w:t>
      </w:r>
      <w:r>
        <w:rPr>
          <w:sz w:val="28"/>
          <w:szCs w:val="28"/>
          <w:lang w:val="be-BY"/>
        </w:rPr>
        <w:t xml:space="preserve"> и т.д</w:t>
      </w:r>
      <w:r w:rsidRPr="006402AE">
        <w:rPr>
          <w:sz w:val="28"/>
          <w:szCs w:val="28"/>
          <w:lang w:val="be-BY"/>
        </w:rPr>
        <w:t>.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В примерах, названных</w:t>
      </w:r>
      <w:r w:rsidRPr="006402AE">
        <w:rPr>
          <w:sz w:val="28"/>
          <w:szCs w:val="28"/>
          <w:lang w:val="be-BY"/>
        </w:rPr>
        <w:t xml:space="preserve"> выше, с возрастом испытуемые пытаются больше уяснять, пояснять значение слова КЕШЕ, растет количество эмоционально-оценочных ассоциаций, пережитых испытуемыми на собственном опыте.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lang w:val="be-BY"/>
        </w:rPr>
      </w:pPr>
      <w:r w:rsidRPr="006402AE">
        <w:rPr>
          <w:sz w:val="28"/>
          <w:szCs w:val="28"/>
          <w:lang w:val="be-BY"/>
        </w:rPr>
        <w:t>На следующих примерах проследим</w:t>
      </w:r>
      <w:r>
        <w:rPr>
          <w:sz w:val="28"/>
          <w:szCs w:val="28"/>
          <w:lang w:val="be-BY"/>
        </w:rPr>
        <w:t xml:space="preserve"> </w:t>
      </w:r>
      <w:r w:rsidRPr="00A67C27">
        <w:rPr>
          <w:sz w:val="28"/>
          <w:szCs w:val="28"/>
          <w:lang w:val="be-BY"/>
        </w:rPr>
        <w:t xml:space="preserve">динамику процесса </w:t>
      </w:r>
      <w:r w:rsidRPr="00A67C27">
        <w:rPr>
          <w:b/>
          <w:i/>
          <w:sz w:val="28"/>
          <w:szCs w:val="28"/>
          <w:lang w:val="be-BY"/>
        </w:rPr>
        <w:t>ГЕНЕРАЛИЗАЦИИ</w:t>
      </w:r>
      <w:r>
        <w:rPr>
          <w:sz w:val="28"/>
          <w:szCs w:val="28"/>
          <w:lang w:val="be-BY"/>
        </w:rPr>
        <w:t xml:space="preserve"> </w:t>
      </w:r>
      <w:r w:rsidRPr="006402AE">
        <w:rPr>
          <w:sz w:val="28"/>
          <w:szCs w:val="28"/>
          <w:lang w:val="be-BY"/>
        </w:rPr>
        <w:t>у испытуемых-</w:t>
      </w:r>
      <w:r w:rsidRPr="00A67C27">
        <w:rPr>
          <w:i/>
          <w:sz w:val="28"/>
          <w:szCs w:val="28"/>
          <w:lang w:val="be-BY"/>
        </w:rPr>
        <w:t>БАШКИР</w:t>
      </w:r>
      <w:r w:rsidRPr="006402AE">
        <w:rPr>
          <w:sz w:val="28"/>
          <w:szCs w:val="28"/>
          <w:lang w:val="be-BY"/>
        </w:rPr>
        <w:t>:</w:t>
      </w:r>
    </w:p>
    <w:p w:rsidR="00373CAB" w:rsidRPr="006402AE" w:rsidRDefault="00373CAB" w:rsidP="00C377B0">
      <w:pPr>
        <w:ind w:firstLine="567"/>
        <w:jc w:val="both"/>
        <w:rPr>
          <w:i/>
          <w:sz w:val="28"/>
          <w:szCs w:val="28"/>
          <w:lang w:val="be-BY"/>
        </w:rPr>
      </w:pPr>
      <w:r w:rsidRPr="00331EEB">
        <w:rPr>
          <w:b/>
          <w:sz w:val="28"/>
          <w:szCs w:val="28"/>
          <w:lang w:val="be-BY"/>
        </w:rPr>
        <w:t>- в дошкольном возрасте</w:t>
      </w:r>
      <w:r>
        <w:rPr>
          <w:sz w:val="28"/>
          <w:szCs w:val="28"/>
          <w:lang w:val="be-BY"/>
        </w:rPr>
        <w:t xml:space="preserve"> реакции немногочисленны</w:t>
      </w:r>
      <w:r w:rsidRPr="006402AE">
        <w:rPr>
          <w:sz w:val="28"/>
          <w:szCs w:val="28"/>
          <w:lang w:val="be-BY"/>
        </w:rPr>
        <w:t xml:space="preserve">: </w:t>
      </w:r>
      <w:r w:rsidRPr="006402AE">
        <w:rPr>
          <w:i/>
          <w:sz w:val="28"/>
          <w:szCs w:val="28"/>
          <w:lang w:val="be-BY"/>
        </w:rPr>
        <w:t xml:space="preserve">дуçтар </w:t>
      </w:r>
      <w:r w:rsidRPr="00D068ED">
        <w:rPr>
          <w:sz w:val="28"/>
          <w:szCs w:val="28"/>
          <w:lang w:val="be-BY"/>
        </w:rPr>
        <w:t>(друзья),</w:t>
      </w:r>
      <w:r w:rsidRPr="006402AE">
        <w:rPr>
          <w:i/>
          <w:sz w:val="28"/>
          <w:szCs w:val="28"/>
          <w:lang w:val="be-BY"/>
        </w:rPr>
        <w:t xml:space="preserve"> йән эйәһе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(живое существо</w:t>
      </w:r>
      <w:r w:rsidRPr="006402AE">
        <w:rPr>
          <w:i/>
          <w:sz w:val="28"/>
          <w:szCs w:val="28"/>
          <w:lang w:val="be-BY"/>
        </w:rPr>
        <w:t>), Алла бәндәһе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(божье существо</w:t>
      </w:r>
      <w:r w:rsidRPr="006402AE">
        <w:rPr>
          <w:i/>
          <w:sz w:val="28"/>
          <w:szCs w:val="28"/>
          <w:lang w:val="be-BY"/>
        </w:rPr>
        <w:t xml:space="preserve">), бәхет </w:t>
      </w:r>
      <w:r>
        <w:rPr>
          <w:i/>
          <w:sz w:val="28"/>
          <w:szCs w:val="28"/>
          <w:lang w:val="be-BY"/>
        </w:rPr>
        <w:t xml:space="preserve">барыһынала </w:t>
      </w:r>
      <w:r w:rsidRPr="00D068ED">
        <w:rPr>
          <w:sz w:val="28"/>
          <w:szCs w:val="28"/>
          <w:lang w:val="be-BY"/>
        </w:rPr>
        <w:t>(всем счастья);</w:t>
      </w:r>
      <w:r w:rsidRPr="006402AE">
        <w:rPr>
          <w:i/>
          <w:sz w:val="28"/>
          <w:szCs w:val="28"/>
          <w:lang w:val="be-BY"/>
        </w:rPr>
        <w:t xml:space="preserve"> </w:t>
      </w:r>
    </w:p>
    <w:p w:rsidR="00373CAB" w:rsidRPr="006402AE" w:rsidRDefault="00373CAB" w:rsidP="00C377B0">
      <w:pPr>
        <w:ind w:firstLine="567"/>
        <w:jc w:val="both"/>
        <w:rPr>
          <w:sz w:val="28"/>
          <w:szCs w:val="28"/>
          <w:lang w:val="be-BY"/>
        </w:rPr>
      </w:pPr>
      <w:r w:rsidRPr="006402AE">
        <w:rPr>
          <w:i/>
          <w:sz w:val="28"/>
          <w:szCs w:val="28"/>
          <w:lang w:val="be-BY"/>
        </w:rPr>
        <w:t xml:space="preserve">- </w:t>
      </w:r>
      <w:r w:rsidRPr="00846045">
        <w:rPr>
          <w:b/>
          <w:sz w:val="28"/>
          <w:szCs w:val="28"/>
          <w:lang w:val="be-BY"/>
        </w:rPr>
        <w:t>в младшем школьном возрасте</w:t>
      </w:r>
      <w:r>
        <w:rPr>
          <w:sz w:val="28"/>
          <w:szCs w:val="28"/>
          <w:lang w:val="be-BY"/>
        </w:rPr>
        <w:t xml:space="preserve"> количество реакций-обобщений вы-росло</w:t>
      </w:r>
      <w:r w:rsidRPr="001F231C">
        <w:rPr>
          <w:sz w:val="28"/>
          <w:szCs w:val="28"/>
          <w:lang w:val="be-BY"/>
        </w:rPr>
        <w:t>:</w:t>
      </w:r>
      <w:r w:rsidRPr="006402AE">
        <w:rPr>
          <w:i/>
          <w:sz w:val="28"/>
          <w:szCs w:val="28"/>
          <w:lang w:val="be-BY"/>
        </w:rPr>
        <w:t xml:space="preserve"> тере йән </w:t>
      </w:r>
      <w:r w:rsidRPr="00D068ED">
        <w:rPr>
          <w:sz w:val="28"/>
          <w:szCs w:val="28"/>
          <w:lang w:val="be-BY"/>
        </w:rPr>
        <w:t>(живое существо),</w:t>
      </w:r>
      <w:r w:rsidRPr="006402AE">
        <w:rPr>
          <w:i/>
          <w:sz w:val="28"/>
          <w:szCs w:val="28"/>
          <w:lang w:val="be-BY"/>
        </w:rPr>
        <w:t xml:space="preserve"> йән эйәсе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(живая душа),</w:t>
      </w:r>
      <w:r w:rsidRPr="006402AE">
        <w:rPr>
          <w:i/>
          <w:sz w:val="28"/>
          <w:szCs w:val="28"/>
          <w:lang w:val="be-BY"/>
        </w:rPr>
        <w:t xml:space="preserve"> личность, тугандар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 xml:space="preserve">(родственники), </w:t>
      </w:r>
      <w:r w:rsidRPr="006402AE">
        <w:rPr>
          <w:i/>
          <w:sz w:val="28"/>
          <w:szCs w:val="28"/>
          <w:lang w:val="be-BY"/>
        </w:rPr>
        <w:t>гаилә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(семья</w:t>
      </w:r>
      <w:r w:rsidRPr="006402AE">
        <w:rPr>
          <w:i/>
          <w:sz w:val="28"/>
          <w:szCs w:val="28"/>
          <w:lang w:val="be-BY"/>
        </w:rPr>
        <w:t>), ярҙам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 xml:space="preserve">(помощь) </w:t>
      </w:r>
      <w:r>
        <w:rPr>
          <w:sz w:val="28"/>
          <w:szCs w:val="28"/>
          <w:lang w:val="be-BY"/>
        </w:rPr>
        <w:t>и т.д.;</w:t>
      </w:r>
      <w:r w:rsidRPr="006402AE">
        <w:rPr>
          <w:sz w:val="28"/>
          <w:szCs w:val="28"/>
          <w:lang w:val="be-BY"/>
        </w:rPr>
        <w:t xml:space="preserve"> </w:t>
      </w:r>
    </w:p>
    <w:p w:rsidR="00373CAB" w:rsidRPr="006402AE" w:rsidRDefault="00373CAB" w:rsidP="00C377B0">
      <w:pPr>
        <w:ind w:right="-22" w:firstLine="567"/>
        <w:jc w:val="both"/>
        <w:rPr>
          <w:sz w:val="28"/>
          <w:szCs w:val="28"/>
          <w:lang w:val="be-BY"/>
        </w:rPr>
      </w:pPr>
      <w:r w:rsidRPr="006402AE">
        <w:rPr>
          <w:sz w:val="28"/>
          <w:szCs w:val="28"/>
          <w:lang w:val="be-BY"/>
        </w:rPr>
        <w:t xml:space="preserve">- </w:t>
      </w:r>
      <w:r w:rsidRPr="00846045">
        <w:rPr>
          <w:b/>
          <w:sz w:val="28"/>
          <w:szCs w:val="28"/>
          <w:lang w:val="be-BY"/>
        </w:rPr>
        <w:t>в среднем школьном возрасте</w:t>
      </w:r>
      <w:r w:rsidRPr="001F231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идет</w:t>
      </w:r>
      <w:r w:rsidRPr="001F231C">
        <w:rPr>
          <w:sz w:val="28"/>
          <w:szCs w:val="28"/>
          <w:lang w:val="be-BY"/>
        </w:rPr>
        <w:t xml:space="preserve"> количественн</w:t>
      </w:r>
      <w:r>
        <w:rPr>
          <w:sz w:val="28"/>
          <w:szCs w:val="28"/>
          <w:lang w:val="be-BY"/>
        </w:rPr>
        <w:t>ое</w:t>
      </w:r>
      <w:r w:rsidRPr="001F231C">
        <w:rPr>
          <w:sz w:val="28"/>
          <w:szCs w:val="28"/>
          <w:lang w:val="be-BY"/>
        </w:rPr>
        <w:t xml:space="preserve"> и качественн</w:t>
      </w:r>
      <w:r>
        <w:rPr>
          <w:sz w:val="28"/>
          <w:szCs w:val="28"/>
          <w:lang w:val="be-BY"/>
        </w:rPr>
        <w:t>ое</w:t>
      </w:r>
      <w:r w:rsidRPr="001F231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изменение</w:t>
      </w:r>
      <w:r>
        <w:rPr>
          <w:b/>
          <w:sz w:val="28"/>
          <w:szCs w:val="28"/>
          <w:lang w:val="be-BY"/>
        </w:rPr>
        <w:t xml:space="preserve"> </w:t>
      </w:r>
      <w:r w:rsidRPr="001F231C">
        <w:rPr>
          <w:sz w:val="28"/>
          <w:szCs w:val="28"/>
          <w:lang w:val="be-BY"/>
        </w:rPr>
        <w:t>реакций</w:t>
      </w:r>
      <w:r>
        <w:rPr>
          <w:sz w:val="28"/>
          <w:szCs w:val="28"/>
          <w:lang w:val="be-BY"/>
        </w:rPr>
        <w:t>, обобщающих значение слова</w:t>
      </w:r>
      <w:r w:rsidRPr="006402AE">
        <w:rPr>
          <w:sz w:val="28"/>
          <w:szCs w:val="28"/>
          <w:lang w:val="be-BY"/>
        </w:rPr>
        <w:t xml:space="preserve">: </w:t>
      </w:r>
      <w:r w:rsidRPr="006402AE">
        <w:rPr>
          <w:i/>
          <w:sz w:val="28"/>
          <w:szCs w:val="28"/>
          <w:lang w:val="be-BY"/>
        </w:rPr>
        <w:t>дустар</w:t>
      </w:r>
      <w:r>
        <w:rPr>
          <w:i/>
          <w:sz w:val="28"/>
          <w:szCs w:val="28"/>
          <w:lang w:val="be-BY"/>
        </w:rPr>
        <w:t xml:space="preserve"> </w:t>
      </w:r>
      <w:r w:rsidRPr="00D068ED">
        <w:rPr>
          <w:sz w:val="28"/>
          <w:szCs w:val="28"/>
          <w:lang w:val="be-BY"/>
        </w:rPr>
        <w:t>(друзья),</w:t>
      </w:r>
      <w:r>
        <w:rPr>
          <w:i/>
          <w:sz w:val="28"/>
          <w:szCs w:val="28"/>
          <w:lang w:val="be-BY"/>
        </w:rPr>
        <w:t xml:space="preserve"> йән эйәһе </w:t>
      </w:r>
      <w:r w:rsidRPr="00D068ED">
        <w:rPr>
          <w:sz w:val="28"/>
          <w:szCs w:val="28"/>
          <w:lang w:val="be-BY"/>
        </w:rPr>
        <w:t>(душа</w:t>
      </w:r>
      <w:r w:rsidRPr="006402AE">
        <w:rPr>
          <w:i/>
          <w:sz w:val="28"/>
          <w:szCs w:val="28"/>
          <w:lang w:val="be-BY"/>
        </w:rPr>
        <w:t>), йәмғиәт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(общество</w:t>
      </w:r>
      <w:r w:rsidRPr="006402AE">
        <w:rPr>
          <w:i/>
          <w:sz w:val="28"/>
          <w:szCs w:val="28"/>
          <w:lang w:val="be-BY"/>
        </w:rPr>
        <w:t xml:space="preserve">), йәмәғәт </w:t>
      </w:r>
      <w:r w:rsidRPr="0024764D">
        <w:rPr>
          <w:sz w:val="28"/>
          <w:szCs w:val="28"/>
          <w:lang w:val="be-BY"/>
        </w:rPr>
        <w:t>(общество),</w:t>
      </w:r>
      <w:r w:rsidRPr="006402AE">
        <w:rPr>
          <w:i/>
          <w:sz w:val="28"/>
          <w:szCs w:val="28"/>
          <w:lang w:val="be-BY"/>
        </w:rPr>
        <w:t xml:space="preserve"> закон, хөрмәт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(уважение),</w:t>
      </w:r>
      <w:r w:rsidRPr="006402AE">
        <w:rPr>
          <w:i/>
          <w:sz w:val="28"/>
          <w:szCs w:val="28"/>
          <w:lang w:val="be-BY"/>
        </w:rPr>
        <w:t xml:space="preserve"> төрлөсә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(разные),</w:t>
      </w:r>
      <w:r w:rsidRPr="006402AE">
        <w:rPr>
          <w:i/>
          <w:sz w:val="28"/>
          <w:szCs w:val="28"/>
          <w:lang w:val="be-BY"/>
        </w:rPr>
        <w:t xml:space="preserve"> бөтәһелә һәр береһенән айырыла </w:t>
      </w:r>
      <w:r w:rsidRPr="0024764D">
        <w:rPr>
          <w:sz w:val="28"/>
          <w:szCs w:val="28"/>
          <w:lang w:val="be-BY"/>
        </w:rPr>
        <w:t>(все отличаются друг от друга),</w:t>
      </w:r>
      <w:r w:rsidRPr="006402AE">
        <w:rPr>
          <w:i/>
          <w:sz w:val="28"/>
          <w:szCs w:val="28"/>
          <w:lang w:val="be-BY"/>
        </w:rPr>
        <w:t xml:space="preserve"> ул тере организм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(это живой организм),</w:t>
      </w:r>
      <w:r w:rsidRPr="006402AE">
        <w:rPr>
          <w:i/>
          <w:sz w:val="28"/>
          <w:szCs w:val="28"/>
          <w:lang w:val="be-BY"/>
        </w:rPr>
        <w:t xml:space="preserve"> личность, гражданин, пр</w:t>
      </w:r>
      <w:r>
        <w:rPr>
          <w:i/>
          <w:sz w:val="28"/>
          <w:szCs w:val="28"/>
          <w:lang w:val="be-BY"/>
        </w:rPr>
        <w:t xml:space="preserve">осто кеше </w:t>
      </w:r>
      <w:r w:rsidRPr="0024764D">
        <w:rPr>
          <w:sz w:val="28"/>
          <w:szCs w:val="28"/>
          <w:lang w:val="be-BY"/>
        </w:rPr>
        <w:t>(просто человек),</w:t>
      </w:r>
      <w:r w:rsidRPr="006402AE">
        <w:rPr>
          <w:i/>
          <w:sz w:val="28"/>
          <w:szCs w:val="28"/>
          <w:lang w:val="be-BY"/>
        </w:rPr>
        <w:t xml:space="preserve"> әллә күпме кеше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 xml:space="preserve">(очень много людей), </w:t>
      </w:r>
      <w:r w:rsidRPr="006402AE">
        <w:rPr>
          <w:i/>
          <w:sz w:val="28"/>
          <w:szCs w:val="28"/>
          <w:lang w:val="be-BY"/>
        </w:rPr>
        <w:t>хужа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(хозяин),</w:t>
      </w:r>
      <w:r w:rsidRPr="006402AE">
        <w:rPr>
          <w:i/>
          <w:sz w:val="28"/>
          <w:szCs w:val="28"/>
          <w:lang w:val="be-BY"/>
        </w:rPr>
        <w:t xml:space="preserve"> тере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(живой),</w:t>
      </w:r>
      <w:r w:rsidRPr="006402AE">
        <w:rPr>
          <w:sz w:val="28"/>
          <w:szCs w:val="28"/>
          <w:lang w:val="be-BY"/>
        </w:rPr>
        <w:t xml:space="preserve"> </w:t>
      </w:r>
      <w:r w:rsidRPr="006402AE">
        <w:rPr>
          <w:i/>
          <w:sz w:val="28"/>
          <w:szCs w:val="28"/>
          <w:lang w:val="be-BY"/>
        </w:rPr>
        <w:t>күп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(много)</w:t>
      </w:r>
      <w:r>
        <w:rPr>
          <w:sz w:val="28"/>
          <w:szCs w:val="28"/>
          <w:lang w:val="be-BY"/>
        </w:rPr>
        <w:t xml:space="preserve"> </w:t>
      </w:r>
      <w:r w:rsidRPr="006402AE">
        <w:rPr>
          <w:sz w:val="28"/>
          <w:szCs w:val="28"/>
          <w:lang w:val="be-BY"/>
        </w:rPr>
        <w:t>и</w:t>
      </w:r>
      <w:r>
        <w:rPr>
          <w:sz w:val="28"/>
          <w:szCs w:val="28"/>
          <w:lang w:val="be-BY"/>
        </w:rPr>
        <w:t xml:space="preserve"> т.д</w:t>
      </w:r>
      <w:r w:rsidRPr="006402AE">
        <w:rPr>
          <w:sz w:val="28"/>
          <w:szCs w:val="28"/>
          <w:lang w:val="be-BY"/>
        </w:rPr>
        <w:t>.;</w:t>
      </w:r>
    </w:p>
    <w:p w:rsidR="00373CAB" w:rsidRPr="006D4534" w:rsidRDefault="00373CAB" w:rsidP="006D4534">
      <w:pPr>
        <w:ind w:right="-22" w:firstLine="567"/>
        <w:jc w:val="both"/>
        <w:rPr>
          <w:sz w:val="28"/>
          <w:szCs w:val="28"/>
          <w:lang w:val="be-BY"/>
        </w:rPr>
      </w:pPr>
      <w:r w:rsidRPr="00846045">
        <w:rPr>
          <w:b/>
          <w:sz w:val="28"/>
          <w:szCs w:val="28"/>
          <w:lang w:val="be-BY"/>
        </w:rPr>
        <w:t>- в старшем школьном возрасте</w:t>
      </w:r>
      <w:r>
        <w:rPr>
          <w:sz w:val="28"/>
          <w:szCs w:val="28"/>
          <w:lang w:val="be-BY"/>
        </w:rPr>
        <w:t xml:space="preserve"> количество реакций, обобщающих значение слова растет настолько, что начинает преобладать среди остальных, качественно изменяется содержание ассоциаций</w:t>
      </w:r>
      <w:r w:rsidRPr="006402AE">
        <w:rPr>
          <w:sz w:val="28"/>
          <w:szCs w:val="28"/>
          <w:lang w:val="be-BY"/>
        </w:rPr>
        <w:t xml:space="preserve">: </w:t>
      </w:r>
      <w:r w:rsidRPr="006402AE">
        <w:rPr>
          <w:i/>
          <w:sz w:val="28"/>
          <w:szCs w:val="28"/>
          <w:lang w:val="be-BY"/>
        </w:rPr>
        <w:t xml:space="preserve">һәйбәтлеқ </w:t>
      </w:r>
      <w:r w:rsidRPr="0024764D">
        <w:rPr>
          <w:sz w:val="28"/>
          <w:szCs w:val="28"/>
          <w:lang w:val="be-BY"/>
        </w:rPr>
        <w:t>(добро, что-то хорошее),</w:t>
      </w:r>
      <w:r w:rsidRPr="006402AE">
        <w:rPr>
          <w:i/>
          <w:sz w:val="28"/>
          <w:szCs w:val="28"/>
          <w:lang w:val="be-BY"/>
        </w:rPr>
        <w:t xml:space="preserve"> дустар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(друзья),</w:t>
      </w:r>
      <w:r w:rsidRPr="006402AE">
        <w:rPr>
          <w:i/>
          <w:sz w:val="28"/>
          <w:szCs w:val="28"/>
          <w:lang w:val="be-BY"/>
        </w:rPr>
        <w:t xml:space="preserve"> халық </w:t>
      </w:r>
      <w:r w:rsidRPr="0024764D">
        <w:rPr>
          <w:sz w:val="28"/>
          <w:szCs w:val="28"/>
          <w:lang w:val="be-BY"/>
        </w:rPr>
        <w:t>(народ),</w:t>
      </w:r>
      <w:r w:rsidRPr="006402AE">
        <w:rPr>
          <w:i/>
          <w:sz w:val="28"/>
          <w:szCs w:val="28"/>
          <w:lang w:val="be-BY"/>
        </w:rPr>
        <w:t xml:space="preserve"> шәхес </w:t>
      </w:r>
      <w:r w:rsidRPr="0024764D">
        <w:rPr>
          <w:sz w:val="28"/>
          <w:szCs w:val="28"/>
          <w:lang w:val="be-BY"/>
        </w:rPr>
        <w:t>(личность),</w:t>
      </w:r>
      <w:r w:rsidRPr="006402AE">
        <w:rPr>
          <w:i/>
          <w:sz w:val="28"/>
          <w:szCs w:val="28"/>
          <w:lang w:val="be-BY"/>
        </w:rPr>
        <w:t xml:space="preserve"> йән </w:t>
      </w:r>
      <w:r w:rsidRPr="0024764D">
        <w:rPr>
          <w:sz w:val="28"/>
          <w:szCs w:val="28"/>
          <w:lang w:val="be-BY"/>
        </w:rPr>
        <w:t>(душа),</w:t>
      </w:r>
      <w:r w:rsidRPr="006402AE">
        <w:rPr>
          <w:i/>
          <w:sz w:val="28"/>
          <w:szCs w:val="28"/>
          <w:lang w:val="be-BY"/>
        </w:rPr>
        <w:t xml:space="preserve"> тугандар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(родственники),</w:t>
      </w:r>
      <w:r w:rsidRPr="006402AE">
        <w:rPr>
          <w:i/>
          <w:sz w:val="28"/>
          <w:szCs w:val="28"/>
          <w:lang w:val="be-BY"/>
        </w:rPr>
        <w:t xml:space="preserve"> яратырға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 xml:space="preserve">(любить), </w:t>
      </w:r>
      <w:r w:rsidRPr="006402AE">
        <w:rPr>
          <w:i/>
          <w:sz w:val="28"/>
          <w:szCs w:val="28"/>
          <w:lang w:val="be-BY"/>
        </w:rPr>
        <w:t xml:space="preserve">туган-тыумаса </w:t>
      </w:r>
      <w:r w:rsidRPr="0024764D">
        <w:rPr>
          <w:sz w:val="28"/>
          <w:szCs w:val="28"/>
          <w:lang w:val="be-BY"/>
        </w:rPr>
        <w:t>(родные),</w:t>
      </w:r>
      <w:r w:rsidRPr="006402AE">
        <w:rPr>
          <w:i/>
          <w:sz w:val="28"/>
          <w:szCs w:val="28"/>
          <w:lang w:val="be-BY"/>
        </w:rPr>
        <w:t xml:space="preserve"> яқын қешеләр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(близкие люди</w:t>
      </w:r>
      <w:r w:rsidRPr="006402AE">
        <w:rPr>
          <w:i/>
          <w:sz w:val="28"/>
          <w:szCs w:val="28"/>
          <w:lang w:val="be-BY"/>
        </w:rPr>
        <w:t>),  ғумер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(жизнь</w:t>
      </w:r>
      <w:r w:rsidRPr="006402AE">
        <w:rPr>
          <w:i/>
          <w:sz w:val="28"/>
          <w:szCs w:val="28"/>
          <w:lang w:val="be-BY"/>
        </w:rPr>
        <w:t xml:space="preserve">), һайуандар да аламарақтары була </w:t>
      </w:r>
      <w:r w:rsidRPr="0024764D">
        <w:rPr>
          <w:sz w:val="28"/>
          <w:szCs w:val="28"/>
          <w:lang w:val="be-BY"/>
        </w:rPr>
        <w:t xml:space="preserve">(бывает даже хуже животного), </w:t>
      </w:r>
      <w:r w:rsidRPr="006402AE">
        <w:rPr>
          <w:i/>
          <w:sz w:val="28"/>
          <w:szCs w:val="28"/>
          <w:lang w:val="be-BY"/>
        </w:rPr>
        <w:t>донъяның йәшәүселәре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(жители земли),</w:t>
      </w:r>
      <w:r w:rsidRPr="006402AE">
        <w:rPr>
          <w:i/>
          <w:sz w:val="28"/>
          <w:szCs w:val="28"/>
          <w:lang w:val="be-BY"/>
        </w:rPr>
        <w:t xml:space="preserve"> ғаилә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(семья),</w:t>
      </w:r>
      <w:r w:rsidRPr="006402AE">
        <w:rPr>
          <w:i/>
          <w:sz w:val="28"/>
          <w:szCs w:val="28"/>
          <w:lang w:val="be-BY"/>
        </w:rPr>
        <w:t xml:space="preserve"> кәшене қешелеқле итеп қүреү</w:t>
      </w:r>
      <w:r>
        <w:rPr>
          <w:i/>
          <w:sz w:val="28"/>
          <w:szCs w:val="28"/>
          <w:lang w:val="be-BY"/>
        </w:rPr>
        <w:t xml:space="preserve"> </w:t>
      </w:r>
      <w:r w:rsidRPr="0024764D">
        <w:rPr>
          <w:sz w:val="28"/>
          <w:szCs w:val="28"/>
          <w:lang w:val="be-BY"/>
        </w:rPr>
        <w:t>(видеть человека человеком),</w:t>
      </w:r>
      <w:r w:rsidRPr="006402AE">
        <w:rPr>
          <w:i/>
          <w:sz w:val="28"/>
          <w:szCs w:val="28"/>
          <w:lang w:val="be-BY"/>
        </w:rPr>
        <w:t xml:space="preserve"> йәмгиәт </w:t>
      </w:r>
      <w:r w:rsidRPr="0024764D">
        <w:rPr>
          <w:sz w:val="28"/>
          <w:szCs w:val="28"/>
          <w:lang w:val="be-BY"/>
        </w:rPr>
        <w:t>(общество),</w:t>
      </w:r>
      <w:r w:rsidRPr="006402AE">
        <w:rPr>
          <w:i/>
          <w:sz w:val="28"/>
          <w:szCs w:val="28"/>
          <w:lang w:val="be-BY"/>
        </w:rPr>
        <w:t xml:space="preserve"> хомосапиенс, қүп қеше </w:t>
      </w:r>
      <w:r w:rsidRPr="0024764D">
        <w:rPr>
          <w:sz w:val="28"/>
          <w:szCs w:val="28"/>
          <w:lang w:val="be-BY"/>
        </w:rPr>
        <w:t>(много людей, народ),</w:t>
      </w:r>
      <w:r w:rsidRPr="006402AE">
        <w:rPr>
          <w:i/>
          <w:sz w:val="28"/>
          <w:szCs w:val="28"/>
          <w:lang w:val="be-BY"/>
        </w:rPr>
        <w:t xml:space="preserve"> мафия, һәйбәт қеше </w:t>
      </w:r>
      <w:r>
        <w:rPr>
          <w:i/>
          <w:sz w:val="28"/>
          <w:szCs w:val="28"/>
          <w:lang w:val="be-BY"/>
        </w:rPr>
        <w:t>–</w:t>
      </w:r>
      <w:r w:rsidRPr="006402AE">
        <w:rPr>
          <w:i/>
          <w:sz w:val="28"/>
          <w:szCs w:val="28"/>
          <w:lang w:val="be-BY"/>
        </w:rPr>
        <w:t xml:space="preserve"> йәмгиәт </w:t>
      </w:r>
      <w:r w:rsidRPr="0024764D">
        <w:rPr>
          <w:sz w:val="28"/>
          <w:szCs w:val="28"/>
          <w:lang w:val="be-BY"/>
        </w:rPr>
        <w:t xml:space="preserve">(хороший человек </w:t>
      </w:r>
      <w:r>
        <w:rPr>
          <w:sz w:val="28"/>
          <w:szCs w:val="28"/>
          <w:lang w:val="be-BY"/>
        </w:rPr>
        <w:t>–</w:t>
      </w:r>
      <w:r w:rsidRPr="0024764D">
        <w:rPr>
          <w:sz w:val="28"/>
          <w:szCs w:val="28"/>
          <w:lang w:val="be-BY"/>
        </w:rPr>
        <w:t xml:space="preserve"> общество),</w:t>
      </w:r>
      <w:r w:rsidRPr="006402AE">
        <w:rPr>
          <w:i/>
          <w:sz w:val="28"/>
          <w:szCs w:val="28"/>
          <w:lang w:val="be-BY"/>
        </w:rPr>
        <w:t xml:space="preserve"> бөтә донъя </w:t>
      </w:r>
      <w:r w:rsidRPr="0024764D">
        <w:rPr>
          <w:sz w:val="28"/>
          <w:szCs w:val="28"/>
          <w:lang w:val="be-BY"/>
        </w:rPr>
        <w:t xml:space="preserve">(весь мир), </w:t>
      </w:r>
      <w:r w:rsidRPr="006402AE">
        <w:rPr>
          <w:i/>
          <w:sz w:val="28"/>
          <w:szCs w:val="28"/>
          <w:lang w:val="be-BY"/>
        </w:rPr>
        <w:t xml:space="preserve">тере </w:t>
      </w:r>
      <w:r w:rsidRPr="0024764D">
        <w:rPr>
          <w:sz w:val="28"/>
          <w:szCs w:val="28"/>
          <w:lang w:val="be-BY"/>
        </w:rPr>
        <w:t xml:space="preserve">(живой) </w:t>
      </w:r>
      <w:r>
        <w:rPr>
          <w:sz w:val="28"/>
          <w:szCs w:val="28"/>
          <w:lang w:val="be-BY"/>
        </w:rPr>
        <w:t>и т.д</w:t>
      </w:r>
      <w:r w:rsidRPr="006402AE">
        <w:rPr>
          <w:sz w:val="28"/>
          <w:szCs w:val="28"/>
          <w:lang w:val="be-BY"/>
        </w:rPr>
        <w:t xml:space="preserve">. </w:t>
      </w:r>
    </w:p>
    <w:p w:rsidR="00373CAB" w:rsidRPr="00214026" w:rsidRDefault="00373CAB" w:rsidP="00C377B0">
      <w:pPr>
        <w:pStyle w:val="BodyText"/>
        <w:ind w:firstLine="567"/>
      </w:pPr>
      <w:r>
        <w:t xml:space="preserve">Таким образом, опираясь на </w:t>
      </w:r>
      <w:r w:rsidRPr="00214026">
        <w:t>спиралевидную модель развития сло</w:t>
      </w:r>
      <w:r>
        <w:t>ва и анализируя результаты САЭ, можно</w:t>
      </w:r>
      <w:r w:rsidRPr="00214026">
        <w:t xml:space="preserve"> говорить о возможности развития значения слова как в вертикальном, так и в горизонтальном направлени</w:t>
      </w:r>
      <w:r>
        <w:t xml:space="preserve">ях. Вслед за Т.М. Рогожниковой, </w:t>
      </w:r>
      <w:r w:rsidRPr="00214026">
        <w:t>можно назвать горизонтальное направление «количественно-качественными изменениями (по мере взросления происходит накопление знаний, происходит расширение семантических связей, расширение набора</w:t>
      </w:r>
      <w:r>
        <w:t xml:space="preserve"> ЛСВ полисемантичного слова)», </w:t>
      </w:r>
      <w:r w:rsidRPr="00214026">
        <w:t>а вертикальное</w:t>
      </w:r>
      <w:r>
        <w:t xml:space="preserve"> направление «можно обозначить </w:t>
      </w:r>
      <w:r w:rsidRPr="00214026">
        <w:t>как направление качественно-количественных перемен (происходят бесчисленные перегру</w:t>
      </w:r>
      <w:r>
        <w:t xml:space="preserve">ппировки единиц идиолексикона </w:t>
      </w:r>
      <w:r w:rsidRPr="00214026">
        <w:t>человека, изменяютс</w:t>
      </w:r>
      <w:r>
        <w:t xml:space="preserve">я способы увязывания со словом </w:t>
      </w:r>
      <w:r w:rsidRPr="00214026">
        <w:t xml:space="preserve">информации об окружающем мире)» </w:t>
      </w:r>
      <w:r>
        <w:t>[Рогожникова 2000</w:t>
      </w:r>
      <w:r w:rsidRPr="00214026">
        <w:t>]</w:t>
      </w:r>
      <w:r>
        <w:t>.</w:t>
      </w:r>
    </w:p>
    <w:p w:rsidR="00373CAB" w:rsidRDefault="00373CAB" w:rsidP="00C377B0">
      <w:pPr>
        <w:pStyle w:val="a"/>
        <w:spacing w:line="240" w:lineRule="auto"/>
        <w:ind w:firstLine="567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На основе</w:t>
      </w:r>
      <w:r w:rsidRPr="00214026">
        <w:rPr>
          <w:rFonts w:ascii="Times New Roman" w:hAnsi="Times New Roman" w:cs="Times New Roman"/>
          <w:lang w:val="be-BY"/>
        </w:rPr>
        <w:t xml:space="preserve"> модел</w:t>
      </w:r>
      <w:r>
        <w:rPr>
          <w:rFonts w:ascii="Times New Roman" w:hAnsi="Times New Roman" w:cs="Times New Roman"/>
          <w:lang w:val="be-BY"/>
        </w:rPr>
        <w:t>и</w:t>
      </w:r>
      <w:r w:rsidRPr="00214026">
        <w:rPr>
          <w:rFonts w:ascii="Times New Roman" w:hAnsi="Times New Roman" w:cs="Times New Roman"/>
          <w:lang w:val="be-BY"/>
        </w:rPr>
        <w:t xml:space="preserve"> процесса развит</w:t>
      </w:r>
      <w:r>
        <w:rPr>
          <w:rFonts w:ascii="Times New Roman" w:hAnsi="Times New Roman" w:cs="Times New Roman"/>
          <w:lang w:val="be-BY"/>
        </w:rPr>
        <w:t>ия значения слова, разработанной</w:t>
      </w:r>
      <w:r w:rsidRPr="00214026">
        <w:rPr>
          <w:rFonts w:ascii="Times New Roman" w:hAnsi="Times New Roman" w:cs="Times New Roman"/>
          <w:lang w:val="be-BY"/>
        </w:rPr>
        <w:t xml:space="preserve"> Т.М.</w:t>
      </w:r>
      <w:r>
        <w:rPr>
          <w:rFonts w:ascii="Times New Roman" w:hAnsi="Times New Roman" w:cs="Times New Roman"/>
          <w:lang w:val="be-BY"/>
        </w:rPr>
        <w:t xml:space="preserve"> </w:t>
      </w:r>
      <w:r w:rsidRPr="00214026">
        <w:rPr>
          <w:rFonts w:ascii="Times New Roman" w:hAnsi="Times New Roman" w:cs="Times New Roman"/>
          <w:lang w:val="be-BY"/>
        </w:rPr>
        <w:t>Рогожни</w:t>
      </w:r>
      <w:r>
        <w:rPr>
          <w:rFonts w:ascii="Times New Roman" w:hAnsi="Times New Roman" w:cs="Times New Roman"/>
          <w:lang w:val="be-BY"/>
        </w:rPr>
        <w:t>ковой, были созданы</w:t>
      </w:r>
      <w:r w:rsidRPr="00214026">
        <w:rPr>
          <w:rFonts w:ascii="Times New Roman" w:hAnsi="Times New Roman" w:cs="Times New Roman"/>
          <w:lang w:val="be-BY"/>
        </w:rPr>
        <w:t xml:space="preserve"> модели функционирования семантики слова в татарском, башкирском и русском языках в онтогенезе речи. Для сравнения все модели объединены в одном рисунке для большей наглядности. Вершины спиралей являются основным значением слова, а изменяющиеся в горизонтальном и вертикальном направлениях витки представляют периферийные значения. Вариант </w:t>
      </w:r>
      <w:r>
        <w:rPr>
          <w:rFonts w:ascii="Times New Roman" w:hAnsi="Times New Roman" w:cs="Times New Roman"/>
          <w:lang w:val="be-BY"/>
        </w:rPr>
        <w:t>модели изображен на рисунке 1</w:t>
      </w:r>
      <w:r w:rsidRPr="00214026">
        <w:rPr>
          <w:rFonts w:ascii="Times New Roman" w:hAnsi="Times New Roman" w:cs="Times New Roman"/>
          <w:lang w:val="be-BY"/>
        </w:rPr>
        <w:t xml:space="preserve">. </w:t>
      </w:r>
    </w:p>
    <w:p w:rsidR="00373CAB" w:rsidRDefault="00373CAB" w:rsidP="00C377B0">
      <w:pPr>
        <w:pStyle w:val="a"/>
        <w:spacing w:line="240" w:lineRule="auto"/>
        <w:ind w:firstLine="567"/>
        <w:rPr>
          <w:rFonts w:ascii="Times New Roman" w:hAnsi="Times New Roman" w:cs="Times New Roman"/>
          <w:lang w:val="be-BY"/>
        </w:rPr>
      </w:pPr>
    </w:p>
    <w:p w:rsidR="00373CAB" w:rsidRPr="00BB6E26" w:rsidRDefault="00373CAB" w:rsidP="00BB6E26">
      <w:pPr>
        <w:pStyle w:val="a"/>
        <w:spacing w:line="240" w:lineRule="auto"/>
        <w:ind w:firstLine="567"/>
        <w:jc w:val="center"/>
        <w:rPr>
          <w:rFonts w:ascii="Times New Roman" w:hAnsi="Times New Roman" w:cs="Times New Roman"/>
          <w:lang w:val="be-BY"/>
        </w:rPr>
      </w:pPr>
      <w:r w:rsidRPr="0078038C">
        <w:rPr>
          <w:rFonts w:ascii="Times New Roman" w:hAnsi="Times New Roman" w:cs="Times New Roman"/>
          <w:lang w:val="be-BY"/>
        </w:rPr>
        <w:pict>
          <v:shape id="_x0000_i1028" type="#_x0000_t75" style="width:440.25pt;height:170.25pt">
            <v:imagedata r:id="rId13" o:title=""/>
          </v:shape>
        </w:pict>
      </w:r>
    </w:p>
    <w:p w:rsidR="00373CAB" w:rsidRPr="00214026" w:rsidRDefault="00373CAB" w:rsidP="00C377B0">
      <w:pPr>
        <w:ind w:firstLine="567"/>
        <w:jc w:val="center"/>
        <w:rPr>
          <w:sz w:val="28"/>
          <w:szCs w:val="28"/>
        </w:rPr>
      </w:pPr>
    </w:p>
    <w:p w:rsidR="00373CAB" w:rsidRPr="00214026" w:rsidRDefault="00373CAB" w:rsidP="006D4534">
      <w:pPr>
        <w:pStyle w:val="a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214026">
        <w:rPr>
          <w:rFonts w:ascii="Times New Roman" w:hAnsi="Times New Roman" w:cs="Times New Roman"/>
        </w:rPr>
        <w:t>Рис</w:t>
      </w:r>
      <w:r>
        <w:rPr>
          <w:rFonts w:ascii="Times New Roman" w:hAnsi="Times New Roman" w:cs="Times New Roman"/>
        </w:rPr>
        <w:t xml:space="preserve"> 1</w:t>
      </w:r>
      <w:r w:rsidRPr="00214026">
        <w:rPr>
          <w:rFonts w:ascii="Times New Roman" w:hAnsi="Times New Roman" w:cs="Times New Roman"/>
        </w:rPr>
        <w:t>. Модели функционирования семантики слова у испытуемых</w:t>
      </w:r>
      <w:r>
        <w:rPr>
          <w:rFonts w:ascii="Times New Roman" w:hAnsi="Times New Roman" w:cs="Times New Roman"/>
        </w:rPr>
        <w:t xml:space="preserve"> – </w:t>
      </w:r>
    </w:p>
    <w:p w:rsidR="00373CAB" w:rsidRPr="00214026" w:rsidRDefault="00373CAB" w:rsidP="00C377B0">
      <w:pPr>
        <w:pStyle w:val="a"/>
        <w:spacing w:line="240" w:lineRule="auto"/>
        <w:ind w:firstLine="567"/>
        <w:jc w:val="center"/>
        <w:rPr>
          <w:rFonts w:ascii="Times New Roman" w:hAnsi="Times New Roman" w:cs="Times New Roman"/>
        </w:rPr>
      </w:pPr>
      <w:r w:rsidRPr="00214026">
        <w:rPr>
          <w:rFonts w:ascii="Times New Roman" w:hAnsi="Times New Roman" w:cs="Times New Roman"/>
        </w:rPr>
        <w:t>русских, татар и башкир</w:t>
      </w:r>
    </w:p>
    <w:p w:rsidR="00373CAB" w:rsidRPr="00214026" w:rsidRDefault="00373CAB" w:rsidP="00C377B0">
      <w:pPr>
        <w:pStyle w:val="a"/>
        <w:spacing w:line="240" w:lineRule="auto"/>
        <w:ind w:firstLine="567"/>
        <w:jc w:val="center"/>
        <w:rPr>
          <w:rFonts w:ascii="Times New Roman" w:hAnsi="Times New Roman" w:cs="Times New Roman"/>
        </w:rPr>
      </w:pPr>
    </w:p>
    <w:p w:rsidR="00373CAB" w:rsidRPr="00214026" w:rsidRDefault="00373CAB" w:rsidP="006D4534">
      <w:pPr>
        <w:pStyle w:val="a"/>
        <w:spacing w:line="240" w:lineRule="auto"/>
        <w:ind w:firstLine="567"/>
        <w:rPr>
          <w:rFonts w:ascii="Times New Roman" w:hAnsi="Times New Roman" w:cs="Times New Roman"/>
        </w:rPr>
      </w:pPr>
      <w:r w:rsidRPr="00214026">
        <w:rPr>
          <w:rFonts w:ascii="Times New Roman" w:hAnsi="Times New Roman" w:cs="Times New Roman"/>
        </w:rPr>
        <w:t>Модель функционирования семантики слова у испытуемых-башкир связана с тенденцией обобщать, реагировать</w:t>
      </w:r>
      <w:r>
        <w:rPr>
          <w:rFonts w:ascii="Times New Roman" w:hAnsi="Times New Roman" w:cs="Times New Roman"/>
        </w:rPr>
        <w:t xml:space="preserve"> абстрактными ответами, что дает</w:t>
      </w:r>
      <w:r w:rsidRPr="00214026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 xml:space="preserve">нование «вытянуть» спираль и </w:t>
      </w:r>
      <w:r w:rsidRPr="00214026">
        <w:rPr>
          <w:rFonts w:ascii="Times New Roman" w:hAnsi="Times New Roman" w:cs="Times New Roman"/>
        </w:rPr>
        <w:t>увеличить количество витко</w:t>
      </w:r>
      <w:r>
        <w:rPr>
          <w:rFonts w:ascii="Times New Roman" w:hAnsi="Times New Roman" w:cs="Times New Roman"/>
        </w:rPr>
        <w:t>в, уменьшив их в диаметре</w:t>
      </w:r>
      <w:r w:rsidRPr="00214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214026">
        <w:rPr>
          <w:rFonts w:ascii="Times New Roman" w:hAnsi="Times New Roman" w:cs="Times New Roman"/>
        </w:rPr>
        <w:t>Модель функционирования семантики слова у испытуемых-татар связана со скл</w:t>
      </w:r>
      <w:r>
        <w:rPr>
          <w:rFonts w:ascii="Times New Roman" w:hAnsi="Times New Roman" w:cs="Times New Roman"/>
        </w:rPr>
        <w:t>онностью дифференцировать, т.е.</w:t>
      </w:r>
      <w:r w:rsidRPr="00214026">
        <w:rPr>
          <w:rFonts w:ascii="Times New Roman" w:hAnsi="Times New Roman" w:cs="Times New Roman"/>
        </w:rPr>
        <w:t xml:space="preserve"> конкрети</w:t>
      </w:r>
      <w:r>
        <w:rPr>
          <w:rFonts w:ascii="Times New Roman" w:hAnsi="Times New Roman" w:cs="Times New Roman"/>
        </w:rPr>
        <w:t>-</w:t>
      </w:r>
      <w:r w:rsidRPr="00214026">
        <w:rPr>
          <w:rFonts w:ascii="Times New Roman" w:hAnsi="Times New Roman" w:cs="Times New Roman"/>
        </w:rPr>
        <w:t>зиро</w:t>
      </w:r>
      <w:r>
        <w:rPr>
          <w:rFonts w:ascii="Times New Roman" w:hAnsi="Times New Roman" w:cs="Times New Roman"/>
        </w:rPr>
        <w:t>вать, пояснять, что побуждает</w:t>
      </w:r>
      <w:r w:rsidRPr="00214026">
        <w:rPr>
          <w:rFonts w:ascii="Times New Roman" w:hAnsi="Times New Roman" w:cs="Times New Roman"/>
        </w:rPr>
        <w:t xml:space="preserve"> увеличить диаметры витков и уменьшить их</w:t>
      </w:r>
      <w:r>
        <w:rPr>
          <w:rFonts w:ascii="Times New Roman" w:hAnsi="Times New Roman" w:cs="Times New Roman"/>
        </w:rPr>
        <w:t xml:space="preserve"> количество в спирали</w:t>
      </w:r>
      <w:r w:rsidRPr="00214026">
        <w:rPr>
          <w:rFonts w:ascii="Times New Roman" w:hAnsi="Times New Roman" w:cs="Times New Roman"/>
        </w:rPr>
        <w:t>. Модель функционирования семантики слова у исп</w:t>
      </w:r>
      <w:r>
        <w:rPr>
          <w:rFonts w:ascii="Times New Roman" w:hAnsi="Times New Roman" w:cs="Times New Roman"/>
        </w:rPr>
        <w:t>ытуемых-русских занимает промежуточное</w:t>
      </w:r>
      <w:r w:rsidRPr="00214026">
        <w:rPr>
          <w:rFonts w:ascii="Times New Roman" w:hAnsi="Times New Roman" w:cs="Times New Roman"/>
        </w:rPr>
        <w:t xml:space="preserve"> положение между моделями функционирования семантики слова испытуемых</w:t>
      </w:r>
      <w:r>
        <w:rPr>
          <w:rFonts w:ascii="Times New Roman" w:hAnsi="Times New Roman" w:cs="Times New Roman"/>
        </w:rPr>
        <w:t xml:space="preserve"> – </w:t>
      </w:r>
      <w:r w:rsidRPr="00214026">
        <w:rPr>
          <w:rFonts w:ascii="Times New Roman" w:hAnsi="Times New Roman" w:cs="Times New Roman"/>
        </w:rPr>
        <w:t>башкир и татар, так как процессы генерализации и дифференциации протекают постепенно и параллель</w:t>
      </w:r>
      <w:r>
        <w:rPr>
          <w:rFonts w:ascii="Times New Roman" w:hAnsi="Times New Roman" w:cs="Times New Roman"/>
        </w:rPr>
        <w:t>но</w:t>
      </w:r>
      <w:r w:rsidRPr="00214026">
        <w:rPr>
          <w:rFonts w:ascii="Times New Roman" w:hAnsi="Times New Roman" w:cs="Times New Roman"/>
        </w:rPr>
        <w:t>.</w:t>
      </w:r>
    </w:p>
    <w:p w:rsidR="00373CAB" w:rsidRPr="00E316E2" w:rsidRDefault="00373CAB" w:rsidP="002F566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работы С.В. </w:t>
      </w:r>
      <w:r w:rsidRPr="00CE7E70">
        <w:rPr>
          <w:sz w:val="28"/>
          <w:szCs w:val="28"/>
        </w:rPr>
        <w:t>Закорко, исследовавшей динамический харак</w:t>
      </w:r>
      <w:r>
        <w:rPr>
          <w:sz w:val="28"/>
          <w:szCs w:val="28"/>
        </w:rPr>
        <w:t>-</w:t>
      </w:r>
      <w:r w:rsidRPr="00CE7E70">
        <w:rPr>
          <w:sz w:val="28"/>
          <w:szCs w:val="28"/>
        </w:rPr>
        <w:t>тер функционирования значения слова в условиях интро- и экстравертизма</w:t>
      </w:r>
      <w:r w:rsidRPr="007D6EAF">
        <w:rPr>
          <w:sz w:val="28"/>
          <w:szCs w:val="28"/>
        </w:rPr>
        <w:t xml:space="preserve">, </w:t>
      </w:r>
      <w:r>
        <w:rPr>
          <w:sz w:val="28"/>
          <w:szCs w:val="28"/>
        </w:rPr>
        <w:t>позволили предположить</w:t>
      </w:r>
      <w:r w:rsidRPr="007D6EAF">
        <w:rPr>
          <w:sz w:val="28"/>
          <w:szCs w:val="28"/>
        </w:rPr>
        <w:t>, что в эксперименте испытуемым-татарам характерна модель</w:t>
      </w:r>
      <w:r>
        <w:rPr>
          <w:sz w:val="28"/>
          <w:szCs w:val="28"/>
        </w:rPr>
        <w:t xml:space="preserve"> ассоциативного поведения интровертивного типа, испытуемым-башкирам – </w:t>
      </w:r>
      <w:r w:rsidRPr="00CE7E70">
        <w:rPr>
          <w:sz w:val="28"/>
          <w:szCs w:val="28"/>
        </w:rPr>
        <w:t>экстравертивного типа, а испытуемые-русские сочетают оба типа</w:t>
      </w:r>
      <w:r>
        <w:rPr>
          <w:sz w:val="28"/>
          <w:szCs w:val="28"/>
        </w:rPr>
        <w:t xml:space="preserve"> поведения. </w:t>
      </w:r>
      <w:r w:rsidRPr="00CE7E70">
        <w:rPr>
          <w:sz w:val="28"/>
          <w:szCs w:val="28"/>
        </w:rPr>
        <w:t>Безусловно, данное предположение носит условный характер и может использоваться исключительно в исследовательских целях для облегчения процедуры моделирования семантического развития в условиях разных языков и культур.</w:t>
      </w:r>
    </w:p>
    <w:p w:rsidR="00373CAB" w:rsidRPr="00E316E2" w:rsidRDefault="00373CAB" w:rsidP="00C377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Следующие</w:t>
      </w:r>
      <w:r w:rsidRPr="00E316E2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 w:rsidRPr="00E316E2">
        <w:rPr>
          <w:sz w:val="28"/>
          <w:szCs w:val="28"/>
        </w:rPr>
        <w:t xml:space="preserve"> иденти</w:t>
      </w:r>
      <w:r>
        <w:rPr>
          <w:sz w:val="28"/>
          <w:szCs w:val="28"/>
        </w:rPr>
        <w:t xml:space="preserve">фикации слова, выделенные Л.В. </w:t>
      </w:r>
      <w:r w:rsidRPr="00E316E2">
        <w:rPr>
          <w:sz w:val="28"/>
          <w:szCs w:val="28"/>
        </w:rPr>
        <w:t>Газизовой</w:t>
      </w:r>
      <w:r>
        <w:rPr>
          <w:sz w:val="28"/>
          <w:szCs w:val="28"/>
        </w:rPr>
        <w:t xml:space="preserve">, стали опорой для </w:t>
      </w:r>
      <w:r w:rsidRPr="00E316E2">
        <w:rPr>
          <w:sz w:val="28"/>
          <w:szCs w:val="28"/>
        </w:rPr>
        <w:t xml:space="preserve">выявления качественных изменений значения слова с возрастом: 1) идентификация слова с опорой на формальные признаки: </w:t>
      </w:r>
      <w:r w:rsidRPr="00E316E2">
        <w:rPr>
          <w:i/>
          <w:sz w:val="28"/>
          <w:szCs w:val="28"/>
        </w:rPr>
        <w:t>эхолалические, персеверация от раздражителя, многократные, фонетические, автоматические;</w:t>
      </w:r>
      <w:r>
        <w:rPr>
          <w:i/>
          <w:sz w:val="28"/>
          <w:szCs w:val="28"/>
        </w:rPr>
        <w:t xml:space="preserve"> </w:t>
      </w:r>
      <w:r w:rsidRPr="00E316E2">
        <w:rPr>
          <w:sz w:val="28"/>
          <w:szCs w:val="28"/>
        </w:rPr>
        <w:t>2) идентификация с</w:t>
      </w:r>
      <w:r>
        <w:rPr>
          <w:sz w:val="28"/>
          <w:szCs w:val="28"/>
        </w:rPr>
        <w:t xml:space="preserve">лова с опорой на семантические </w:t>
      </w:r>
      <w:r w:rsidRPr="00E316E2">
        <w:rPr>
          <w:sz w:val="28"/>
          <w:szCs w:val="28"/>
        </w:rPr>
        <w:t xml:space="preserve">признаки: </w:t>
      </w:r>
      <w:r w:rsidRPr="00E316E2">
        <w:rPr>
          <w:i/>
          <w:sz w:val="28"/>
          <w:szCs w:val="28"/>
        </w:rPr>
        <w:t>идентификация слова как уяснение его значения для самого себя</w:t>
      </w:r>
      <w:r w:rsidRPr="00E316E2">
        <w:rPr>
          <w:sz w:val="28"/>
          <w:szCs w:val="28"/>
        </w:rPr>
        <w:t xml:space="preserve">, </w:t>
      </w:r>
      <w:r w:rsidRPr="00E316E2">
        <w:rPr>
          <w:i/>
          <w:sz w:val="28"/>
          <w:szCs w:val="28"/>
        </w:rPr>
        <w:t>идентификация слова с опорой на ситуацию</w:t>
      </w:r>
      <w:r w:rsidRPr="00E316E2">
        <w:rPr>
          <w:sz w:val="28"/>
          <w:szCs w:val="28"/>
        </w:rPr>
        <w:t xml:space="preserve">, </w:t>
      </w:r>
      <w:r w:rsidRPr="00E316E2">
        <w:rPr>
          <w:i/>
          <w:sz w:val="28"/>
          <w:szCs w:val="28"/>
        </w:rPr>
        <w:t>идентификация слова с опорой на промежуточный элемент ассоциативного процесса</w:t>
      </w:r>
      <w:r w:rsidRPr="00E316E2">
        <w:rPr>
          <w:sz w:val="28"/>
          <w:szCs w:val="28"/>
        </w:rPr>
        <w:t xml:space="preserve">, </w:t>
      </w:r>
      <w:r w:rsidRPr="00E316E2">
        <w:rPr>
          <w:i/>
          <w:sz w:val="28"/>
          <w:szCs w:val="28"/>
        </w:rPr>
        <w:t>идентификация слова с опорой на чувственно-эмоциональные и оценочные переживания</w:t>
      </w:r>
      <w:r w:rsidRPr="00E316E2">
        <w:rPr>
          <w:sz w:val="28"/>
          <w:szCs w:val="28"/>
        </w:rPr>
        <w:t xml:space="preserve">, </w:t>
      </w:r>
      <w:r w:rsidRPr="00E316E2">
        <w:rPr>
          <w:i/>
          <w:sz w:val="28"/>
          <w:szCs w:val="28"/>
        </w:rPr>
        <w:t>идентификация слова с опорой на словообразовательный потенциал слова</w:t>
      </w:r>
      <w:r w:rsidRPr="00E316E2">
        <w:rPr>
          <w:sz w:val="28"/>
          <w:szCs w:val="28"/>
        </w:rPr>
        <w:t>,</w:t>
      </w:r>
      <w:r w:rsidRPr="00E316E2">
        <w:rPr>
          <w:i/>
          <w:sz w:val="28"/>
          <w:szCs w:val="28"/>
        </w:rPr>
        <w:t xml:space="preserve"> идентификация слова с опорой на «конкретную» понятийную систему</w:t>
      </w:r>
      <w:r w:rsidRPr="00E316E2">
        <w:rPr>
          <w:sz w:val="28"/>
          <w:szCs w:val="28"/>
        </w:rPr>
        <w:t xml:space="preserve">, </w:t>
      </w:r>
      <w:r w:rsidRPr="00E316E2">
        <w:rPr>
          <w:i/>
          <w:sz w:val="28"/>
          <w:szCs w:val="28"/>
        </w:rPr>
        <w:t>идентификация слова с опорой на «абстрактную» понятийную систему</w:t>
      </w:r>
      <w:r>
        <w:rPr>
          <w:sz w:val="28"/>
          <w:szCs w:val="28"/>
        </w:rPr>
        <w:t xml:space="preserve"> [Газизова 2006</w:t>
      </w:r>
      <w:r w:rsidRPr="00E316E2">
        <w:rPr>
          <w:sz w:val="28"/>
          <w:szCs w:val="28"/>
        </w:rPr>
        <w:t xml:space="preserve">]. </w:t>
      </w:r>
    </w:p>
    <w:p w:rsidR="00373CAB" w:rsidRDefault="00373CAB" w:rsidP="006D45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Межъязыковой анализ</w:t>
      </w:r>
      <w:r w:rsidRPr="00E316E2">
        <w:rPr>
          <w:sz w:val="28"/>
          <w:szCs w:val="28"/>
        </w:rPr>
        <w:t xml:space="preserve"> результатов эксперимента с испытуемыми- татарам</w:t>
      </w:r>
      <w:r>
        <w:rPr>
          <w:sz w:val="28"/>
          <w:szCs w:val="28"/>
        </w:rPr>
        <w:t>и, башкирами и русскими показал,</w:t>
      </w:r>
      <w:r w:rsidRPr="00E316E2">
        <w:rPr>
          <w:sz w:val="28"/>
          <w:szCs w:val="28"/>
        </w:rPr>
        <w:t xml:space="preserve"> главным образом</w:t>
      </w:r>
      <w:r>
        <w:rPr>
          <w:sz w:val="28"/>
          <w:szCs w:val="28"/>
        </w:rPr>
        <w:t>,</w:t>
      </w:r>
      <w:r w:rsidRPr="00E316E2">
        <w:rPr>
          <w:sz w:val="28"/>
          <w:szCs w:val="28"/>
        </w:rPr>
        <w:t xml:space="preserve"> сход</w:t>
      </w:r>
      <w:r>
        <w:rPr>
          <w:sz w:val="28"/>
          <w:szCs w:val="28"/>
        </w:rPr>
        <w:t xml:space="preserve">ства, а не различия в способах </w:t>
      </w:r>
      <w:r w:rsidRPr="00E316E2">
        <w:rPr>
          <w:sz w:val="28"/>
          <w:szCs w:val="28"/>
        </w:rPr>
        <w:t xml:space="preserve">идентификации знакомого слова. </w:t>
      </w:r>
      <w:r w:rsidRPr="00F46661">
        <w:rPr>
          <w:sz w:val="28"/>
          <w:szCs w:val="28"/>
        </w:rPr>
        <w:t>Отметим, что с возрастом во всех исследуемых языках увеличивается количество способов и</w:t>
      </w:r>
      <w:r>
        <w:rPr>
          <w:sz w:val="28"/>
          <w:szCs w:val="28"/>
        </w:rPr>
        <w:t xml:space="preserve">дентификации </w:t>
      </w:r>
      <w:r w:rsidRPr="00F46661">
        <w:rPr>
          <w:sz w:val="28"/>
          <w:szCs w:val="28"/>
        </w:rPr>
        <w:t>слова как в русско</w:t>
      </w:r>
      <w:r>
        <w:rPr>
          <w:sz w:val="28"/>
          <w:szCs w:val="28"/>
        </w:rPr>
        <w:t xml:space="preserve">м, </w:t>
      </w:r>
      <w:r w:rsidRPr="00F46661">
        <w:rPr>
          <w:sz w:val="28"/>
          <w:szCs w:val="28"/>
        </w:rPr>
        <w:t xml:space="preserve">так в татарском и башкирском языках. Так, если в дошкольном </w:t>
      </w:r>
      <w:r>
        <w:rPr>
          <w:sz w:val="28"/>
          <w:szCs w:val="28"/>
        </w:rPr>
        <w:t xml:space="preserve">возрасте в среднем 3–4 способа </w:t>
      </w:r>
      <w:r w:rsidRPr="00F46661">
        <w:rPr>
          <w:sz w:val="28"/>
          <w:szCs w:val="28"/>
        </w:rPr>
        <w:t>идентификации слова, то к старшему школьному возрасту это количество возрастает до 6</w:t>
      </w:r>
      <w:r>
        <w:rPr>
          <w:sz w:val="28"/>
          <w:szCs w:val="28"/>
        </w:rPr>
        <w:t>–</w:t>
      </w:r>
      <w:r w:rsidRPr="00F46661">
        <w:rPr>
          <w:sz w:val="28"/>
          <w:szCs w:val="28"/>
        </w:rPr>
        <w:t xml:space="preserve">7 способов. </w:t>
      </w:r>
    </w:p>
    <w:p w:rsidR="00373CAB" w:rsidRDefault="00373CAB" w:rsidP="006D4534">
      <w:pPr>
        <w:jc w:val="both"/>
        <w:rPr>
          <w:sz w:val="28"/>
          <w:szCs w:val="28"/>
        </w:rPr>
      </w:pPr>
      <w:r w:rsidRPr="00E316E2">
        <w:rPr>
          <w:sz w:val="28"/>
          <w:szCs w:val="28"/>
        </w:rPr>
        <w:t>Анализируя характер связи слова-стимула ШКОЛА</w:t>
      </w:r>
      <w:r>
        <w:rPr>
          <w:sz w:val="28"/>
          <w:szCs w:val="28"/>
        </w:rPr>
        <w:t xml:space="preserve"> </w:t>
      </w:r>
      <w:r w:rsidRPr="00E316E2">
        <w:rPr>
          <w:sz w:val="28"/>
          <w:szCs w:val="28"/>
        </w:rPr>
        <w:t>в русском языке и его коррелятов МӘКТӘП</w:t>
      </w:r>
      <w:r>
        <w:rPr>
          <w:sz w:val="28"/>
          <w:szCs w:val="28"/>
        </w:rPr>
        <w:t xml:space="preserve"> </w:t>
      </w:r>
      <w:r w:rsidRPr="00E316E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E316E2">
        <w:rPr>
          <w:sz w:val="28"/>
          <w:szCs w:val="28"/>
        </w:rPr>
        <w:t xml:space="preserve">МӘКТӘП в татарском и башкирском языках с ассоциативными реакциями, полученными на них, </w:t>
      </w:r>
      <w:r>
        <w:rPr>
          <w:sz w:val="28"/>
          <w:szCs w:val="28"/>
        </w:rPr>
        <w:t>была выявлена</w:t>
      </w:r>
      <w:r w:rsidRPr="00E316E2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я</w:t>
      </w:r>
      <w:r w:rsidRPr="00E316E2">
        <w:rPr>
          <w:sz w:val="28"/>
          <w:szCs w:val="28"/>
        </w:rPr>
        <w:t xml:space="preserve"> нескольких способов идентифика</w:t>
      </w:r>
      <w:r>
        <w:rPr>
          <w:sz w:val="28"/>
          <w:szCs w:val="28"/>
        </w:rPr>
        <w:t>ции исходного слова испытуемыми</w:t>
      </w:r>
      <w:r w:rsidRPr="00E316E2">
        <w:rPr>
          <w:sz w:val="28"/>
          <w:szCs w:val="28"/>
        </w:rPr>
        <w:t xml:space="preserve"> как по семантическим, так и по формальным признакам. Как показал анализ, поиск значения предъявленного для идентификации слова осуществляется на основании ряда опор, свидетельствующих о разных способах кодировки информации. </w:t>
      </w:r>
      <w:r>
        <w:rPr>
          <w:sz w:val="28"/>
          <w:szCs w:val="28"/>
        </w:rPr>
        <w:t>На графике</w:t>
      </w:r>
      <w:r w:rsidRPr="00E316E2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E316E2">
        <w:rPr>
          <w:sz w:val="28"/>
          <w:szCs w:val="28"/>
        </w:rPr>
        <w:t xml:space="preserve"> показана динамика </w:t>
      </w:r>
      <w:r>
        <w:rPr>
          <w:sz w:val="28"/>
          <w:szCs w:val="28"/>
        </w:rPr>
        <w:t xml:space="preserve">реализации </w:t>
      </w:r>
      <w:r w:rsidRPr="00E316E2">
        <w:rPr>
          <w:sz w:val="28"/>
          <w:szCs w:val="28"/>
        </w:rPr>
        <w:t>способов идентификации слова-стимула ШКОЛА по возрастам и по языкам</w:t>
      </w:r>
      <w:r>
        <w:rPr>
          <w:sz w:val="28"/>
          <w:szCs w:val="28"/>
        </w:rPr>
        <w:t>.</w:t>
      </w:r>
      <w:r w:rsidRPr="00E316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русском языке в дошкольном возрасте реализуются 4 способа идентификации слова, в младшем, среднем и старшем школьном возрастах по 6 способов. В татарском языке динамика реализации способов идентификации проходит следующим образом: в дошкольном возрасте – 6 способов, в младшем школьном возрасте сокращается до 4, в среднем школьном возрасте растет до 7 способов и в старшем школьном возрасте вновь уменьшается до 5 способов. В башкирском языке больших скачков в динамике реализации способов идентификации не наблюдается: в дошкольном возрасте количество способов достигает 6, в остальных возрастных группах сохраняется в количестве 5 способов. </w:t>
      </w:r>
    </w:p>
    <w:p w:rsidR="00373CAB" w:rsidRDefault="00373CAB" w:rsidP="00C377B0">
      <w:pPr>
        <w:ind w:firstLine="567"/>
        <w:jc w:val="both"/>
        <w:rPr>
          <w:sz w:val="28"/>
          <w:szCs w:val="28"/>
        </w:rPr>
      </w:pPr>
    </w:p>
    <w:p w:rsidR="00373CAB" w:rsidRDefault="00373CAB" w:rsidP="00C377B0">
      <w:pPr>
        <w:ind w:firstLine="567"/>
        <w:jc w:val="right"/>
        <w:rPr>
          <w:sz w:val="28"/>
          <w:szCs w:val="28"/>
        </w:rPr>
      </w:pPr>
    </w:p>
    <w:p w:rsidR="00373CAB" w:rsidRDefault="00373CAB" w:rsidP="00C377B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График 4</w:t>
      </w:r>
    </w:p>
    <w:p w:rsidR="00373CAB" w:rsidRDefault="00373CAB" w:rsidP="006D4534">
      <w:pPr>
        <w:pStyle w:val="ListParagraph"/>
        <w:spacing w:line="240" w:lineRule="auto"/>
        <w:ind w:firstLine="567"/>
        <w:jc w:val="center"/>
        <w:rPr>
          <w:b w:val="0"/>
          <w:sz w:val="26"/>
          <w:szCs w:val="26"/>
        </w:rPr>
      </w:pPr>
      <w:r w:rsidRPr="00523A42">
        <w:rPr>
          <w:b w:val="0"/>
          <w:sz w:val="26"/>
          <w:szCs w:val="26"/>
        </w:rPr>
        <w:t xml:space="preserve">Динамика реализации способов идентификации слова-стимула </w:t>
      </w:r>
      <w:r>
        <w:rPr>
          <w:b w:val="0"/>
          <w:sz w:val="26"/>
          <w:szCs w:val="26"/>
        </w:rPr>
        <w:t xml:space="preserve">  </w:t>
      </w:r>
      <w:r w:rsidRPr="00523A42">
        <w:rPr>
          <w:b w:val="0"/>
          <w:sz w:val="26"/>
          <w:szCs w:val="26"/>
        </w:rPr>
        <w:t>ШКОЛА</w:t>
      </w:r>
      <w:r>
        <w:rPr>
          <w:b w:val="0"/>
          <w:sz w:val="26"/>
          <w:szCs w:val="26"/>
        </w:rPr>
        <w:t xml:space="preserve"> </w:t>
      </w:r>
      <w:r w:rsidRPr="00523A42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 xml:space="preserve"> </w:t>
      </w:r>
      <w:r w:rsidRPr="00523A42">
        <w:rPr>
          <w:b w:val="0"/>
          <w:sz w:val="26"/>
          <w:szCs w:val="26"/>
        </w:rPr>
        <w:t>МӘКТӘП</w:t>
      </w:r>
      <w:r>
        <w:rPr>
          <w:b w:val="0"/>
          <w:sz w:val="26"/>
          <w:szCs w:val="26"/>
        </w:rPr>
        <w:t xml:space="preserve"> </w:t>
      </w:r>
      <w:r w:rsidRPr="00523A42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</w:rPr>
        <w:t xml:space="preserve"> </w:t>
      </w:r>
      <w:r w:rsidRPr="00523A42">
        <w:rPr>
          <w:b w:val="0"/>
          <w:sz w:val="26"/>
          <w:szCs w:val="26"/>
        </w:rPr>
        <w:t>МӘКТӘП в русском, татарском и башкирском языках в разных возрастных группах (в %)</w:t>
      </w:r>
    </w:p>
    <w:p w:rsidR="00373CAB" w:rsidRPr="00AE38F2" w:rsidRDefault="00373CAB" w:rsidP="002C4370">
      <w:pPr>
        <w:pStyle w:val="ListParagraph"/>
        <w:spacing w:line="240" w:lineRule="auto"/>
        <w:ind w:firstLine="567"/>
        <w:jc w:val="left"/>
        <w:rPr>
          <w:b w:val="0"/>
          <w:sz w:val="26"/>
          <w:szCs w:val="26"/>
        </w:rPr>
      </w:pPr>
      <w:r>
        <w:rPr>
          <w:noProof/>
        </w:rPr>
        <w:pict>
          <v:shape id="Диаграмма 1" o:spid="_x0000_i1029" type="#_x0000_t75" style="width:371.25pt;height:198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">
            <v:imagedata r:id="rId14" o:title="" cropbottom="-20f"/>
            <o:lock v:ext="edit" aspectratio="f"/>
          </v:shape>
        </w:pict>
      </w:r>
    </w:p>
    <w:p w:rsidR="00373CAB" w:rsidRPr="006D4534" w:rsidRDefault="00373CAB" w:rsidP="00D12EA6">
      <w:pPr>
        <w:ind w:firstLine="567"/>
        <w:jc w:val="both"/>
        <w:rPr>
          <w:sz w:val="28"/>
          <w:szCs w:val="28"/>
        </w:rPr>
      </w:pPr>
      <w:r w:rsidRPr="00CC6AD1">
        <w:rPr>
          <w:sz w:val="28"/>
          <w:szCs w:val="28"/>
        </w:rPr>
        <w:t>Были замечены следующие количественные изменения в реализации самих способов идентификации слова с возрастом.</w:t>
      </w:r>
      <w:r w:rsidRPr="00CC6AD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возрастом количество реакций, </w:t>
      </w:r>
      <w:r w:rsidRPr="00CC6AD1">
        <w:rPr>
          <w:sz w:val="28"/>
          <w:szCs w:val="28"/>
        </w:rPr>
        <w:t>отнесенных к идентификации стимула с опорой на «конкретную» понятийную</w:t>
      </w:r>
      <w:r w:rsidRPr="00523A42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>систему постепенно сокращается, а идентификация стимула с</w:t>
      </w:r>
      <w:r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>опорой на «абстрактную» понятийную систему растет.</w:t>
      </w:r>
      <w:r>
        <w:t xml:space="preserve"> </w:t>
      </w:r>
      <w:r>
        <w:rPr>
          <w:sz w:val="28"/>
          <w:szCs w:val="28"/>
        </w:rPr>
        <w:t>В таблице 3 п</w:t>
      </w:r>
      <w:r w:rsidRPr="00CC6AD1">
        <w:rPr>
          <w:sz w:val="28"/>
          <w:szCs w:val="28"/>
        </w:rPr>
        <w:t>родемонстрир</w:t>
      </w:r>
      <w:r>
        <w:rPr>
          <w:sz w:val="28"/>
          <w:szCs w:val="28"/>
        </w:rPr>
        <w:t>ованы</w:t>
      </w:r>
      <w:r w:rsidRPr="00CC6AD1">
        <w:rPr>
          <w:sz w:val="28"/>
          <w:szCs w:val="28"/>
        </w:rPr>
        <w:t xml:space="preserve"> изменения способ</w:t>
      </w:r>
      <w:r>
        <w:rPr>
          <w:sz w:val="28"/>
          <w:szCs w:val="28"/>
        </w:rPr>
        <w:t>ов</w:t>
      </w:r>
      <w:r w:rsidRPr="00CC6AD1">
        <w:rPr>
          <w:sz w:val="28"/>
          <w:szCs w:val="28"/>
        </w:rPr>
        <w:t xml:space="preserve"> идентификации стимула с опорой на «конкретную» </w:t>
      </w:r>
      <w:r>
        <w:rPr>
          <w:sz w:val="28"/>
          <w:szCs w:val="28"/>
        </w:rPr>
        <w:t xml:space="preserve">и «абстрактную» понятийную систему </w:t>
      </w:r>
      <w:r w:rsidRPr="00CC6AD1">
        <w:rPr>
          <w:sz w:val="28"/>
          <w:szCs w:val="28"/>
        </w:rPr>
        <w:t>на при</w:t>
      </w:r>
      <w:r>
        <w:rPr>
          <w:sz w:val="28"/>
          <w:szCs w:val="28"/>
        </w:rPr>
        <w:t xml:space="preserve">мере слова-стимула ЛЮБИТЬ </w:t>
      </w:r>
      <w:r w:rsidRPr="00CC6AD1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>ЯРАТЫРҒА</w:t>
      </w:r>
      <w:r>
        <w:rPr>
          <w:sz w:val="28"/>
          <w:szCs w:val="28"/>
        </w:rPr>
        <w:t xml:space="preserve"> / ЯРАТЫРГА в </w:t>
      </w:r>
      <w:r w:rsidRPr="00CC6AD1">
        <w:rPr>
          <w:sz w:val="28"/>
          <w:szCs w:val="28"/>
        </w:rPr>
        <w:t>башкирском</w:t>
      </w:r>
      <w:r>
        <w:rPr>
          <w:sz w:val="28"/>
          <w:szCs w:val="28"/>
        </w:rPr>
        <w:t>, татарском и русском</w:t>
      </w:r>
      <w:r w:rsidRPr="00CC6AD1">
        <w:rPr>
          <w:sz w:val="28"/>
          <w:szCs w:val="28"/>
        </w:rPr>
        <w:t xml:space="preserve"> язык</w:t>
      </w:r>
      <w:r>
        <w:rPr>
          <w:sz w:val="28"/>
          <w:szCs w:val="28"/>
        </w:rPr>
        <w:t>ах</w:t>
      </w:r>
      <w:r w:rsidRPr="00CC6AD1">
        <w:rPr>
          <w:sz w:val="28"/>
          <w:szCs w:val="28"/>
        </w:rPr>
        <w:t xml:space="preserve">. </w:t>
      </w:r>
    </w:p>
    <w:p w:rsidR="00373CAB" w:rsidRPr="006D4534" w:rsidRDefault="00373CAB" w:rsidP="002F566B">
      <w:pPr>
        <w:ind w:firstLine="567"/>
        <w:jc w:val="right"/>
        <w:rPr>
          <w:sz w:val="28"/>
          <w:szCs w:val="28"/>
        </w:rPr>
      </w:pPr>
      <w:r w:rsidRPr="006D4534">
        <w:rPr>
          <w:sz w:val="28"/>
          <w:szCs w:val="28"/>
        </w:rPr>
        <w:t>Таблица 3</w:t>
      </w:r>
    </w:p>
    <w:p w:rsidR="00373CAB" w:rsidRPr="006D4534" w:rsidRDefault="00373CAB" w:rsidP="002F566B">
      <w:pPr>
        <w:ind w:firstLine="567"/>
        <w:jc w:val="center"/>
        <w:rPr>
          <w:sz w:val="26"/>
          <w:szCs w:val="26"/>
        </w:rPr>
      </w:pPr>
      <w:r w:rsidRPr="006D4534">
        <w:rPr>
          <w:sz w:val="26"/>
          <w:szCs w:val="26"/>
        </w:rPr>
        <w:t>Динамика реализации способов идентификации стимула с опорой на «конкретную» и «абстрактную» понятийную систему стимула ЛЮБИТЬ / ЯРАТЫРГА / ЯРАТЫРҒА в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5"/>
        <w:gridCol w:w="1183"/>
        <w:gridCol w:w="1260"/>
        <w:gridCol w:w="1440"/>
        <w:gridCol w:w="1440"/>
        <w:gridCol w:w="1260"/>
        <w:gridCol w:w="1440"/>
      </w:tblGrid>
      <w:tr w:rsidR="00373CAB" w:rsidRPr="002F566B" w:rsidTr="002F566B">
        <w:tc>
          <w:tcPr>
            <w:tcW w:w="1445" w:type="dxa"/>
            <w:vMerge w:val="restart"/>
          </w:tcPr>
          <w:p w:rsidR="00373CAB" w:rsidRPr="002F566B" w:rsidRDefault="00373CAB" w:rsidP="002F566B">
            <w:pPr>
              <w:ind w:firstLine="34"/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Возраст</w:t>
            </w:r>
          </w:p>
        </w:tc>
        <w:tc>
          <w:tcPr>
            <w:tcW w:w="2443" w:type="dxa"/>
            <w:gridSpan w:val="2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880" w:type="dxa"/>
            <w:gridSpan w:val="2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Татарский язык</w:t>
            </w:r>
          </w:p>
        </w:tc>
        <w:tc>
          <w:tcPr>
            <w:tcW w:w="2700" w:type="dxa"/>
            <w:gridSpan w:val="2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Башкирский язык</w:t>
            </w:r>
          </w:p>
        </w:tc>
      </w:tr>
      <w:tr w:rsidR="00373CAB" w:rsidRPr="002F566B" w:rsidTr="002F566B">
        <w:tc>
          <w:tcPr>
            <w:tcW w:w="1445" w:type="dxa"/>
            <w:vMerge/>
          </w:tcPr>
          <w:p w:rsidR="00373CAB" w:rsidRPr="002F566B" w:rsidRDefault="00373CAB" w:rsidP="002F566B">
            <w:pPr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183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конкр.</w:t>
            </w:r>
          </w:p>
          <w:p w:rsidR="00373CAB" w:rsidRPr="002F566B" w:rsidRDefault="00373CAB" w:rsidP="002F566B">
            <w:pPr>
              <w:ind w:right="-108"/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абстр.</w:t>
            </w:r>
          </w:p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конкр.</w:t>
            </w:r>
          </w:p>
          <w:p w:rsidR="00373CAB" w:rsidRPr="002F566B" w:rsidRDefault="00373CAB" w:rsidP="002F566B">
            <w:pPr>
              <w:ind w:right="-108"/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абстр.</w:t>
            </w:r>
          </w:p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конкр.</w:t>
            </w:r>
          </w:p>
          <w:p w:rsidR="00373CAB" w:rsidRPr="002F566B" w:rsidRDefault="00373CAB" w:rsidP="002F566B">
            <w:pPr>
              <w:ind w:right="-108"/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абстр.</w:t>
            </w:r>
          </w:p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реакции</w:t>
            </w:r>
          </w:p>
        </w:tc>
      </w:tr>
      <w:tr w:rsidR="00373CAB" w:rsidRPr="002F566B" w:rsidTr="002F566B">
        <w:tc>
          <w:tcPr>
            <w:tcW w:w="1445" w:type="dxa"/>
          </w:tcPr>
          <w:p w:rsidR="00373CAB" w:rsidRPr="002F566B" w:rsidRDefault="00373CAB" w:rsidP="002F566B">
            <w:pPr>
              <w:ind w:firstLine="34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4–6 лет</w:t>
            </w:r>
          </w:p>
        </w:tc>
        <w:tc>
          <w:tcPr>
            <w:tcW w:w="1183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84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88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6</w:t>
            </w:r>
          </w:p>
        </w:tc>
      </w:tr>
      <w:tr w:rsidR="00373CAB" w:rsidRPr="002F566B" w:rsidTr="002F566B">
        <w:tc>
          <w:tcPr>
            <w:tcW w:w="1445" w:type="dxa"/>
          </w:tcPr>
          <w:p w:rsidR="00373CAB" w:rsidRPr="002F566B" w:rsidRDefault="00373CAB" w:rsidP="002F566B">
            <w:pPr>
              <w:ind w:firstLine="34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7–10 лет</w:t>
            </w:r>
          </w:p>
        </w:tc>
        <w:tc>
          <w:tcPr>
            <w:tcW w:w="1183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68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81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</w:t>
            </w:r>
          </w:p>
        </w:tc>
      </w:tr>
      <w:tr w:rsidR="00373CAB" w:rsidRPr="002F566B" w:rsidTr="002F566B">
        <w:tc>
          <w:tcPr>
            <w:tcW w:w="1445" w:type="dxa"/>
          </w:tcPr>
          <w:p w:rsidR="00373CAB" w:rsidRPr="002F566B" w:rsidRDefault="00373CAB" w:rsidP="002F566B">
            <w:pPr>
              <w:ind w:right="-211" w:firstLine="34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11–14 лет</w:t>
            </w:r>
          </w:p>
        </w:tc>
        <w:tc>
          <w:tcPr>
            <w:tcW w:w="1183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79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13</w:t>
            </w:r>
          </w:p>
        </w:tc>
      </w:tr>
      <w:tr w:rsidR="00373CAB" w:rsidRPr="002F566B" w:rsidTr="002F566B">
        <w:tc>
          <w:tcPr>
            <w:tcW w:w="1445" w:type="dxa"/>
          </w:tcPr>
          <w:p w:rsidR="00373CAB" w:rsidRPr="002F566B" w:rsidRDefault="00373CAB" w:rsidP="002F566B">
            <w:pPr>
              <w:ind w:right="-211" w:firstLine="34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15–17 лет</w:t>
            </w:r>
          </w:p>
        </w:tc>
        <w:tc>
          <w:tcPr>
            <w:tcW w:w="1183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373CAB" w:rsidRPr="002F566B" w:rsidRDefault="00373CAB" w:rsidP="002F566B">
            <w:pPr>
              <w:jc w:val="center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71</w:t>
            </w:r>
          </w:p>
        </w:tc>
        <w:tc>
          <w:tcPr>
            <w:tcW w:w="1440" w:type="dxa"/>
          </w:tcPr>
          <w:p w:rsidR="00373CAB" w:rsidRPr="002F566B" w:rsidRDefault="00373CAB" w:rsidP="002F566B">
            <w:pPr>
              <w:ind w:firstLine="567"/>
              <w:jc w:val="both"/>
              <w:rPr>
                <w:sz w:val="28"/>
                <w:szCs w:val="28"/>
              </w:rPr>
            </w:pPr>
            <w:r w:rsidRPr="002F566B">
              <w:rPr>
                <w:sz w:val="28"/>
                <w:szCs w:val="28"/>
              </w:rPr>
              <w:t>17</w:t>
            </w:r>
          </w:p>
        </w:tc>
      </w:tr>
    </w:tbl>
    <w:p w:rsidR="00373CAB" w:rsidRDefault="00373CAB" w:rsidP="008724E5">
      <w:pPr>
        <w:ind w:firstLine="567"/>
        <w:jc w:val="both"/>
        <w:rPr>
          <w:sz w:val="28"/>
          <w:szCs w:val="28"/>
        </w:rPr>
      </w:pPr>
    </w:p>
    <w:p w:rsidR="00373CAB" w:rsidRDefault="00373CAB" w:rsidP="0002267D">
      <w:pPr>
        <w:ind w:firstLine="567"/>
        <w:jc w:val="both"/>
        <w:rPr>
          <w:sz w:val="28"/>
          <w:szCs w:val="28"/>
        </w:rPr>
      </w:pPr>
      <w:r w:rsidRPr="00CC6AD1">
        <w:rPr>
          <w:sz w:val="28"/>
          <w:szCs w:val="28"/>
        </w:rPr>
        <w:t xml:space="preserve">С возрастом </w:t>
      </w:r>
      <w:r>
        <w:rPr>
          <w:sz w:val="28"/>
          <w:szCs w:val="28"/>
        </w:rPr>
        <w:t>количество реакций, реализующих</w:t>
      </w:r>
      <w:r w:rsidRPr="00CC6AD1"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</w:t>
      </w:r>
      <w:r w:rsidRPr="00CC6AD1">
        <w:rPr>
          <w:sz w:val="28"/>
          <w:szCs w:val="28"/>
        </w:rPr>
        <w:t xml:space="preserve"> </w:t>
      </w:r>
      <w:r w:rsidRPr="00CC6AD1">
        <w:rPr>
          <w:i/>
          <w:sz w:val="28"/>
          <w:szCs w:val="28"/>
        </w:rPr>
        <w:t>идентификации слова с опорой на чувственно-эмоциональные и оценочные переживания</w:t>
      </w:r>
      <w:r w:rsidRPr="00CC6AD1">
        <w:rPr>
          <w:sz w:val="28"/>
          <w:szCs w:val="28"/>
        </w:rPr>
        <w:t xml:space="preserve"> растет, а в некоторых случаях даже превалирует среди осталь</w:t>
      </w:r>
      <w:r>
        <w:rPr>
          <w:sz w:val="28"/>
          <w:szCs w:val="28"/>
        </w:rPr>
        <w:t>ных способов идентификации</w:t>
      </w:r>
      <w:r w:rsidRPr="00AC25B1">
        <w:rPr>
          <w:sz w:val="28"/>
          <w:szCs w:val="28"/>
        </w:rPr>
        <w:t xml:space="preserve"> </w:t>
      </w:r>
      <w:r>
        <w:rPr>
          <w:sz w:val="28"/>
          <w:szCs w:val="28"/>
        </w:rPr>
        <w:t>во всех</w:t>
      </w:r>
      <w:r w:rsidRPr="00CC6AD1">
        <w:rPr>
          <w:sz w:val="28"/>
          <w:szCs w:val="28"/>
        </w:rPr>
        <w:t xml:space="preserve"> исследуемых</w:t>
      </w:r>
      <w:r w:rsidRPr="00AC25B1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 xml:space="preserve">языках. </w:t>
      </w:r>
      <w:r>
        <w:rPr>
          <w:sz w:val="28"/>
          <w:szCs w:val="28"/>
        </w:rPr>
        <w:t>Динамика реализации данного способа показана на графике 5 на примере татарского слова</w:t>
      </w:r>
      <w:r w:rsidRPr="00CC6AD1">
        <w:rPr>
          <w:sz w:val="28"/>
          <w:szCs w:val="28"/>
        </w:rPr>
        <w:t>-стимул</w:t>
      </w:r>
      <w:r>
        <w:rPr>
          <w:sz w:val="28"/>
          <w:szCs w:val="28"/>
        </w:rPr>
        <w:t>а</w:t>
      </w:r>
      <w:r w:rsidRPr="00CC6AD1">
        <w:rPr>
          <w:sz w:val="28"/>
          <w:szCs w:val="28"/>
        </w:rPr>
        <w:t xml:space="preserve"> Җ</w:t>
      </w:r>
      <w:r>
        <w:rPr>
          <w:sz w:val="28"/>
          <w:szCs w:val="28"/>
        </w:rPr>
        <w:t>ИР / ЗЕМЛЯ</w:t>
      </w:r>
      <w:r w:rsidRPr="00CC6AD1">
        <w:rPr>
          <w:sz w:val="28"/>
          <w:szCs w:val="28"/>
        </w:rPr>
        <w:t>.</w:t>
      </w:r>
      <w:r w:rsidRPr="00755C2C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 xml:space="preserve">Отметим, что с младшего школьного возраста идентификация слова </w:t>
      </w:r>
    </w:p>
    <w:p w:rsidR="00373CAB" w:rsidRDefault="00373CAB" w:rsidP="00C377B0">
      <w:pPr>
        <w:tabs>
          <w:tab w:val="left" w:pos="7655"/>
        </w:tabs>
        <w:ind w:firstLine="567"/>
        <w:jc w:val="right"/>
        <w:rPr>
          <w:sz w:val="28"/>
          <w:szCs w:val="28"/>
        </w:rPr>
      </w:pPr>
    </w:p>
    <w:p w:rsidR="00373CAB" w:rsidRDefault="00373CAB" w:rsidP="00C377B0">
      <w:pPr>
        <w:tabs>
          <w:tab w:val="left" w:pos="7655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График 5</w:t>
      </w:r>
    </w:p>
    <w:p w:rsidR="00373CAB" w:rsidRDefault="00373CAB" w:rsidP="00F331E7">
      <w:pPr>
        <w:tabs>
          <w:tab w:val="left" w:pos="7655"/>
        </w:tabs>
        <w:ind w:firstLine="567"/>
        <w:jc w:val="center"/>
        <w:rPr>
          <w:sz w:val="26"/>
          <w:szCs w:val="26"/>
        </w:rPr>
      </w:pPr>
      <w:r w:rsidRPr="008A4450">
        <w:rPr>
          <w:sz w:val="26"/>
          <w:szCs w:val="26"/>
        </w:rPr>
        <w:t xml:space="preserve">Динамика реализации способа идентификации слова с опорой на чувственно-эмоциональные и оценочные переживания татарского слова-стимула </w:t>
      </w:r>
    </w:p>
    <w:p w:rsidR="00373CAB" w:rsidRPr="008A4450" w:rsidRDefault="00373CAB" w:rsidP="00F331E7">
      <w:pPr>
        <w:tabs>
          <w:tab w:val="left" w:pos="7655"/>
        </w:tabs>
        <w:ind w:firstLine="567"/>
        <w:jc w:val="center"/>
        <w:rPr>
          <w:sz w:val="26"/>
          <w:szCs w:val="26"/>
        </w:rPr>
      </w:pPr>
      <w:r w:rsidRPr="008A4450">
        <w:rPr>
          <w:sz w:val="26"/>
          <w:szCs w:val="26"/>
        </w:rPr>
        <w:t>Җ</w:t>
      </w:r>
      <w:r>
        <w:rPr>
          <w:sz w:val="26"/>
          <w:szCs w:val="26"/>
        </w:rPr>
        <w:t xml:space="preserve">ИР / ЗЕМЛЯ </w:t>
      </w:r>
    </w:p>
    <w:p w:rsidR="00373CAB" w:rsidRDefault="00373CAB" w:rsidP="00C377B0">
      <w:pPr>
        <w:tabs>
          <w:tab w:val="left" w:pos="7655"/>
        </w:tabs>
        <w:ind w:firstLine="567"/>
        <w:jc w:val="both"/>
        <w:rPr>
          <w:sz w:val="28"/>
          <w:szCs w:val="28"/>
        </w:rPr>
      </w:pPr>
      <w:r w:rsidRPr="0078038C">
        <w:rPr>
          <w:noProof/>
          <w:sz w:val="28"/>
          <w:szCs w:val="28"/>
        </w:rPr>
        <w:pict>
          <v:shape id="Диаграмма 11" o:spid="_x0000_i1030" type="#_x0000_t75" style="width:409.5pt;height:19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">
            <v:imagedata r:id="rId15" o:title=""/>
            <o:lock v:ext="edit" aspectratio="f"/>
          </v:shape>
        </w:pict>
      </w:r>
    </w:p>
    <w:p w:rsidR="00373CAB" w:rsidRDefault="00373CAB" w:rsidP="00C377B0">
      <w:pPr>
        <w:ind w:firstLine="567"/>
        <w:jc w:val="both"/>
        <w:rPr>
          <w:sz w:val="28"/>
          <w:szCs w:val="28"/>
        </w:rPr>
      </w:pPr>
    </w:p>
    <w:p w:rsidR="00373CAB" w:rsidRPr="00202FA9" w:rsidRDefault="00373CAB" w:rsidP="0002267D">
      <w:pPr>
        <w:jc w:val="both"/>
        <w:rPr>
          <w:sz w:val="28"/>
          <w:szCs w:val="28"/>
        </w:rPr>
      </w:pPr>
      <w:r w:rsidRPr="00CC6AD1">
        <w:rPr>
          <w:sz w:val="28"/>
          <w:szCs w:val="28"/>
        </w:rPr>
        <w:t>с опорой на чувственно-эмоциональные и оценочные переживания становится доминирующим способом осоз</w:t>
      </w:r>
      <w:r>
        <w:rPr>
          <w:sz w:val="28"/>
          <w:szCs w:val="28"/>
        </w:rPr>
        <w:t xml:space="preserve">нания значения слова ЗЕМЛЯ. </w:t>
      </w:r>
      <w:r w:rsidRPr="00CC6AD1">
        <w:rPr>
          <w:sz w:val="28"/>
          <w:szCs w:val="28"/>
        </w:rPr>
        <w:t>Подробный анализ остальных слов-стимулов показал, что с возрастом у детей во всех трех языках доступ к слову проходит по эмоциональному и</w:t>
      </w:r>
      <w:r w:rsidRPr="0002267D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 xml:space="preserve">сенсорному каналам. </w:t>
      </w:r>
      <w:r>
        <w:rPr>
          <w:sz w:val="28"/>
          <w:szCs w:val="28"/>
        </w:rPr>
        <w:t>Реализация</w:t>
      </w:r>
      <w:r w:rsidRPr="00CC6AD1">
        <w:rPr>
          <w:sz w:val="28"/>
          <w:szCs w:val="28"/>
        </w:rPr>
        <w:t xml:space="preserve"> </w:t>
      </w:r>
      <w:r w:rsidRPr="00023792">
        <w:rPr>
          <w:i/>
          <w:sz w:val="28"/>
          <w:szCs w:val="28"/>
        </w:rPr>
        <w:t xml:space="preserve">способа </w:t>
      </w:r>
      <w:r w:rsidRPr="00CC6AD1">
        <w:rPr>
          <w:i/>
          <w:sz w:val="28"/>
          <w:szCs w:val="28"/>
        </w:rPr>
        <w:t>идентификации слова как уяснение его значения для самого себя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также с возрастом претерпевает</w:t>
      </w:r>
      <w:r w:rsidRPr="00CC6AD1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значительные изменения во всех</w:t>
      </w:r>
      <w:r w:rsidRPr="00CC6AD1">
        <w:rPr>
          <w:sz w:val="28"/>
          <w:szCs w:val="28"/>
        </w:rPr>
        <w:t xml:space="preserve"> исследуемых языках. В реакциях </w:t>
      </w:r>
      <w:r>
        <w:rPr>
          <w:sz w:val="28"/>
          <w:szCs w:val="28"/>
        </w:rPr>
        <w:t>русских,</w:t>
      </w:r>
      <w:r w:rsidRPr="0002267D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>башкир и татар в большом количестве</w:t>
      </w:r>
      <w:r w:rsidRPr="0002267D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 xml:space="preserve">реализуется </w:t>
      </w:r>
      <w:r w:rsidRPr="00023792">
        <w:rPr>
          <w:i/>
          <w:sz w:val="28"/>
          <w:szCs w:val="28"/>
        </w:rPr>
        <w:t>способ идентификации</w:t>
      </w:r>
      <w:r w:rsidRPr="0002267D">
        <w:rPr>
          <w:i/>
          <w:sz w:val="28"/>
          <w:szCs w:val="28"/>
        </w:rPr>
        <w:t xml:space="preserve"> </w:t>
      </w:r>
      <w:r w:rsidRPr="00023792">
        <w:rPr>
          <w:i/>
          <w:sz w:val="28"/>
          <w:szCs w:val="28"/>
        </w:rPr>
        <w:t>слова с опорой на промежуточный элемент ассоциативного процесса</w:t>
      </w:r>
      <w:r w:rsidRPr="0002267D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>во всех возрастных группах.</w:t>
      </w:r>
      <w:r>
        <w:rPr>
          <w:sz w:val="28"/>
          <w:szCs w:val="28"/>
        </w:rPr>
        <w:t xml:space="preserve"> Почти к каждому слову-стимулу</w:t>
      </w:r>
      <w:r w:rsidRPr="0002267D">
        <w:rPr>
          <w:sz w:val="28"/>
          <w:szCs w:val="28"/>
        </w:rPr>
        <w:t xml:space="preserve"> </w:t>
      </w:r>
      <w:r w:rsidRPr="00CC6AD1">
        <w:rPr>
          <w:sz w:val="28"/>
          <w:szCs w:val="28"/>
        </w:rPr>
        <w:t xml:space="preserve">в каждой возрастной </w:t>
      </w:r>
      <w:r>
        <w:rPr>
          <w:sz w:val="28"/>
          <w:szCs w:val="28"/>
        </w:rPr>
        <w:t xml:space="preserve">группе </w:t>
      </w:r>
      <w:r w:rsidRPr="00CC6AD1">
        <w:rPr>
          <w:sz w:val="28"/>
          <w:szCs w:val="28"/>
        </w:rPr>
        <w:t>встретили</w:t>
      </w:r>
      <w:r>
        <w:rPr>
          <w:sz w:val="28"/>
          <w:szCs w:val="28"/>
        </w:rPr>
        <w:t>сь</w:t>
      </w:r>
      <w:r w:rsidRPr="00CC6AD1">
        <w:rPr>
          <w:sz w:val="28"/>
          <w:szCs w:val="28"/>
        </w:rPr>
        <w:t xml:space="preserve"> реакции, реализующие данный способ идентификации слова. </w:t>
      </w:r>
      <w:r>
        <w:rPr>
          <w:sz w:val="28"/>
          <w:szCs w:val="28"/>
        </w:rPr>
        <w:t>В реакциях носителей башкирского языка присутствуют реакции</w:t>
      </w:r>
      <w:r w:rsidRPr="00CC6AD1">
        <w:rPr>
          <w:sz w:val="28"/>
          <w:szCs w:val="28"/>
        </w:rPr>
        <w:t>, реализующи</w:t>
      </w:r>
      <w:r>
        <w:rPr>
          <w:sz w:val="28"/>
          <w:szCs w:val="28"/>
        </w:rPr>
        <w:t xml:space="preserve">е </w:t>
      </w:r>
      <w:r w:rsidRPr="00023792">
        <w:rPr>
          <w:i/>
          <w:sz w:val="28"/>
          <w:szCs w:val="28"/>
        </w:rPr>
        <w:t>способ идентификации слова с опорой на словообразовательный потенциал</w:t>
      </w:r>
      <w:r w:rsidRPr="00CC6AD1">
        <w:rPr>
          <w:sz w:val="28"/>
          <w:szCs w:val="28"/>
        </w:rPr>
        <w:t xml:space="preserve">, у татар таких реакций </w:t>
      </w:r>
      <w:r w:rsidRPr="007F3E66">
        <w:rPr>
          <w:sz w:val="28"/>
          <w:szCs w:val="28"/>
        </w:rPr>
        <w:t>в</w:t>
      </w:r>
      <w:r w:rsidRPr="007F3E66">
        <w:rPr>
          <w:color w:val="FF0000"/>
          <w:sz w:val="28"/>
          <w:szCs w:val="28"/>
        </w:rPr>
        <w:t xml:space="preserve"> </w:t>
      </w:r>
      <w:r w:rsidRPr="00583FA9">
        <w:rPr>
          <w:sz w:val="28"/>
          <w:szCs w:val="28"/>
        </w:rPr>
        <w:t>э</w:t>
      </w:r>
      <w:r>
        <w:rPr>
          <w:sz w:val="28"/>
          <w:szCs w:val="28"/>
        </w:rPr>
        <w:t xml:space="preserve">ксперименте не встретилось, и, </w:t>
      </w:r>
      <w:r w:rsidRPr="00583FA9">
        <w:rPr>
          <w:sz w:val="28"/>
          <w:szCs w:val="28"/>
        </w:rPr>
        <w:t xml:space="preserve">напротив, у испытуемых-татар </w:t>
      </w:r>
      <w:r>
        <w:rPr>
          <w:sz w:val="28"/>
          <w:szCs w:val="28"/>
        </w:rPr>
        <w:t xml:space="preserve">примеры </w:t>
      </w:r>
      <w:r w:rsidRPr="00583FA9">
        <w:rPr>
          <w:sz w:val="28"/>
          <w:szCs w:val="28"/>
        </w:rPr>
        <w:t>реали</w:t>
      </w:r>
      <w:r>
        <w:rPr>
          <w:sz w:val="28"/>
          <w:szCs w:val="28"/>
        </w:rPr>
        <w:t>зации</w:t>
      </w:r>
      <w:r w:rsidRPr="00583FA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способа</w:t>
      </w:r>
      <w:r w:rsidRPr="00583FA9">
        <w:rPr>
          <w:i/>
          <w:sz w:val="28"/>
          <w:szCs w:val="28"/>
        </w:rPr>
        <w:t xml:space="preserve"> идентификации по формальным</w:t>
      </w:r>
      <w:r w:rsidRPr="00023792">
        <w:rPr>
          <w:i/>
          <w:sz w:val="28"/>
          <w:szCs w:val="28"/>
        </w:rPr>
        <w:t xml:space="preserve"> признакам</w:t>
      </w:r>
      <w:r>
        <w:rPr>
          <w:sz w:val="28"/>
          <w:szCs w:val="28"/>
        </w:rPr>
        <w:t>, хотя и малочисленны, но</w:t>
      </w:r>
      <w:r w:rsidRPr="00CC6AD1">
        <w:rPr>
          <w:sz w:val="28"/>
          <w:szCs w:val="28"/>
        </w:rPr>
        <w:t xml:space="preserve"> встречаются в дошколь</w:t>
      </w:r>
      <w:r>
        <w:rPr>
          <w:sz w:val="28"/>
          <w:szCs w:val="28"/>
        </w:rPr>
        <w:t>-</w:t>
      </w:r>
      <w:r w:rsidRPr="00CC6AD1">
        <w:rPr>
          <w:sz w:val="28"/>
          <w:szCs w:val="28"/>
        </w:rPr>
        <w:t xml:space="preserve">ном и младшем школьном возрастах чаще, чем у испытуемых-башкир. </w:t>
      </w:r>
    </w:p>
    <w:p w:rsidR="00373CAB" w:rsidRPr="00E02441" w:rsidRDefault="00373CAB" w:rsidP="00C377B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Анализ </w:t>
      </w:r>
      <w:r w:rsidRPr="00CE7E70">
        <w:rPr>
          <w:sz w:val="28"/>
          <w:szCs w:val="28"/>
        </w:rPr>
        <w:t>стратегий идентификаций значения слова показал, что возрастная динамика процессов идентификации словоформы претерпевает большие изменения</w:t>
      </w:r>
      <w:r>
        <w:rPr>
          <w:sz w:val="28"/>
          <w:szCs w:val="28"/>
        </w:rPr>
        <w:t>.</w:t>
      </w:r>
      <w:r w:rsidRPr="00CE7E70">
        <w:rPr>
          <w:sz w:val="28"/>
          <w:szCs w:val="28"/>
        </w:rPr>
        <w:t xml:space="preserve"> Данная тенденция характерна для всех исследуемых языков.</w:t>
      </w:r>
      <w:r>
        <w:rPr>
          <w:sz w:val="28"/>
          <w:szCs w:val="28"/>
        </w:rPr>
        <w:t xml:space="preserve"> Опираясь на результаты, полученные Л.В. Газизовой, были выявлены </w:t>
      </w:r>
      <w:r w:rsidRPr="00E7095A">
        <w:rPr>
          <w:sz w:val="28"/>
          <w:szCs w:val="28"/>
        </w:rPr>
        <w:t xml:space="preserve">следующие стратегии идентификации слова, в рамках которых реализуется вся совокупность опорных элементов: 1) </w:t>
      </w:r>
      <w:r w:rsidRPr="00E7095A">
        <w:rPr>
          <w:i/>
          <w:sz w:val="28"/>
          <w:szCs w:val="28"/>
        </w:rPr>
        <w:t>стратегия опоры на формальные мотивирующие элементы</w:t>
      </w:r>
      <w:r w:rsidRPr="00E7095A">
        <w:rPr>
          <w:sz w:val="28"/>
          <w:szCs w:val="28"/>
        </w:rPr>
        <w:t xml:space="preserve">, 2) </w:t>
      </w:r>
      <w:r w:rsidRPr="00E7095A">
        <w:rPr>
          <w:i/>
          <w:sz w:val="28"/>
          <w:szCs w:val="28"/>
        </w:rPr>
        <w:t>стратегия</w:t>
      </w:r>
      <w:r w:rsidRPr="00E7095A">
        <w:rPr>
          <w:sz w:val="28"/>
          <w:szCs w:val="28"/>
        </w:rPr>
        <w:t xml:space="preserve"> </w:t>
      </w:r>
      <w:r w:rsidRPr="00E7095A">
        <w:rPr>
          <w:i/>
          <w:sz w:val="28"/>
          <w:szCs w:val="28"/>
        </w:rPr>
        <w:t>генерализации</w:t>
      </w:r>
      <w:r w:rsidRPr="00E7095A">
        <w:rPr>
          <w:sz w:val="28"/>
          <w:szCs w:val="28"/>
        </w:rPr>
        <w:t xml:space="preserve">, 3) </w:t>
      </w:r>
      <w:r w:rsidRPr="00E7095A">
        <w:rPr>
          <w:i/>
          <w:sz w:val="28"/>
          <w:szCs w:val="28"/>
        </w:rPr>
        <w:t>стратегия</w:t>
      </w:r>
      <w:r w:rsidRPr="00E7095A">
        <w:rPr>
          <w:sz w:val="28"/>
          <w:szCs w:val="28"/>
        </w:rPr>
        <w:t xml:space="preserve"> </w:t>
      </w:r>
      <w:r w:rsidRPr="00E7095A">
        <w:rPr>
          <w:i/>
          <w:sz w:val="28"/>
          <w:szCs w:val="28"/>
        </w:rPr>
        <w:t>дифференциации</w:t>
      </w:r>
      <w:r w:rsidRPr="00E7095A">
        <w:rPr>
          <w:sz w:val="28"/>
          <w:szCs w:val="28"/>
        </w:rPr>
        <w:t>,</w:t>
      </w:r>
      <w:r w:rsidRPr="00E7095A">
        <w:rPr>
          <w:i/>
          <w:sz w:val="28"/>
          <w:szCs w:val="28"/>
        </w:rPr>
        <w:t xml:space="preserve"> </w:t>
      </w:r>
      <w:r w:rsidRPr="00E7095A">
        <w:rPr>
          <w:sz w:val="28"/>
          <w:szCs w:val="28"/>
        </w:rPr>
        <w:t xml:space="preserve">4) </w:t>
      </w:r>
      <w:r w:rsidRPr="00E7095A">
        <w:rPr>
          <w:i/>
          <w:sz w:val="28"/>
          <w:szCs w:val="28"/>
        </w:rPr>
        <w:t>стратегия</w:t>
      </w:r>
      <w:r w:rsidRPr="00E7095A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характеризующе-</w:t>
      </w:r>
      <w:r w:rsidRPr="00E7095A">
        <w:rPr>
          <w:i/>
          <w:sz w:val="28"/>
          <w:szCs w:val="28"/>
        </w:rPr>
        <w:t>определительного сдвига</w:t>
      </w:r>
      <w:r>
        <w:rPr>
          <w:sz w:val="28"/>
          <w:szCs w:val="28"/>
        </w:rPr>
        <w:t>,</w:t>
      </w:r>
      <w:r w:rsidRPr="00E7095A">
        <w:rPr>
          <w:sz w:val="28"/>
          <w:szCs w:val="28"/>
        </w:rPr>
        <w:t xml:space="preserve"> </w:t>
      </w:r>
      <w:r w:rsidRPr="00E7095A">
        <w:rPr>
          <w:i/>
          <w:sz w:val="28"/>
          <w:szCs w:val="28"/>
        </w:rPr>
        <w:t xml:space="preserve">5) </w:t>
      </w:r>
      <w:r>
        <w:rPr>
          <w:i/>
          <w:sz w:val="28"/>
          <w:szCs w:val="28"/>
        </w:rPr>
        <w:t>стратегия типизации и 6) словообразовательная</w:t>
      </w:r>
      <w:r w:rsidRPr="00E7095A">
        <w:rPr>
          <w:i/>
          <w:sz w:val="28"/>
          <w:szCs w:val="28"/>
        </w:rPr>
        <w:t xml:space="preserve"> стратегия</w:t>
      </w:r>
      <w:r>
        <w:rPr>
          <w:i/>
          <w:sz w:val="28"/>
          <w:szCs w:val="28"/>
        </w:rPr>
        <w:t>.</w:t>
      </w:r>
      <w:r w:rsidRPr="00E9309D">
        <w:rPr>
          <w:b/>
        </w:rPr>
        <w:t xml:space="preserve"> </w:t>
      </w:r>
    </w:p>
    <w:p w:rsidR="00373CAB" w:rsidRPr="001E285D" w:rsidRDefault="00373CAB" w:rsidP="00F331E7">
      <w:pPr>
        <w:ind w:firstLine="567"/>
        <w:jc w:val="both"/>
        <w:rPr>
          <w:sz w:val="28"/>
          <w:szCs w:val="28"/>
        </w:rPr>
      </w:pPr>
      <w:r w:rsidRPr="001E285D">
        <w:rPr>
          <w:sz w:val="28"/>
          <w:szCs w:val="28"/>
        </w:rPr>
        <w:t>На основе проведенного анализа по выявлен</w:t>
      </w:r>
      <w:r>
        <w:rPr>
          <w:sz w:val="28"/>
          <w:szCs w:val="28"/>
        </w:rPr>
        <w:t>ию способов идентифика-ции слова</w:t>
      </w:r>
      <w:r w:rsidRPr="001E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отмечено, </w:t>
      </w:r>
      <w:r w:rsidRPr="001E285D">
        <w:rPr>
          <w:sz w:val="28"/>
          <w:szCs w:val="28"/>
        </w:rPr>
        <w:t>что увеличивающееся с возрастом количество примеров реализации стратегии дифференциации значений слов вследствие более четкого различения признаков предметов и явлений действительности характерно для испытуемых-татар. Выяснилось, что при р</w:t>
      </w:r>
      <w:r>
        <w:rPr>
          <w:sz w:val="28"/>
          <w:szCs w:val="28"/>
        </w:rPr>
        <w:t xml:space="preserve">аспознавании слова и доступа к </w:t>
      </w:r>
      <w:r w:rsidRPr="001E285D">
        <w:rPr>
          <w:sz w:val="28"/>
          <w:szCs w:val="28"/>
        </w:rPr>
        <w:t>его значению испытуемые-татары, главным образом, опираются на такие стратегии, как стратегия дифференциации (преобладающая стратегия), стратегия генерализации (вторая по значимости), стратегия характеризующе-определительного сдвига и стратегия опоры на формальные мотивирующие элементы. С возрастом стратегия дифференциации продолжает оставаться доминантной, хотя и слегка «сдает свои позиции», поскол</w:t>
      </w:r>
      <w:r>
        <w:rPr>
          <w:sz w:val="28"/>
          <w:szCs w:val="28"/>
        </w:rPr>
        <w:t xml:space="preserve">ьку с возрастом активизируются </w:t>
      </w:r>
      <w:r w:rsidRPr="001E285D">
        <w:rPr>
          <w:sz w:val="28"/>
          <w:szCs w:val="28"/>
        </w:rPr>
        <w:t xml:space="preserve">стратегии генерализации и характеризующе-определительного сдвига. </w:t>
      </w:r>
      <w:r>
        <w:rPr>
          <w:sz w:val="28"/>
          <w:szCs w:val="28"/>
        </w:rPr>
        <w:t xml:space="preserve">Отвлечение </w:t>
      </w:r>
      <w:r w:rsidRPr="001E285D">
        <w:rPr>
          <w:sz w:val="28"/>
          <w:szCs w:val="28"/>
        </w:rPr>
        <w:t xml:space="preserve">от различительных признаков, ведущее к более </w:t>
      </w:r>
      <w:r>
        <w:rPr>
          <w:sz w:val="28"/>
          <w:szCs w:val="28"/>
        </w:rPr>
        <w:t xml:space="preserve">высоким уровням обобщения, т.е. </w:t>
      </w:r>
      <w:r w:rsidRPr="001E285D">
        <w:rPr>
          <w:sz w:val="28"/>
          <w:szCs w:val="28"/>
        </w:rPr>
        <w:t>стратегия генерализации больше присуща испытуемым</w:t>
      </w:r>
      <w:r>
        <w:rPr>
          <w:sz w:val="28"/>
          <w:szCs w:val="28"/>
        </w:rPr>
        <w:t xml:space="preserve"> – </w:t>
      </w:r>
      <w:r w:rsidRPr="001E285D">
        <w:rPr>
          <w:sz w:val="28"/>
          <w:szCs w:val="28"/>
        </w:rPr>
        <w:t>башкирам и русским. Если в дошкольном и младшем школьн</w:t>
      </w:r>
      <w:r>
        <w:rPr>
          <w:sz w:val="28"/>
          <w:szCs w:val="28"/>
        </w:rPr>
        <w:t>ом возрастах у них реализуются такие стратегии, как</w:t>
      </w:r>
      <w:r w:rsidRPr="001E285D">
        <w:rPr>
          <w:sz w:val="28"/>
          <w:szCs w:val="28"/>
        </w:rPr>
        <w:t xml:space="preserve"> стратегия дифференциации, а затем </w:t>
      </w:r>
      <w:r>
        <w:rPr>
          <w:sz w:val="28"/>
          <w:szCs w:val="28"/>
        </w:rPr>
        <w:t>–</w:t>
      </w:r>
      <w:r w:rsidRPr="001E28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стратегия генерализа-ции, </w:t>
      </w:r>
      <w:r w:rsidRPr="001E285D">
        <w:rPr>
          <w:sz w:val="28"/>
          <w:szCs w:val="28"/>
        </w:rPr>
        <w:t xml:space="preserve">то в среднем и старшем школьном возрастах </w:t>
      </w:r>
      <w:r w:rsidRPr="00F0607F">
        <w:rPr>
          <w:sz w:val="28"/>
          <w:szCs w:val="28"/>
        </w:rPr>
        <w:t xml:space="preserve">на первый план </w:t>
      </w:r>
      <w:r>
        <w:rPr>
          <w:sz w:val="28"/>
          <w:szCs w:val="28"/>
        </w:rPr>
        <w:t>выходят</w:t>
      </w:r>
      <w:r w:rsidRPr="001E285D">
        <w:rPr>
          <w:sz w:val="28"/>
          <w:szCs w:val="28"/>
        </w:rPr>
        <w:t xml:space="preserve"> стратегия генерализации и стратегия характеризующе-определительного </w:t>
      </w:r>
      <w:r w:rsidRPr="00923495">
        <w:rPr>
          <w:sz w:val="28"/>
          <w:szCs w:val="28"/>
        </w:rPr>
        <w:t>сдвига, «вытесняя</w:t>
      </w:r>
      <w:r>
        <w:rPr>
          <w:sz w:val="28"/>
          <w:szCs w:val="28"/>
        </w:rPr>
        <w:t xml:space="preserve"> на задний план» </w:t>
      </w:r>
      <w:r w:rsidRPr="001E285D">
        <w:rPr>
          <w:sz w:val="28"/>
          <w:szCs w:val="28"/>
        </w:rPr>
        <w:t>стратегию дифференциации. Отметим при этом, что у испытуемых-русских возрастная динамика изменения стратегий идентификации слова в</w:t>
      </w:r>
      <w:r>
        <w:rPr>
          <w:sz w:val="28"/>
          <w:szCs w:val="28"/>
        </w:rPr>
        <w:t>ыражена не так ярко, как</w:t>
      </w:r>
      <w:r w:rsidRPr="001E285D">
        <w:rPr>
          <w:sz w:val="28"/>
          <w:szCs w:val="28"/>
        </w:rPr>
        <w:t xml:space="preserve"> в татарском </w:t>
      </w:r>
      <w:r>
        <w:rPr>
          <w:sz w:val="28"/>
          <w:szCs w:val="28"/>
        </w:rPr>
        <w:t xml:space="preserve">или башкирском языках. </w:t>
      </w:r>
      <w:r w:rsidRPr="001E285D">
        <w:rPr>
          <w:sz w:val="28"/>
          <w:szCs w:val="28"/>
        </w:rPr>
        <w:t xml:space="preserve">Пути развития значения слова </w:t>
      </w:r>
      <w:r w:rsidRPr="00C04383">
        <w:rPr>
          <w:sz w:val="28"/>
          <w:szCs w:val="28"/>
        </w:rPr>
        <w:t>не утрачиваются с возраст</w:t>
      </w:r>
      <w:r>
        <w:rPr>
          <w:sz w:val="28"/>
          <w:szCs w:val="28"/>
        </w:rPr>
        <w:t xml:space="preserve">ом, а служат </w:t>
      </w:r>
      <w:r w:rsidRPr="00C04383">
        <w:rPr>
          <w:sz w:val="28"/>
          <w:szCs w:val="28"/>
        </w:rPr>
        <w:t>основой</w:t>
      </w:r>
      <w:r w:rsidRPr="001E285D">
        <w:rPr>
          <w:sz w:val="28"/>
          <w:szCs w:val="28"/>
        </w:rPr>
        <w:t xml:space="preserve"> для становления стратегий идентификации слова в условиях зрелого интеллекта</w:t>
      </w:r>
      <w:r>
        <w:rPr>
          <w:sz w:val="28"/>
          <w:szCs w:val="28"/>
        </w:rPr>
        <w:t>, что подтверждается исследованиями Л.В. Газизовой [Газизова 2006</w:t>
      </w:r>
      <w:r w:rsidRPr="001E285D">
        <w:rPr>
          <w:sz w:val="28"/>
          <w:szCs w:val="28"/>
        </w:rPr>
        <w:t xml:space="preserve">]. </w:t>
      </w:r>
      <w:r w:rsidRPr="00CE7E70">
        <w:rPr>
          <w:sz w:val="28"/>
          <w:szCs w:val="28"/>
        </w:rPr>
        <w:t>Пути развития значения слова взаимосвязаны со ст</w:t>
      </w:r>
      <w:r>
        <w:rPr>
          <w:sz w:val="28"/>
          <w:szCs w:val="28"/>
        </w:rPr>
        <w:t xml:space="preserve">ратегиями, которые </w:t>
      </w:r>
      <w:r w:rsidRPr="00C04383">
        <w:rPr>
          <w:sz w:val="28"/>
          <w:szCs w:val="28"/>
        </w:rPr>
        <w:t>испытуемые</w:t>
      </w:r>
      <w:r w:rsidRPr="00141AE3">
        <w:rPr>
          <w:color w:val="C00000"/>
          <w:sz w:val="28"/>
          <w:szCs w:val="28"/>
        </w:rPr>
        <w:t xml:space="preserve"> </w:t>
      </w:r>
      <w:r w:rsidRPr="00CE7E70">
        <w:rPr>
          <w:sz w:val="28"/>
          <w:szCs w:val="28"/>
        </w:rPr>
        <w:t xml:space="preserve">в том или ином возрасте используют при идентификации слова. </w:t>
      </w:r>
    </w:p>
    <w:p w:rsidR="00373CAB" w:rsidRPr="005D2B2A" w:rsidRDefault="00373CAB" w:rsidP="00C377B0">
      <w:pPr>
        <w:tabs>
          <w:tab w:val="left" w:pos="5245"/>
        </w:tabs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Итак, п</w:t>
      </w:r>
      <w:r w:rsidRPr="00B034E7">
        <w:rPr>
          <w:sz w:val="28"/>
          <w:szCs w:val="28"/>
        </w:rPr>
        <w:t>роведенны</w:t>
      </w:r>
      <w:r>
        <w:rPr>
          <w:sz w:val="28"/>
          <w:szCs w:val="28"/>
        </w:rPr>
        <w:t>й внутриязыковой и межъязыковой</w:t>
      </w:r>
      <w:r w:rsidRPr="00B034E7"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</w:t>
      </w:r>
      <w:r w:rsidRPr="00B034E7">
        <w:rPr>
          <w:sz w:val="28"/>
          <w:szCs w:val="28"/>
        </w:rPr>
        <w:t xml:space="preserve"> данных на материале русского, татарского и </w:t>
      </w:r>
      <w:r>
        <w:rPr>
          <w:sz w:val="28"/>
          <w:szCs w:val="28"/>
        </w:rPr>
        <w:t xml:space="preserve">башкирского языков, полученный </w:t>
      </w:r>
      <w:r w:rsidRPr="00B034E7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САЭ</w:t>
      </w:r>
      <w:r w:rsidRPr="00B034E7">
        <w:rPr>
          <w:sz w:val="28"/>
          <w:szCs w:val="28"/>
        </w:rPr>
        <w:t xml:space="preserve"> с испытуемыми-детьми в возрасте от 4 до 17 лет, </w:t>
      </w:r>
      <w:r>
        <w:rPr>
          <w:sz w:val="28"/>
          <w:szCs w:val="28"/>
        </w:rPr>
        <w:t>подтвердил</w:t>
      </w:r>
      <w:r w:rsidRPr="00492EF9">
        <w:rPr>
          <w:sz w:val="28"/>
          <w:szCs w:val="28"/>
        </w:rPr>
        <w:t xml:space="preserve"> универсальность</w:t>
      </w:r>
      <w:r>
        <w:rPr>
          <w:color w:val="C00000"/>
          <w:sz w:val="28"/>
          <w:szCs w:val="28"/>
        </w:rPr>
        <w:t xml:space="preserve"> </w:t>
      </w:r>
      <w:r w:rsidRPr="00B034E7">
        <w:rPr>
          <w:sz w:val="28"/>
          <w:szCs w:val="28"/>
        </w:rPr>
        <w:t xml:space="preserve">модели семантического развития, </w:t>
      </w:r>
      <w:r w:rsidRPr="00D518AF">
        <w:rPr>
          <w:sz w:val="28"/>
          <w:szCs w:val="28"/>
        </w:rPr>
        <w:t>разработанной Т.М.</w:t>
      </w:r>
      <w:r>
        <w:rPr>
          <w:sz w:val="28"/>
          <w:szCs w:val="28"/>
        </w:rPr>
        <w:t xml:space="preserve"> </w:t>
      </w:r>
      <w:r w:rsidRPr="00D518AF">
        <w:rPr>
          <w:sz w:val="28"/>
          <w:szCs w:val="28"/>
        </w:rPr>
        <w:t>Рогожниковой</w:t>
      </w:r>
      <w:r w:rsidRPr="00B034E7">
        <w:rPr>
          <w:sz w:val="28"/>
          <w:szCs w:val="28"/>
        </w:rPr>
        <w:t>.</w:t>
      </w:r>
      <w:r>
        <w:rPr>
          <w:sz w:val="28"/>
          <w:szCs w:val="28"/>
        </w:rPr>
        <w:t xml:space="preserve"> В работе были реализованы</w:t>
      </w:r>
      <w:r w:rsidRPr="00B034E7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>гипотезы</w:t>
      </w:r>
      <w:r w:rsidRPr="00D518AF">
        <w:rPr>
          <w:sz w:val="28"/>
          <w:szCs w:val="28"/>
        </w:rPr>
        <w:t xml:space="preserve"> </w:t>
      </w:r>
      <w:r w:rsidRPr="00B034E7">
        <w:rPr>
          <w:sz w:val="28"/>
          <w:szCs w:val="28"/>
        </w:rPr>
        <w:t>развития значения слова, и сегодня, на примере русского, татарского и башкирского языков,</w:t>
      </w:r>
      <w:r>
        <w:rPr>
          <w:sz w:val="28"/>
          <w:szCs w:val="28"/>
        </w:rPr>
        <w:t xml:space="preserve"> можно дополнить их конкретными выводами, специфичными</w:t>
      </w:r>
      <w:r w:rsidRPr="00B034E7">
        <w:rPr>
          <w:sz w:val="28"/>
          <w:szCs w:val="28"/>
        </w:rPr>
        <w:t xml:space="preserve"> по языкам и возрастам. Результаты эксперимента показали, что в процессе развития и идентификации значения слова «работают» все гипотезы, но в ра</w:t>
      </w:r>
      <w:r>
        <w:rPr>
          <w:sz w:val="28"/>
          <w:szCs w:val="28"/>
        </w:rPr>
        <w:t xml:space="preserve">зных соотношениях, что зависит </w:t>
      </w:r>
      <w:r w:rsidRPr="00B034E7">
        <w:rPr>
          <w:sz w:val="28"/>
          <w:szCs w:val="28"/>
        </w:rPr>
        <w:t>от различных факторов: национальной и индивидуальной картины мир</w:t>
      </w:r>
      <w:r>
        <w:rPr>
          <w:sz w:val="28"/>
          <w:szCs w:val="28"/>
        </w:rPr>
        <w:t xml:space="preserve">а </w:t>
      </w:r>
      <w:r w:rsidRPr="00973C07">
        <w:rPr>
          <w:sz w:val="28"/>
          <w:szCs w:val="28"/>
        </w:rPr>
        <w:t>испытуемого,</w:t>
      </w:r>
      <w:r>
        <w:rPr>
          <w:sz w:val="28"/>
          <w:szCs w:val="28"/>
        </w:rPr>
        <w:t xml:space="preserve"> грамматического</w:t>
      </w:r>
      <w:r w:rsidRPr="00B034E7">
        <w:rPr>
          <w:sz w:val="28"/>
          <w:szCs w:val="28"/>
        </w:rPr>
        <w:t xml:space="preserve"> строя исследуемого языка, личности испытуемого, его социальных и психофи</w:t>
      </w:r>
      <w:r>
        <w:rPr>
          <w:sz w:val="28"/>
          <w:szCs w:val="28"/>
        </w:rPr>
        <w:t>-</w:t>
      </w:r>
      <w:r w:rsidRPr="00B034E7">
        <w:rPr>
          <w:sz w:val="28"/>
          <w:szCs w:val="28"/>
        </w:rPr>
        <w:t>зиологических характеристик, психологического состояния в момент проведения эксперимента. Качественная интерпретация результатов эксперимента позволила выявить различия в интенсивности и глубине процессов развития значения слова не только в разносистемных языках, но и внутри родственных языков. Результаты экспериментов показали, что динамические процессы развития значения слова имеют свою специфику и отличаются во всех и</w:t>
      </w:r>
      <w:r>
        <w:rPr>
          <w:sz w:val="28"/>
          <w:szCs w:val="28"/>
        </w:rPr>
        <w:t xml:space="preserve">сследуемых </w:t>
      </w:r>
      <w:r w:rsidRPr="00B034E7">
        <w:rPr>
          <w:sz w:val="28"/>
          <w:szCs w:val="28"/>
        </w:rPr>
        <w:t>языках</w:t>
      </w:r>
      <w:r w:rsidRPr="0023359F">
        <w:t>.</w:t>
      </w:r>
      <w:r w:rsidRPr="0023359F">
        <w:rPr>
          <w:rStyle w:val="s191"/>
          <w:u w:val="none"/>
          <w:shd w:val="clear" w:color="auto" w:fill="auto"/>
        </w:rPr>
        <w:t xml:space="preserve"> </w:t>
      </w:r>
      <w:r w:rsidRPr="0023359F">
        <w:rPr>
          <w:rStyle w:val="s191"/>
          <w:sz w:val="28"/>
          <w:szCs w:val="28"/>
          <w:u w:val="none"/>
          <w:shd w:val="clear" w:color="auto" w:fill="auto"/>
        </w:rPr>
        <w:t>Особенно ярко эти</w:t>
      </w:r>
      <w:r>
        <w:rPr>
          <w:sz w:val="28"/>
          <w:szCs w:val="28"/>
        </w:rPr>
        <w:t xml:space="preserve"> отличия проявляются при анализе</w:t>
      </w:r>
      <w:r w:rsidRPr="0023359F">
        <w:rPr>
          <w:sz w:val="28"/>
          <w:szCs w:val="28"/>
        </w:rPr>
        <w:t xml:space="preserve"> родственных языков.</w:t>
      </w:r>
      <w:r w:rsidRPr="0023359F">
        <w:rPr>
          <w:rStyle w:val="s121"/>
          <w:sz w:val="28"/>
          <w:szCs w:val="28"/>
        </w:rPr>
        <w:t xml:space="preserve"> </w:t>
      </w:r>
      <w:r>
        <w:rPr>
          <w:sz w:val="28"/>
          <w:szCs w:val="28"/>
        </w:rPr>
        <w:t>Однако, н</w:t>
      </w:r>
      <w:r w:rsidRPr="001E285D">
        <w:rPr>
          <w:sz w:val="28"/>
          <w:szCs w:val="28"/>
        </w:rPr>
        <w:t>есмотря на различия в динамике процессов функционирования значения</w:t>
      </w:r>
      <w:r>
        <w:rPr>
          <w:sz w:val="28"/>
          <w:szCs w:val="28"/>
        </w:rPr>
        <w:t xml:space="preserve"> слова в татарском и башкирском языках</w:t>
      </w:r>
      <w:r w:rsidRPr="001E285D">
        <w:rPr>
          <w:sz w:val="28"/>
          <w:szCs w:val="28"/>
        </w:rPr>
        <w:t>, ассоциации носителей тюркских языков</w:t>
      </w:r>
      <w:r>
        <w:rPr>
          <w:sz w:val="28"/>
          <w:szCs w:val="28"/>
        </w:rPr>
        <w:t xml:space="preserve"> </w:t>
      </w:r>
      <w:r w:rsidRPr="00A206F1">
        <w:rPr>
          <w:sz w:val="28"/>
          <w:szCs w:val="28"/>
        </w:rPr>
        <w:t>(в сопоставлении с реакц</w:t>
      </w:r>
      <w:r>
        <w:rPr>
          <w:sz w:val="28"/>
          <w:szCs w:val="28"/>
        </w:rPr>
        <w:t xml:space="preserve">иями, полученными от носителей </w:t>
      </w:r>
      <w:r w:rsidRPr="00A206F1">
        <w:rPr>
          <w:sz w:val="28"/>
          <w:szCs w:val="28"/>
        </w:rPr>
        <w:t>русского языка)</w:t>
      </w:r>
      <w:r w:rsidRPr="001E285D">
        <w:rPr>
          <w:sz w:val="28"/>
          <w:szCs w:val="28"/>
        </w:rPr>
        <w:t xml:space="preserve"> носят универсальный характер, отражая бытовые предпочтения, традиции, </w:t>
      </w:r>
      <w:r>
        <w:rPr>
          <w:sz w:val="28"/>
          <w:szCs w:val="28"/>
        </w:rPr>
        <w:t xml:space="preserve">обычаи и культуру этих народов. </w:t>
      </w:r>
      <w:r w:rsidRPr="001E285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1E285D">
        <w:rPr>
          <w:sz w:val="28"/>
          <w:szCs w:val="28"/>
        </w:rPr>
        <w:t xml:space="preserve">анализа ассоциативных полей татарских и башкирских слов-стимулов показали, что такие реакции как </w:t>
      </w:r>
      <w:r w:rsidRPr="001E285D">
        <w:rPr>
          <w:i/>
          <w:sz w:val="28"/>
          <w:szCs w:val="28"/>
        </w:rPr>
        <w:t>әни/әсәй</w:t>
      </w:r>
      <w:r>
        <w:rPr>
          <w:i/>
          <w:sz w:val="28"/>
          <w:szCs w:val="28"/>
        </w:rPr>
        <w:t xml:space="preserve"> </w:t>
      </w:r>
      <w:r w:rsidRPr="0024764D">
        <w:rPr>
          <w:sz w:val="28"/>
          <w:szCs w:val="28"/>
        </w:rPr>
        <w:t>(мама),</w:t>
      </w:r>
      <w:r w:rsidRPr="001E285D">
        <w:rPr>
          <w:i/>
          <w:sz w:val="28"/>
          <w:szCs w:val="28"/>
        </w:rPr>
        <w:t xml:space="preserve"> әти/атай</w:t>
      </w:r>
      <w:r>
        <w:rPr>
          <w:i/>
          <w:sz w:val="28"/>
          <w:szCs w:val="28"/>
        </w:rPr>
        <w:t xml:space="preserve"> </w:t>
      </w:r>
      <w:r w:rsidRPr="0024764D">
        <w:rPr>
          <w:sz w:val="28"/>
          <w:szCs w:val="28"/>
        </w:rPr>
        <w:t>(папа)</w:t>
      </w:r>
      <w:r w:rsidRPr="001E285D">
        <w:rPr>
          <w:i/>
          <w:sz w:val="28"/>
          <w:szCs w:val="28"/>
        </w:rPr>
        <w:t xml:space="preserve"> ,әни-әти/атай-әсәй</w:t>
      </w:r>
      <w:r>
        <w:rPr>
          <w:i/>
          <w:sz w:val="28"/>
          <w:szCs w:val="28"/>
        </w:rPr>
        <w:t xml:space="preserve"> </w:t>
      </w:r>
      <w:r w:rsidRPr="0024764D">
        <w:rPr>
          <w:sz w:val="28"/>
          <w:szCs w:val="28"/>
        </w:rPr>
        <w:t>(родители),</w:t>
      </w:r>
      <w:r w:rsidRPr="001E285D">
        <w:rPr>
          <w:i/>
          <w:sz w:val="28"/>
          <w:szCs w:val="28"/>
        </w:rPr>
        <w:t xml:space="preserve"> тугандар/</w:t>
      </w:r>
      <w:r>
        <w:rPr>
          <w:i/>
          <w:sz w:val="28"/>
          <w:szCs w:val="28"/>
        </w:rPr>
        <w:t xml:space="preserve"> </w:t>
      </w:r>
      <w:r w:rsidRPr="001E285D">
        <w:rPr>
          <w:i/>
          <w:sz w:val="28"/>
          <w:szCs w:val="28"/>
        </w:rPr>
        <w:t xml:space="preserve">тыуғанҙар </w:t>
      </w:r>
      <w:r w:rsidRPr="0024764D">
        <w:rPr>
          <w:sz w:val="28"/>
          <w:szCs w:val="28"/>
        </w:rPr>
        <w:t>(родственники),</w:t>
      </w:r>
      <w:r w:rsidRPr="001E285D">
        <w:rPr>
          <w:i/>
          <w:sz w:val="28"/>
          <w:szCs w:val="28"/>
        </w:rPr>
        <w:t xml:space="preserve"> </w:t>
      </w:r>
      <w:r w:rsidRPr="001E285D">
        <w:rPr>
          <w:i/>
          <w:sz w:val="28"/>
          <w:szCs w:val="28"/>
          <w:lang w:val="tt-RU"/>
        </w:rPr>
        <w:t>гаилә/</w:t>
      </w:r>
      <w:r w:rsidRPr="001E285D">
        <w:rPr>
          <w:i/>
          <w:sz w:val="28"/>
          <w:szCs w:val="28"/>
        </w:rPr>
        <w:t xml:space="preserve">ғаилә </w:t>
      </w:r>
      <w:r w:rsidRPr="006B3008">
        <w:rPr>
          <w:sz w:val="28"/>
          <w:szCs w:val="28"/>
        </w:rPr>
        <w:t>(семья),</w:t>
      </w:r>
      <w:r w:rsidRPr="001E285D">
        <w:rPr>
          <w:i/>
          <w:sz w:val="28"/>
          <w:szCs w:val="28"/>
        </w:rPr>
        <w:t xml:space="preserve"> туған ер/туган җир </w:t>
      </w:r>
      <w:r w:rsidRPr="006B3008">
        <w:rPr>
          <w:sz w:val="28"/>
          <w:szCs w:val="28"/>
        </w:rPr>
        <w:t>(родина),</w:t>
      </w:r>
      <w:r w:rsidRPr="001E285D">
        <w:rPr>
          <w:i/>
          <w:sz w:val="28"/>
          <w:szCs w:val="28"/>
        </w:rPr>
        <w:t xml:space="preserve"> дуслар</w:t>
      </w:r>
      <w:r w:rsidRPr="001E285D">
        <w:rPr>
          <w:sz w:val="28"/>
          <w:szCs w:val="28"/>
        </w:rPr>
        <w:t>/</w:t>
      </w:r>
      <w:r w:rsidRPr="001E285D">
        <w:rPr>
          <w:i/>
          <w:sz w:val="28"/>
          <w:szCs w:val="28"/>
        </w:rPr>
        <w:t xml:space="preserve">дустар </w:t>
      </w:r>
      <w:r w:rsidRPr="006B3008">
        <w:rPr>
          <w:sz w:val="28"/>
          <w:szCs w:val="28"/>
        </w:rPr>
        <w:t>(друзья),</w:t>
      </w:r>
      <w:r w:rsidRPr="001E285D">
        <w:rPr>
          <w:i/>
          <w:sz w:val="28"/>
          <w:szCs w:val="28"/>
        </w:rPr>
        <w:t xml:space="preserve"> кеше/кеше </w:t>
      </w:r>
      <w:r w:rsidRPr="006B3008">
        <w:rPr>
          <w:sz w:val="28"/>
          <w:szCs w:val="28"/>
        </w:rPr>
        <w:t>(человек)</w:t>
      </w:r>
      <w:r w:rsidRPr="001E285D">
        <w:rPr>
          <w:sz w:val="28"/>
          <w:szCs w:val="28"/>
        </w:rPr>
        <w:t xml:space="preserve"> </w:t>
      </w:r>
      <w:r>
        <w:rPr>
          <w:sz w:val="28"/>
          <w:szCs w:val="28"/>
        </w:rPr>
        <w:t>подчеркивают приоритеты семьи, родителей, родственников, близких, родного</w:t>
      </w:r>
      <w:r w:rsidRPr="001E285D">
        <w:rPr>
          <w:sz w:val="28"/>
          <w:szCs w:val="28"/>
        </w:rPr>
        <w:t xml:space="preserve"> очаг</w:t>
      </w:r>
      <w:r>
        <w:rPr>
          <w:sz w:val="28"/>
          <w:szCs w:val="28"/>
        </w:rPr>
        <w:t>а, обычаи</w:t>
      </w:r>
      <w:r w:rsidRPr="001E285D">
        <w:rPr>
          <w:sz w:val="28"/>
          <w:szCs w:val="28"/>
        </w:rPr>
        <w:t xml:space="preserve"> представителей тюркских языков</w:t>
      </w:r>
      <w:r>
        <w:rPr>
          <w:sz w:val="28"/>
          <w:szCs w:val="28"/>
        </w:rPr>
        <w:t>.</w:t>
      </w:r>
    </w:p>
    <w:p w:rsidR="00373CAB" w:rsidRDefault="00373CAB" w:rsidP="00C377B0">
      <w:pPr>
        <w:pStyle w:val="BodyText"/>
        <w:tabs>
          <w:tab w:val="left" w:pos="567"/>
        </w:tabs>
        <w:ind w:firstLine="567"/>
      </w:pPr>
      <w:r>
        <w:tab/>
      </w:r>
      <w:r w:rsidRPr="00973CA5">
        <w:t xml:space="preserve">В Заключении подводятся итоги </w:t>
      </w:r>
      <w:r>
        <w:t xml:space="preserve">работы </w:t>
      </w:r>
      <w:r w:rsidRPr="00973CA5">
        <w:t xml:space="preserve">и обсуждаются перспективы дальнейшего исследования. </w:t>
      </w:r>
      <w:r w:rsidRPr="00973CA5">
        <w:rPr>
          <w:bCs/>
          <w:iCs/>
        </w:rPr>
        <w:t>Библиографический список</w:t>
      </w:r>
      <w:r w:rsidRPr="00973CA5">
        <w:rPr>
          <w:bCs/>
          <w:i/>
          <w:iCs/>
        </w:rPr>
        <w:t xml:space="preserve"> </w:t>
      </w:r>
      <w:r w:rsidRPr="00973CA5">
        <w:t>содержит свыше 200 работ, куда вошли научные труды отечественных и зарубежных авторов.</w:t>
      </w:r>
    </w:p>
    <w:p w:rsidR="00373CAB" w:rsidRDefault="00373CAB" w:rsidP="00C377B0">
      <w:pPr>
        <w:pStyle w:val="BodyText"/>
        <w:tabs>
          <w:tab w:val="left" w:pos="567"/>
        </w:tabs>
        <w:ind w:firstLine="567"/>
      </w:pPr>
      <w:r>
        <w:tab/>
        <w:t xml:space="preserve">Основные положения диссертации получили освещение в следующих публикациях: </w:t>
      </w:r>
    </w:p>
    <w:p w:rsidR="00373CAB" w:rsidRDefault="00373CAB" w:rsidP="00A54CAD">
      <w:pPr>
        <w:rPr>
          <w:b/>
          <w:sz w:val="28"/>
          <w:szCs w:val="28"/>
        </w:rPr>
      </w:pPr>
    </w:p>
    <w:p w:rsidR="00373CAB" w:rsidRDefault="00373CAB" w:rsidP="00100A13">
      <w:pPr>
        <w:ind w:firstLine="567"/>
        <w:jc w:val="center"/>
        <w:rPr>
          <w:b/>
          <w:sz w:val="28"/>
          <w:szCs w:val="28"/>
        </w:rPr>
      </w:pPr>
      <w:r w:rsidRPr="00A362C5">
        <w:rPr>
          <w:b/>
          <w:sz w:val="28"/>
          <w:szCs w:val="28"/>
        </w:rPr>
        <w:t>Статьи, опубликованные в рецензируемых научных изданиях, включенных в реестр ВАК РФ:</w:t>
      </w:r>
    </w:p>
    <w:p w:rsidR="00373CAB" w:rsidRPr="00A362C5" w:rsidRDefault="00373CAB" w:rsidP="00100A13">
      <w:pPr>
        <w:ind w:firstLine="567"/>
        <w:jc w:val="center"/>
        <w:rPr>
          <w:b/>
          <w:sz w:val="28"/>
          <w:szCs w:val="28"/>
        </w:rPr>
      </w:pPr>
    </w:p>
    <w:p w:rsidR="00373CAB" w:rsidRPr="00A362C5" w:rsidRDefault="00373CAB" w:rsidP="00100A13">
      <w:pPr>
        <w:pStyle w:val="ListParagraph"/>
        <w:numPr>
          <w:ilvl w:val="0"/>
          <w:numId w:val="7"/>
        </w:numPr>
        <w:tabs>
          <w:tab w:val="left" w:pos="540"/>
          <w:tab w:val="left" w:pos="900"/>
        </w:tabs>
        <w:autoSpaceDE/>
        <w:autoSpaceDN/>
        <w:adjustRightInd/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>Габдуллина В.Р. Динамические аспекты значения слова (на материале разносистемных языков) / Т.М.Рогожникова, В.Р. Габдуллина // Вестник Пятигорского государственного лингвистического университета. № 3. – Пятигорск: Изд-во ПГЛУ, 2011. – С. 187</w:t>
      </w:r>
      <w:r w:rsidRPr="00A362C5">
        <w:rPr>
          <w:b w:val="0"/>
        </w:rPr>
        <w:softHyphen/>
      </w:r>
      <w:r w:rsidRPr="00A362C5">
        <w:rPr>
          <w:b w:val="0"/>
        </w:rPr>
        <w:softHyphen/>
      </w:r>
      <w:r w:rsidRPr="00A362C5">
        <w:rPr>
          <w:b w:val="0"/>
        </w:rPr>
        <w:softHyphen/>
      </w:r>
      <w:r w:rsidRPr="00A362C5">
        <w:rPr>
          <w:b w:val="0"/>
        </w:rPr>
        <w:softHyphen/>
      </w:r>
      <w:r w:rsidRPr="00A362C5">
        <w:rPr>
          <w:b w:val="0"/>
        </w:rPr>
        <w:softHyphen/>
        <w:t>–191 (</w:t>
      </w:r>
      <w:r>
        <w:rPr>
          <w:b w:val="0"/>
        </w:rPr>
        <w:t>в соавторстве</w:t>
      </w:r>
      <w:r w:rsidRPr="00A362C5">
        <w:rPr>
          <w:b w:val="0"/>
        </w:rPr>
        <w:t xml:space="preserve">). </w:t>
      </w:r>
    </w:p>
    <w:p w:rsidR="00373CAB" w:rsidRPr="0002267D" w:rsidRDefault="00373CAB" w:rsidP="00100A13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autoSpaceDE/>
        <w:autoSpaceDN/>
        <w:adjustRightInd/>
        <w:spacing w:line="240" w:lineRule="auto"/>
        <w:ind w:left="0" w:right="-143" w:firstLine="540"/>
        <w:rPr>
          <w:b w:val="0"/>
        </w:rPr>
      </w:pPr>
      <w:r w:rsidRPr="00A362C5">
        <w:rPr>
          <w:b w:val="0"/>
        </w:rPr>
        <w:t>Габдуллина В.Р. Ассоциативное портретирование: опыт экспериментального исследования (на материале башкирского и татарского языков) / Т.М. Рогожникова, В.Р. Габдуллина // Вестник Орловского государственного университета. Серия: новые гуманитарные исследования. № 4(18). – Орел: Изд-во «Горизонт», 2011. – С. 173</w:t>
      </w:r>
      <w:r w:rsidRPr="00A362C5">
        <w:rPr>
          <w:b w:val="0"/>
        </w:rPr>
        <w:softHyphen/>
      </w:r>
      <w:r w:rsidRPr="00A362C5">
        <w:rPr>
          <w:b w:val="0"/>
        </w:rPr>
        <w:softHyphen/>
      </w:r>
      <w:r w:rsidRPr="00A362C5">
        <w:rPr>
          <w:b w:val="0"/>
        </w:rPr>
        <w:softHyphen/>
        <w:t>–178 (</w:t>
      </w:r>
      <w:r>
        <w:rPr>
          <w:b w:val="0"/>
        </w:rPr>
        <w:t>в соавторстве</w:t>
      </w:r>
      <w:r w:rsidRPr="0002267D">
        <w:rPr>
          <w:b w:val="0"/>
        </w:rPr>
        <w:t xml:space="preserve">). </w:t>
      </w:r>
    </w:p>
    <w:p w:rsidR="00373CAB" w:rsidRPr="00A362C5" w:rsidRDefault="00373CAB" w:rsidP="00100A13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autoSpaceDE/>
        <w:autoSpaceDN/>
        <w:adjustRightInd/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>Габдуллина В.Р. Возрастная динамика стратегий идентификации слова в татарском, башкирском и русском языках / В.Р. Габдуллина // Вестник ВЭГУ. № 2(58). – Уфа: Изд-во Академия ВЭГУ, 2012. – С. 183</w:t>
      </w:r>
      <w:r w:rsidRPr="00A362C5">
        <w:rPr>
          <w:b w:val="0"/>
        </w:rPr>
        <w:softHyphen/>
        <w:t xml:space="preserve">–187 (лично автором). </w:t>
      </w:r>
      <w:r w:rsidRPr="00A362C5">
        <w:rPr>
          <w:b w:val="0"/>
        </w:rPr>
        <w:softHyphen/>
      </w:r>
      <w:r w:rsidRPr="00A362C5">
        <w:rPr>
          <w:b w:val="0"/>
        </w:rPr>
        <w:softHyphen/>
      </w:r>
    </w:p>
    <w:p w:rsidR="00373CAB" w:rsidRPr="00A362C5" w:rsidRDefault="00373CAB" w:rsidP="00100A13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autoSpaceDE/>
        <w:autoSpaceDN/>
        <w:adjustRightInd/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>Габдуллина В.Р. Проявление эмоционально-оценочного компонента значения слова в ассоциациях детей разных возрастов разносистемных языках. / В.Р. Габдуллина // Экономические и гуманитарные исследования регионов № 3. Ростов-на-Дону: Изд-во «Центр Универсальной Типографии», 2012. – С. 122–128 (лично автором).</w:t>
      </w:r>
    </w:p>
    <w:p w:rsidR="00373CAB" w:rsidRPr="00100A13" w:rsidRDefault="00373CAB" w:rsidP="00100A13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autoSpaceDE/>
        <w:autoSpaceDN/>
        <w:adjustRightInd/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>Габдуллина В.Р. Индивидуальный лексикон как отражение национальной картины мира / В.Р. Габдуллина // Вестник Орловского государственного университета. Серия: новые гуманитарные исследования. № 2(22). – Орел: Изд-во «Горизонт», 2012. – С. 140</w:t>
      </w:r>
      <w:r>
        <w:rPr>
          <w:b w:val="0"/>
        </w:rPr>
        <w:t>–143 (лично автором).</w:t>
      </w:r>
    </w:p>
    <w:p w:rsidR="00373CAB" w:rsidRDefault="00373CAB" w:rsidP="00100A13">
      <w:pPr>
        <w:pStyle w:val="ListParagraph"/>
        <w:tabs>
          <w:tab w:val="left" w:pos="360"/>
        </w:tabs>
        <w:autoSpaceDE/>
        <w:autoSpaceDN/>
        <w:adjustRightInd/>
        <w:spacing w:line="240" w:lineRule="auto"/>
        <w:ind w:left="0" w:firstLine="540"/>
        <w:jc w:val="center"/>
        <w:rPr>
          <w:bCs/>
        </w:rPr>
      </w:pPr>
    </w:p>
    <w:p w:rsidR="00373CAB" w:rsidRPr="00A362C5" w:rsidRDefault="00373CAB" w:rsidP="00100A13">
      <w:pPr>
        <w:pStyle w:val="ListParagraph"/>
        <w:tabs>
          <w:tab w:val="left" w:pos="360"/>
        </w:tabs>
        <w:autoSpaceDE/>
        <w:autoSpaceDN/>
        <w:adjustRightInd/>
        <w:spacing w:line="240" w:lineRule="auto"/>
        <w:ind w:left="0" w:firstLine="540"/>
        <w:jc w:val="center"/>
        <w:rPr>
          <w:bCs/>
        </w:rPr>
      </w:pPr>
      <w:r w:rsidRPr="00A362C5">
        <w:rPr>
          <w:bCs/>
        </w:rPr>
        <w:t xml:space="preserve">Публикации в сборниках научных трудов и материалах </w:t>
      </w:r>
    </w:p>
    <w:p w:rsidR="00373CAB" w:rsidRPr="00A362C5" w:rsidRDefault="00373CAB" w:rsidP="00100A13">
      <w:pPr>
        <w:pStyle w:val="ListParagraph"/>
        <w:tabs>
          <w:tab w:val="left" w:pos="360"/>
        </w:tabs>
        <w:autoSpaceDE/>
        <w:autoSpaceDN/>
        <w:adjustRightInd/>
        <w:spacing w:line="240" w:lineRule="auto"/>
        <w:ind w:left="0" w:firstLine="540"/>
        <w:jc w:val="center"/>
        <w:rPr>
          <w:bCs/>
        </w:rPr>
      </w:pPr>
      <w:r w:rsidRPr="00A362C5">
        <w:rPr>
          <w:bCs/>
        </w:rPr>
        <w:t>научных конференций:</w:t>
      </w:r>
    </w:p>
    <w:p w:rsidR="00373CAB" w:rsidRPr="00A362C5" w:rsidRDefault="00373CAB" w:rsidP="00100A13">
      <w:pPr>
        <w:pStyle w:val="ListParagraph"/>
        <w:tabs>
          <w:tab w:val="left" w:pos="360"/>
        </w:tabs>
        <w:autoSpaceDE/>
        <w:autoSpaceDN/>
        <w:adjustRightInd/>
        <w:spacing w:line="240" w:lineRule="auto"/>
        <w:ind w:left="0" w:firstLine="540"/>
        <w:jc w:val="center"/>
        <w:rPr>
          <w:bCs/>
        </w:rPr>
      </w:pP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spacing w:line="240" w:lineRule="auto"/>
        <w:ind w:left="0" w:firstLine="540"/>
        <w:rPr>
          <w:b w:val="0"/>
        </w:rPr>
      </w:pPr>
      <w:r w:rsidRPr="00A362C5">
        <w:rPr>
          <w:b w:val="0"/>
          <w:bCs/>
        </w:rPr>
        <w:t xml:space="preserve">Габдуллина В.Р. Протозвуки и речеповеденческая тактика </w:t>
      </w:r>
      <w:r w:rsidRPr="00A362C5">
        <w:rPr>
          <w:b w:val="0"/>
        </w:rPr>
        <w:t xml:space="preserve">/ В.Р. Габдуллина </w:t>
      </w:r>
      <w:r w:rsidRPr="00A362C5">
        <w:rPr>
          <w:b w:val="0"/>
          <w:bCs/>
        </w:rPr>
        <w:t xml:space="preserve">// Теория и практика речевой коммуникации: Материалы </w:t>
      </w:r>
      <w:r w:rsidRPr="00A362C5">
        <w:rPr>
          <w:b w:val="0"/>
          <w:bCs/>
          <w:lang w:val="en-US"/>
        </w:rPr>
        <w:t>II</w:t>
      </w:r>
      <w:r w:rsidRPr="00A362C5">
        <w:rPr>
          <w:b w:val="0"/>
          <w:bCs/>
        </w:rPr>
        <w:t xml:space="preserve"> Международной научно-методической конференции. – Уфа: УГАТУ, </w:t>
      </w:r>
      <w:r>
        <w:rPr>
          <w:b w:val="0"/>
          <w:bCs/>
        </w:rPr>
        <w:t>2010. – С. 92–95</w:t>
      </w:r>
      <w:r w:rsidRPr="00A362C5">
        <w:rPr>
          <w:b w:val="0"/>
          <w:bCs/>
        </w:rPr>
        <w:t>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spacing w:line="240" w:lineRule="auto"/>
        <w:ind w:left="0" w:right="-5" w:firstLine="540"/>
        <w:rPr>
          <w:b w:val="0"/>
        </w:rPr>
      </w:pPr>
      <w:r w:rsidRPr="00A362C5">
        <w:rPr>
          <w:b w:val="0"/>
        </w:rPr>
        <w:t>Габдуллина В.Р. Культурный и лексико-семантический аспект в межкультурной коммуникации татар и башкир / В.Р. Габдуллина // Гуманитарные исследования молодых ученых: материалы международной научно-практической конференции. – Иркутск: Изд-во «Аспринт», 2011,   №1. – С. 199–202</w:t>
      </w:r>
      <w:r w:rsidRPr="00A362C5">
        <w:t>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 xml:space="preserve">Габдуллина В.Р. Возрастная динамика способов идентификации слова в разносистемных языках / В.Р. Габдуллина </w:t>
      </w:r>
      <w:r w:rsidRPr="00A362C5">
        <w:rPr>
          <w:b w:val="0"/>
          <w:bCs/>
        </w:rPr>
        <w:t xml:space="preserve">// Теория и практика речевой коммуникации: Материалы </w:t>
      </w:r>
      <w:r w:rsidRPr="00A362C5">
        <w:rPr>
          <w:b w:val="0"/>
          <w:bCs/>
          <w:lang w:val="en-US"/>
        </w:rPr>
        <w:t>III</w:t>
      </w:r>
      <w:r w:rsidRPr="00A362C5">
        <w:rPr>
          <w:b w:val="0"/>
          <w:bCs/>
        </w:rPr>
        <w:t xml:space="preserve"> Международной научно-методической конференции. – Уфа: УГАТУ, 2011. – С. 92–97.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900"/>
        </w:tabs>
        <w:spacing w:line="240" w:lineRule="auto"/>
        <w:ind w:left="0" w:firstLine="540"/>
        <w:rPr>
          <w:b w:val="0"/>
        </w:rPr>
      </w:pPr>
      <w:r w:rsidRPr="00A362C5">
        <w:rPr>
          <w:b w:val="0"/>
        </w:rPr>
        <w:t xml:space="preserve">Габдуллина В.Р. Вопросы организации и проведения свободного ассоциативного эксперимента с испытуемыми-татарами и башкирами детского возраста / В.Р. Габдуллина </w:t>
      </w:r>
      <w:r w:rsidRPr="00A362C5">
        <w:rPr>
          <w:b w:val="0"/>
          <w:bCs/>
        </w:rPr>
        <w:t xml:space="preserve">// Теория и практика речевой коммуникации: Материалы </w:t>
      </w:r>
      <w:r w:rsidRPr="00A362C5">
        <w:rPr>
          <w:b w:val="0"/>
          <w:bCs/>
          <w:lang w:val="en-US"/>
        </w:rPr>
        <w:t>IV</w:t>
      </w:r>
      <w:r w:rsidRPr="00A362C5">
        <w:rPr>
          <w:b w:val="0"/>
          <w:bCs/>
        </w:rPr>
        <w:t xml:space="preserve"> Международной научно-методической конференции. – Уфа: УГАТУ, </w:t>
      </w:r>
      <w:r>
        <w:rPr>
          <w:b w:val="0"/>
          <w:bCs/>
        </w:rPr>
        <w:t>2012. – С. 78–81</w:t>
      </w:r>
      <w:r w:rsidRPr="00A362C5">
        <w:rPr>
          <w:b w:val="0"/>
          <w:bCs/>
        </w:rPr>
        <w:t>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</w:tabs>
        <w:spacing w:line="240" w:lineRule="auto"/>
        <w:ind w:left="0" w:firstLine="540"/>
        <w:rPr>
          <w:b w:val="0"/>
        </w:rPr>
      </w:pPr>
      <w:r>
        <w:rPr>
          <w:b w:val="0"/>
        </w:rPr>
        <w:t xml:space="preserve"> </w:t>
      </w:r>
      <w:r w:rsidRPr="00A362C5">
        <w:rPr>
          <w:b w:val="0"/>
        </w:rPr>
        <w:t>Габдуллина В.Р. Предварительные материалы свободных ассоциативных экспериментов с татарами, башкирами и русскими детьми разных возрастных групп / В.Р. Габдуллина // Гуманитарные исследования молодых ученых: сборник научных  трудов всероссийской конференции с международным участием. – Иркутск: Изд-во «Асп</w:t>
      </w:r>
      <w:r>
        <w:rPr>
          <w:b w:val="0"/>
        </w:rPr>
        <w:t>ринт», 2012. - №2. – С. 133–137</w:t>
      </w:r>
      <w:r w:rsidRPr="00A362C5">
        <w:rPr>
          <w:b w:val="0"/>
          <w:bCs/>
        </w:rPr>
        <w:t>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</w:tabs>
        <w:spacing w:line="240" w:lineRule="auto"/>
        <w:ind w:left="0" w:firstLine="540"/>
        <w:rPr>
          <w:b w:val="0"/>
        </w:rPr>
      </w:pPr>
      <w:r>
        <w:rPr>
          <w:b w:val="0"/>
          <w:bCs/>
        </w:rPr>
        <w:t xml:space="preserve"> </w:t>
      </w:r>
      <w:r w:rsidRPr="00A362C5">
        <w:rPr>
          <w:b w:val="0"/>
          <w:bCs/>
        </w:rPr>
        <w:t xml:space="preserve">Габдуллина В.Р. Свободные ассоциативные эксперименты с носителями татарского и башкирского языков </w:t>
      </w:r>
      <w:r w:rsidRPr="00A362C5">
        <w:rPr>
          <w:b w:val="0"/>
        </w:rPr>
        <w:t xml:space="preserve">/ В.Р. Габдуллина </w:t>
      </w:r>
      <w:r w:rsidRPr="00A362C5">
        <w:rPr>
          <w:b w:val="0"/>
          <w:bCs/>
        </w:rPr>
        <w:t xml:space="preserve">// Международный научно-исследовательский журнал. – Екатеринбург: Изд-во «Европринт», 2013. – №3 </w:t>
      </w:r>
      <w:r>
        <w:rPr>
          <w:b w:val="0"/>
          <w:bCs/>
        </w:rPr>
        <w:t>(10). – С. 10–12</w:t>
      </w:r>
      <w:r w:rsidRPr="00A362C5">
        <w:rPr>
          <w:b w:val="0"/>
          <w:bCs/>
        </w:rPr>
        <w:t>.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</w:tabs>
        <w:spacing w:line="240" w:lineRule="auto"/>
        <w:ind w:left="0" w:firstLine="540"/>
        <w:rPr>
          <w:b w:val="0"/>
        </w:rPr>
      </w:pPr>
      <w:r>
        <w:rPr>
          <w:b w:val="0"/>
          <w:bCs/>
        </w:rPr>
        <w:t xml:space="preserve"> </w:t>
      </w:r>
      <w:r w:rsidRPr="00A362C5">
        <w:rPr>
          <w:b w:val="0"/>
          <w:bCs/>
        </w:rPr>
        <w:t xml:space="preserve">Габдуллина В.Р. Эмоциональные переживания в ассоциациях детей в русском, татарском и башкирском языках </w:t>
      </w:r>
      <w:r w:rsidRPr="00A362C5">
        <w:rPr>
          <w:b w:val="0"/>
        </w:rPr>
        <w:t xml:space="preserve">/ В.Р. Габдуллина </w:t>
      </w:r>
      <w:r w:rsidRPr="00A362C5">
        <w:rPr>
          <w:b w:val="0"/>
          <w:bCs/>
        </w:rPr>
        <w:t xml:space="preserve">// Культурологические и социолингвистические аспекты исследования коммуникации: материалы Международной научно-практической  конференции. – Уфа: БАГСУ, 2013. – </w:t>
      </w:r>
      <w:r w:rsidRPr="00A362C5">
        <w:rPr>
          <w:b w:val="0"/>
        </w:rPr>
        <w:t>С. 82</w:t>
      </w:r>
      <w:r w:rsidRPr="0002267D">
        <w:rPr>
          <w:b w:val="0"/>
          <w:bCs/>
        </w:rPr>
        <w:t>–</w:t>
      </w:r>
      <w:r>
        <w:rPr>
          <w:b w:val="0"/>
        </w:rPr>
        <w:t>85</w:t>
      </w:r>
      <w:r w:rsidRPr="00A362C5">
        <w:rPr>
          <w:b w:val="0"/>
        </w:rPr>
        <w:t>.</w:t>
      </w:r>
      <w:r w:rsidRPr="00A362C5">
        <w:rPr>
          <w:b w:val="0"/>
          <w:bCs/>
        </w:rPr>
        <w:t xml:space="preserve"> </w:t>
      </w:r>
    </w:p>
    <w:p w:rsidR="00373CAB" w:rsidRPr="00A362C5" w:rsidRDefault="00373CAB" w:rsidP="00A42511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900"/>
        </w:tabs>
        <w:spacing w:line="240" w:lineRule="auto"/>
        <w:ind w:left="0" w:firstLine="540"/>
        <w:rPr>
          <w:b w:val="0"/>
        </w:rPr>
      </w:pPr>
      <w:r>
        <w:rPr>
          <w:b w:val="0"/>
          <w:bCs/>
        </w:rPr>
        <w:t xml:space="preserve"> </w:t>
      </w:r>
      <w:r w:rsidRPr="00A362C5">
        <w:rPr>
          <w:b w:val="0"/>
          <w:bCs/>
        </w:rPr>
        <w:t xml:space="preserve">Габдуллина В.Р. Особенности проявления способа идентификации слова с опорой на промежуточный элемент ассоциативного процесса </w:t>
      </w:r>
      <w:r w:rsidRPr="00A362C5">
        <w:rPr>
          <w:b w:val="0"/>
        </w:rPr>
        <w:t xml:space="preserve">/ В.Р. Габдуллина </w:t>
      </w:r>
      <w:r w:rsidRPr="00A362C5">
        <w:rPr>
          <w:b w:val="0"/>
          <w:bCs/>
        </w:rPr>
        <w:t xml:space="preserve">// Теория и практика речевой коммуникации: Материалы </w:t>
      </w:r>
      <w:r w:rsidRPr="00A362C5">
        <w:rPr>
          <w:b w:val="0"/>
          <w:bCs/>
          <w:lang w:val="en-US"/>
        </w:rPr>
        <w:t>V</w:t>
      </w:r>
      <w:r w:rsidRPr="00A362C5">
        <w:rPr>
          <w:b w:val="0"/>
          <w:bCs/>
        </w:rPr>
        <w:t xml:space="preserve"> Международной научно-методической конференции. – Уфа: УГАТУ, 2013</w:t>
      </w:r>
      <w:r>
        <w:rPr>
          <w:b w:val="0"/>
          <w:bCs/>
        </w:rPr>
        <w:t xml:space="preserve">. – </w:t>
      </w:r>
      <w:r w:rsidRPr="0002267D">
        <w:rPr>
          <w:b w:val="0"/>
          <w:bCs/>
        </w:rPr>
        <w:t>С. 74–78</w:t>
      </w:r>
      <w:r w:rsidRPr="00A362C5">
        <w:rPr>
          <w:b w:val="0"/>
          <w:bCs/>
        </w:rPr>
        <w:t>.</w:t>
      </w:r>
    </w:p>
    <w:sectPr w:rsidR="00373CAB" w:rsidRPr="00A362C5" w:rsidSect="00834D9A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CAB" w:rsidRDefault="00373CAB" w:rsidP="00E21337">
      <w:r>
        <w:separator/>
      </w:r>
    </w:p>
  </w:endnote>
  <w:endnote w:type="continuationSeparator" w:id="0">
    <w:p w:rsidR="00373CAB" w:rsidRDefault="00373CAB" w:rsidP="00E2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B" w:rsidRDefault="00373CAB" w:rsidP="00381B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CAB" w:rsidRDefault="00373C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B" w:rsidRDefault="00373CAB">
    <w:pPr>
      <w:pStyle w:val="Footer"/>
      <w:jc w:val="center"/>
    </w:pPr>
  </w:p>
  <w:p w:rsidR="00373CAB" w:rsidRDefault="00373C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B" w:rsidRDefault="00373CAB" w:rsidP="00834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3CAB" w:rsidRDefault="00373CAB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B" w:rsidRDefault="00373CAB" w:rsidP="00834D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73CAB" w:rsidRDefault="00373CAB">
    <w:pPr>
      <w:pStyle w:val="Footer"/>
      <w:jc w:val="center"/>
    </w:pPr>
  </w:p>
  <w:p w:rsidR="00373CAB" w:rsidRDefault="00373C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CAB" w:rsidRDefault="00373CAB" w:rsidP="00E21337">
      <w:r>
        <w:separator/>
      </w:r>
    </w:p>
  </w:footnote>
  <w:footnote w:type="continuationSeparator" w:id="0">
    <w:p w:rsidR="00373CAB" w:rsidRDefault="00373CAB" w:rsidP="00E21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AB" w:rsidRDefault="00373CAB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D2BFE"/>
    <w:multiLevelType w:val="hybridMultilevel"/>
    <w:tmpl w:val="D9CAB62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27411981"/>
    <w:multiLevelType w:val="hybridMultilevel"/>
    <w:tmpl w:val="048233AC"/>
    <w:lvl w:ilvl="0" w:tplc="38C6714C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F690727"/>
    <w:multiLevelType w:val="hybridMultilevel"/>
    <w:tmpl w:val="C076F0A8"/>
    <w:lvl w:ilvl="0" w:tplc="DDC2FA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216EC3"/>
    <w:multiLevelType w:val="hybridMultilevel"/>
    <w:tmpl w:val="15E8C32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9643D"/>
    <w:multiLevelType w:val="multilevel"/>
    <w:tmpl w:val="2EE44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BBD10A7"/>
    <w:multiLevelType w:val="hybridMultilevel"/>
    <w:tmpl w:val="F650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B2313C"/>
    <w:multiLevelType w:val="multilevel"/>
    <w:tmpl w:val="2EE44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AE2049"/>
    <w:multiLevelType w:val="hybridMultilevel"/>
    <w:tmpl w:val="9CAA9C2C"/>
    <w:lvl w:ilvl="0" w:tplc="96FE3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DF3500"/>
    <w:multiLevelType w:val="hybridMultilevel"/>
    <w:tmpl w:val="FCA61976"/>
    <w:lvl w:ilvl="0" w:tplc="1A92BD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9">
    <w:nsid w:val="6F350392"/>
    <w:multiLevelType w:val="multilevel"/>
    <w:tmpl w:val="2EE44D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9B3732"/>
    <w:multiLevelType w:val="hybridMultilevel"/>
    <w:tmpl w:val="2EE4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0E481D"/>
    <w:multiLevelType w:val="hybridMultilevel"/>
    <w:tmpl w:val="DEBA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D77"/>
    <w:rsid w:val="000059C8"/>
    <w:rsid w:val="000078D0"/>
    <w:rsid w:val="00007E77"/>
    <w:rsid w:val="0002267D"/>
    <w:rsid w:val="00023792"/>
    <w:rsid w:val="000251FB"/>
    <w:rsid w:val="000254E3"/>
    <w:rsid w:val="00030871"/>
    <w:rsid w:val="0003239A"/>
    <w:rsid w:val="00040A3D"/>
    <w:rsid w:val="0004252C"/>
    <w:rsid w:val="00042F4B"/>
    <w:rsid w:val="0004373A"/>
    <w:rsid w:val="000448D2"/>
    <w:rsid w:val="00052645"/>
    <w:rsid w:val="00053BD6"/>
    <w:rsid w:val="00057007"/>
    <w:rsid w:val="000573C1"/>
    <w:rsid w:val="000770EC"/>
    <w:rsid w:val="000771FC"/>
    <w:rsid w:val="00080010"/>
    <w:rsid w:val="00083796"/>
    <w:rsid w:val="00084617"/>
    <w:rsid w:val="00085212"/>
    <w:rsid w:val="00096CB1"/>
    <w:rsid w:val="00097663"/>
    <w:rsid w:val="000A3811"/>
    <w:rsid w:val="000A4526"/>
    <w:rsid w:val="000B08FF"/>
    <w:rsid w:val="000B4B1D"/>
    <w:rsid w:val="000C3DF8"/>
    <w:rsid w:val="000C5498"/>
    <w:rsid w:val="000C7004"/>
    <w:rsid w:val="000D136C"/>
    <w:rsid w:val="000D150B"/>
    <w:rsid w:val="000D2ED6"/>
    <w:rsid w:val="000E6F68"/>
    <w:rsid w:val="000E7EE7"/>
    <w:rsid w:val="00100A13"/>
    <w:rsid w:val="00101059"/>
    <w:rsid w:val="00101262"/>
    <w:rsid w:val="0010304E"/>
    <w:rsid w:val="00106F0D"/>
    <w:rsid w:val="00107217"/>
    <w:rsid w:val="00112454"/>
    <w:rsid w:val="00116290"/>
    <w:rsid w:val="00116CA4"/>
    <w:rsid w:val="00122164"/>
    <w:rsid w:val="00127896"/>
    <w:rsid w:val="001362CC"/>
    <w:rsid w:val="00141AE3"/>
    <w:rsid w:val="00141F05"/>
    <w:rsid w:val="0014265F"/>
    <w:rsid w:val="001508B9"/>
    <w:rsid w:val="001568CC"/>
    <w:rsid w:val="0016289E"/>
    <w:rsid w:val="001646AD"/>
    <w:rsid w:val="00171A1C"/>
    <w:rsid w:val="00174CFE"/>
    <w:rsid w:val="001771BD"/>
    <w:rsid w:val="00177F07"/>
    <w:rsid w:val="00197726"/>
    <w:rsid w:val="001A3603"/>
    <w:rsid w:val="001A6F33"/>
    <w:rsid w:val="001C07D1"/>
    <w:rsid w:val="001C1421"/>
    <w:rsid w:val="001C3B1C"/>
    <w:rsid w:val="001C7C33"/>
    <w:rsid w:val="001D2AB7"/>
    <w:rsid w:val="001E1C67"/>
    <w:rsid w:val="001E285D"/>
    <w:rsid w:val="001E294D"/>
    <w:rsid w:val="001E3F42"/>
    <w:rsid w:val="001E7843"/>
    <w:rsid w:val="001F231C"/>
    <w:rsid w:val="001F7988"/>
    <w:rsid w:val="00202FA9"/>
    <w:rsid w:val="002039BB"/>
    <w:rsid w:val="002043A4"/>
    <w:rsid w:val="00207946"/>
    <w:rsid w:val="002137F3"/>
    <w:rsid w:val="00214026"/>
    <w:rsid w:val="00217363"/>
    <w:rsid w:val="002203D8"/>
    <w:rsid w:val="00223A0B"/>
    <w:rsid w:val="0023359F"/>
    <w:rsid w:val="00236A1F"/>
    <w:rsid w:val="0024066B"/>
    <w:rsid w:val="002412ED"/>
    <w:rsid w:val="0024620B"/>
    <w:rsid w:val="0024764D"/>
    <w:rsid w:val="00251A57"/>
    <w:rsid w:val="00252B4E"/>
    <w:rsid w:val="00252BCF"/>
    <w:rsid w:val="00256FD0"/>
    <w:rsid w:val="002571E4"/>
    <w:rsid w:val="00257717"/>
    <w:rsid w:val="002604BA"/>
    <w:rsid w:val="00263DC7"/>
    <w:rsid w:val="00282BBF"/>
    <w:rsid w:val="0028618F"/>
    <w:rsid w:val="00287003"/>
    <w:rsid w:val="0029305B"/>
    <w:rsid w:val="00294118"/>
    <w:rsid w:val="002A0E1C"/>
    <w:rsid w:val="002A2A95"/>
    <w:rsid w:val="002C0BE8"/>
    <w:rsid w:val="002C3933"/>
    <w:rsid w:val="002C4370"/>
    <w:rsid w:val="002D0C54"/>
    <w:rsid w:val="002D3502"/>
    <w:rsid w:val="002F3AFF"/>
    <w:rsid w:val="002F45C9"/>
    <w:rsid w:val="002F566B"/>
    <w:rsid w:val="002F7AA4"/>
    <w:rsid w:val="00305C61"/>
    <w:rsid w:val="003157F1"/>
    <w:rsid w:val="00317987"/>
    <w:rsid w:val="00321052"/>
    <w:rsid w:val="003222C5"/>
    <w:rsid w:val="00322B66"/>
    <w:rsid w:val="00323269"/>
    <w:rsid w:val="003302E8"/>
    <w:rsid w:val="00331EEB"/>
    <w:rsid w:val="00333865"/>
    <w:rsid w:val="003376D4"/>
    <w:rsid w:val="00352D74"/>
    <w:rsid w:val="00355536"/>
    <w:rsid w:val="00360AB3"/>
    <w:rsid w:val="003711A7"/>
    <w:rsid w:val="00373CAB"/>
    <w:rsid w:val="003745F4"/>
    <w:rsid w:val="00377C6B"/>
    <w:rsid w:val="00381BF6"/>
    <w:rsid w:val="0038599C"/>
    <w:rsid w:val="00385DB7"/>
    <w:rsid w:val="00385E19"/>
    <w:rsid w:val="003A4826"/>
    <w:rsid w:val="003B1F3A"/>
    <w:rsid w:val="003C30CC"/>
    <w:rsid w:val="003C470A"/>
    <w:rsid w:val="003C4CEF"/>
    <w:rsid w:val="003C56CB"/>
    <w:rsid w:val="003E1F8A"/>
    <w:rsid w:val="003F3C79"/>
    <w:rsid w:val="003F666E"/>
    <w:rsid w:val="003F668B"/>
    <w:rsid w:val="004018AE"/>
    <w:rsid w:val="00407782"/>
    <w:rsid w:val="00412822"/>
    <w:rsid w:val="00417833"/>
    <w:rsid w:val="00422335"/>
    <w:rsid w:val="004240F3"/>
    <w:rsid w:val="0043481B"/>
    <w:rsid w:val="00436679"/>
    <w:rsid w:val="00440723"/>
    <w:rsid w:val="0044297F"/>
    <w:rsid w:val="00447341"/>
    <w:rsid w:val="00447C04"/>
    <w:rsid w:val="00456962"/>
    <w:rsid w:val="00457F73"/>
    <w:rsid w:val="00466829"/>
    <w:rsid w:val="00472A14"/>
    <w:rsid w:val="004730DB"/>
    <w:rsid w:val="00473125"/>
    <w:rsid w:val="004903D2"/>
    <w:rsid w:val="00492EF9"/>
    <w:rsid w:val="004961FE"/>
    <w:rsid w:val="004B16B5"/>
    <w:rsid w:val="004B544F"/>
    <w:rsid w:val="004B6C4C"/>
    <w:rsid w:val="004C2AF5"/>
    <w:rsid w:val="004D2FBD"/>
    <w:rsid w:val="004D4CF7"/>
    <w:rsid w:val="004D721D"/>
    <w:rsid w:val="004E1684"/>
    <w:rsid w:val="004E3467"/>
    <w:rsid w:val="004F0D02"/>
    <w:rsid w:val="004F2391"/>
    <w:rsid w:val="004F3125"/>
    <w:rsid w:val="004F3636"/>
    <w:rsid w:val="0050085A"/>
    <w:rsid w:val="005059F0"/>
    <w:rsid w:val="00510C38"/>
    <w:rsid w:val="00521107"/>
    <w:rsid w:val="0052116A"/>
    <w:rsid w:val="00521F60"/>
    <w:rsid w:val="00523A42"/>
    <w:rsid w:val="00524727"/>
    <w:rsid w:val="00524D42"/>
    <w:rsid w:val="005347F0"/>
    <w:rsid w:val="00535296"/>
    <w:rsid w:val="00566702"/>
    <w:rsid w:val="00570E8E"/>
    <w:rsid w:val="00572556"/>
    <w:rsid w:val="00575194"/>
    <w:rsid w:val="00583FA9"/>
    <w:rsid w:val="005857F5"/>
    <w:rsid w:val="00590C27"/>
    <w:rsid w:val="00595A66"/>
    <w:rsid w:val="00597686"/>
    <w:rsid w:val="00597897"/>
    <w:rsid w:val="005A320D"/>
    <w:rsid w:val="005A780F"/>
    <w:rsid w:val="005B10EA"/>
    <w:rsid w:val="005B1D6D"/>
    <w:rsid w:val="005B6F12"/>
    <w:rsid w:val="005C5498"/>
    <w:rsid w:val="005C5626"/>
    <w:rsid w:val="005D2B2A"/>
    <w:rsid w:val="005D4355"/>
    <w:rsid w:val="005D57DE"/>
    <w:rsid w:val="005E4CB3"/>
    <w:rsid w:val="005F453A"/>
    <w:rsid w:val="00600CBA"/>
    <w:rsid w:val="006014FD"/>
    <w:rsid w:val="00603776"/>
    <w:rsid w:val="00604B24"/>
    <w:rsid w:val="00612E64"/>
    <w:rsid w:val="00624B04"/>
    <w:rsid w:val="00631444"/>
    <w:rsid w:val="00632901"/>
    <w:rsid w:val="006402AE"/>
    <w:rsid w:val="00643EFD"/>
    <w:rsid w:val="00647C5D"/>
    <w:rsid w:val="00651277"/>
    <w:rsid w:val="00654F1D"/>
    <w:rsid w:val="00656C38"/>
    <w:rsid w:val="0066074F"/>
    <w:rsid w:val="00660899"/>
    <w:rsid w:val="00664A27"/>
    <w:rsid w:val="00665CC0"/>
    <w:rsid w:val="00667CD2"/>
    <w:rsid w:val="00667EEB"/>
    <w:rsid w:val="006732B8"/>
    <w:rsid w:val="0067764F"/>
    <w:rsid w:val="00677802"/>
    <w:rsid w:val="0068046C"/>
    <w:rsid w:val="006838BA"/>
    <w:rsid w:val="006848A1"/>
    <w:rsid w:val="006947E9"/>
    <w:rsid w:val="006A0B00"/>
    <w:rsid w:val="006A0E32"/>
    <w:rsid w:val="006A104B"/>
    <w:rsid w:val="006A7F7E"/>
    <w:rsid w:val="006B26F7"/>
    <w:rsid w:val="006B3008"/>
    <w:rsid w:val="006B4EA7"/>
    <w:rsid w:val="006B5D95"/>
    <w:rsid w:val="006B6D6D"/>
    <w:rsid w:val="006B7FB1"/>
    <w:rsid w:val="006C1E6E"/>
    <w:rsid w:val="006D061E"/>
    <w:rsid w:val="006D3852"/>
    <w:rsid w:val="006D4534"/>
    <w:rsid w:val="006D4A43"/>
    <w:rsid w:val="006F0E2D"/>
    <w:rsid w:val="006F391B"/>
    <w:rsid w:val="007135F9"/>
    <w:rsid w:val="00714F1E"/>
    <w:rsid w:val="0074114C"/>
    <w:rsid w:val="00755C2C"/>
    <w:rsid w:val="00761218"/>
    <w:rsid w:val="00772B41"/>
    <w:rsid w:val="007753D0"/>
    <w:rsid w:val="0078038C"/>
    <w:rsid w:val="007809FE"/>
    <w:rsid w:val="0078143E"/>
    <w:rsid w:val="007900B8"/>
    <w:rsid w:val="00795D59"/>
    <w:rsid w:val="007A04EE"/>
    <w:rsid w:val="007A172F"/>
    <w:rsid w:val="007A209E"/>
    <w:rsid w:val="007A243F"/>
    <w:rsid w:val="007D6EAF"/>
    <w:rsid w:val="007E14A7"/>
    <w:rsid w:val="007E161A"/>
    <w:rsid w:val="007E6A91"/>
    <w:rsid w:val="007F3279"/>
    <w:rsid w:val="007F3E66"/>
    <w:rsid w:val="007F669B"/>
    <w:rsid w:val="00810CEB"/>
    <w:rsid w:val="00817C53"/>
    <w:rsid w:val="008214A7"/>
    <w:rsid w:val="00821D77"/>
    <w:rsid w:val="008226FE"/>
    <w:rsid w:val="00823AF8"/>
    <w:rsid w:val="008309E3"/>
    <w:rsid w:val="00834D9A"/>
    <w:rsid w:val="0083742C"/>
    <w:rsid w:val="00841ED4"/>
    <w:rsid w:val="00845E9C"/>
    <w:rsid w:val="00846045"/>
    <w:rsid w:val="0085051E"/>
    <w:rsid w:val="00855E30"/>
    <w:rsid w:val="00862669"/>
    <w:rsid w:val="00863298"/>
    <w:rsid w:val="00871BC0"/>
    <w:rsid w:val="008724E5"/>
    <w:rsid w:val="00881FC9"/>
    <w:rsid w:val="0088472D"/>
    <w:rsid w:val="008935C6"/>
    <w:rsid w:val="008958A4"/>
    <w:rsid w:val="00895916"/>
    <w:rsid w:val="008A4450"/>
    <w:rsid w:val="008A6F66"/>
    <w:rsid w:val="008B1945"/>
    <w:rsid w:val="008B4258"/>
    <w:rsid w:val="008C3B93"/>
    <w:rsid w:val="008C5DAB"/>
    <w:rsid w:val="008D4624"/>
    <w:rsid w:val="008F1744"/>
    <w:rsid w:val="00900D3A"/>
    <w:rsid w:val="00917F8E"/>
    <w:rsid w:val="00922D12"/>
    <w:rsid w:val="00923495"/>
    <w:rsid w:val="0092779C"/>
    <w:rsid w:val="009379AE"/>
    <w:rsid w:val="0094782D"/>
    <w:rsid w:val="00953FAC"/>
    <w:rsid w:val="0096119B"/>
    <w:rsid w:val="009629AB"/>
    <w:rsid w:val="00965B60"/>
    <w:rsid w:val="00973C07"/>
    <w:rsid w:val="00973C29"/>
    <w:rsid w:val="00973CA5"/>
    <w:rsid w:val="00975FF2"/>
    <w:rsid w:val="00976CEA"/>
    <w:rsid w:val="009815C3"/>
    <w:rsid w:val="009824C1"/>
    <w:rsid w:val="00984E67"/>
    <w:rsid w:val="009A4856"/>
    <w:rsid w:val="009B4AA8"/>
    <w:rsid w:val="009B5C80"/>
    <w:rsid w:val="009B7180"/>
    <w:rsid w:val="009C1ACE"/>
    <w:rsid w:val="009E396F"/>
    <w:rsid w:val="009F3DE5"/>
    <w:rsid w:val="009F3F5F"/>
    <w:rsid w:val="009F58CD"/>
    <w:rsid w:val="009F5B22"/>
    <w:rsid w:val="009F6CE3"/>
    <w:rsid w:val="00A00507"/>
    <w:rsid w:val="00A0447B"/>
    <w:rsid w:val="00A140D6"/>
    <w:rsid w:val="00A206F1"/>
    <w:rsid w:val="00A2404F"/>
    <w:rsid w:val="00A25384"/>
    <w:rsid w:val="00A256E8"/>
    <w:rsid w:val="00A362C5"/>
    <w:rsid w:val="00A42511"/>
    <w:rsid w:val="00A454AA"/>
    <w:rsid w:val="00A511B2"/>
    <w:rsid w:val="00A52889"/>
    <w:rsid w:val="00A54CAD"/>
    <w:rsid w:val="00A600AA"/>
    <w:rsid w:val="00A62743"/>
    <w:rsid w:val="00A66218"/>
    <w:rsid w:val="00A67C27"/>
    <w:rsid w:val="00A71132"/>
    <w:rsid w:val="00A76A97"/>
    <w:rsid w:val="00A77B39"/>
    <w:rsid w:val="00A82BA6"/>
    <w:rsid w:val="00A833E0"/>
    <w:rsid w:val="00A9498B"/>
    <w:rsid w:val="00AA05EE"/>
    <w:rsid w:val="00AA46FA"/>
    <w:rsid w:val="00AA679C"/>
    <w:rsid w:val="00AB0E78"/>
    <w:rsid w:val="00AC25B1"/>
    <w:rsid w:val="00AC55BF"/>
    <w:rsid w:val="00AC65E9"/>
    <w:rsid w:val="00AD15BB"/>
    <w:rsid w:val="00AD1FD8"/>
    <w:rsid w:val="00AD2ED1"/>
    <w:rsid w:val="00AE38F2"/>
    <w:rsid w:val="00AE5120"/>
    <w:rsid w:val="00AE682B"/>
    <w:rsid w:val="00AF3C5E"/>
    <w:rsid w:val="00AF4ABD"/>
    <w:rsid w:val="00B0319F"/>
    <w:rsid w:val="00B034E7"/>
    <w:rsid w:val="00B07459"/>
    <w:rsid w:val="00B30CF7"/>
    <w:rsid w:val="00B321F0"/>
    <w:rsid w:val="00B32563"/>
    <w:rsid w:val="00B370DC"/>
    <w:rsid w:val="00B41CAB"/>
    <w:rsid w:val="00B42E40"/>
    <w:rsid w:val="00B43805"/>
    <w:rsid w:val="00B44E70"/>
    <w:rsid w:val="00B47A2B"/>
    <w:rsid w:val="00B57CB4"/>
    <w:rsid w:val="00B61FF6"/>
    <w:rsid w:val="00B64DBB"/>
    <w:rsid w:val="00B66F31"/>
    <w:rsid w:val="00B82A6D"/>
    <w:rsid w:val="00B84746"/>
    <w:rsid w:val="00B94754"/>
    <w:rsid w:val="00B9592F"/>
    <w:rsid w:val="00BA2573"/>
    <w:rsid w:val="00BA4487"/>
    <w:rsid w:val="00BB171A"/>
    <w:rsid w:val="00BB6E26"/>
    <w:rsid w:val="00BB7D9C"/>
    <w:rsid w:val="00BB7F82"/>
    <w:rsid w:val="00BC0230"/>
    <w:rsid w:val="00BC30FF"/>
    <w:rsid w:val="00BC334E"/>
    <w:rsid w:val="00BC4123"/>
    <w:rsid w:val="00BC6425"/>
    <w:rsid w:val="00BE7535"/>
    <w:rsid w:val="00BF7C45"/>
    <w:rsid w:val="00C04383"/>
    <w:rsid w:val="00C06F85"/>
    <w:rsid w:val="00C17E60"/>
    <w:rsid w:val="00C239A4"/>
    <w:rsid w:val="00C34062"/>
    <w:rsid w:val="00C349B0"/>
    <w:rsid w:val="00C34D72"/>
    <w:rsid w:val="00C377B0"/>
    <w:rsid w:val="00C437C3"/>
    <w:rsid w:val="00C46332"/>
    <w:rsid w:val="00C53269"/>
    <w:rsid w:val="00C53ABD"/>
    <w:rsid w:val="00C54E00"/>
    <w:rsid w:val="00C60E29"/>
    <w:rsid w:val="00C70BC6"/>
    <w:rsid w:val="00C759DD"/>
    <w:rsid w:val="00C76DCF"/>
    <w:rsid w:val="00C81679"/>
    <w:rsid w:val="00C90143"/>
    <w:rsid w:val="00C9290D"/>
    <w:rsid w:val="00C9295B"/>
    <w:rsid w:val="00C9329F"/>
    <w:rsid w:val="00C949FA"/>
    <w:rsid w:val="00C9696C"/>
    <w:rsid w:val="00CA5B06"/>
    <w:rsid w:val="00CA6663"/>
    <w:rsid w:val="00CB00C0"/>
    <w:rsid w:val="00CB3E18"/>
    <w:rsid w:val="00CC6AD1"/>
    <w:rsid w:val="00CD077B"/>
    <w:rsid w:val="00CD1375"/>
    <w:rsid w:val="00CD40A2"/>
    <w:rsid w:val="00CD4141"/>
    <w:rsid w:val="00CD76FD"/>
    <w:rsid w:val="00CE05FD"/>
    <w:rsid w:val="00CE1DAF"/>
    <w:rsid w:val="00CE7E70"/>
    <w:rsid w:val="00CF563C"/>
    <w:rsid w:val="00D00575"/>
    <w:rsid w:val="00D009AE"/>
    <w:rsid w:val="00D068ED"/>
    <w:rsid w:val="00D06941"/>
    <w:rsid w:val="00D12EA6"/>
    <w:rsid w:val="00D23841"/>
    <w:rsid w:val="00D27000"/>
    <w:rsid w:val="00D33299"/>
    <w:rsid w:val="00D3530C"/>
    <w:rsid w:val="00D35314"/>
    <w:rsid w:val="00D518AF"/>
    <w:rsid w:val="00D5309F"/>
    <w:rsid w:val="00D61B31"/>
    <w:rsid w:val="00D61CE7"/>
    <w:rsid w:val="00D62D06"/>
    <w:rsid w:val="00D67464"/>
    <w:rsid w:val="00D73276"/>
    <w:rsid w:val="00D7332F"/>
    <w:rsid w:val="00D757C1"/>
    <w:rsid w:val="00D75F7C"/>
    <w:rsid w:val="00D76533"/>
    <w:rsid w:val="00D81659"/>
    <w:rsid w:val="00D84D5D"/>
    <w:rsid w:val="00D9226B"/>
    <w:rsid w:val="00D97E3F"/>
    <w:rsid w:val="00DA76B7"/>
    <w:rsid w:val="00DB33F0"/>
    <w:rsid w:val="00DD37C1"/>
    <w:rsid w:val="00DD406C"/>
    <w:rsid w:val="00DD5D2E"/>
    <w:rsid w:val="00DE0D8E"/>
    <w:rsid w:val="00DE371B"/>
    <w:rsid w:val="00DF1939"/>
    <w:rsid w:val="00DF4931"/>
    <w:rsid w:val="00E02441"/>
    <w:rsid w:val="00E178F9"/>
    <w:rsid w:val="00E21337"/>
    <w:rsid w:val="00E316E2"/>
    <w:rsid w:val="00E35F0E"/>
    <w:rsid w:val="00E41492"/>
    <w:rsid w:val="00E60AF7"/>
    <w:rsid w:val="00E64229"/>
    <w:rsid w:val="00E7095A"/>
    <w:rsid w:val="00E7594A"/>
    <w:rsid w:val="00E82F8F"/>
    <w:rsid w:val="00E85CB2"/>
    <w:rsid w:val="00E863FC"/>
    <w:rsid w:val="00E91D64"/>
    <w:rsid w:val="00E9309D"/>
    <w:rsid w:val="00E97415"/>
    <w:rsid w:val="00EA316E"/>
    <w:rsid w:val="00EB15A4"/>
    <w:rsid w:val="00EB1C9B"/>
    <w:rsid w:val="00EB4124"/>
    <w:rsid w:val="00EB447E"/>
    <w:rsid w:val="00EC21B3"/>
    <w:rsid w:val="00EC3475"/>
    <w:rsid w:val="00ED3B98"/>
    <w:rsid w:val="00ED7055"/>
    <w:rsid w:val="00ED77E7"/>
    <w:rsid w:val="00EE1792"/>
    <w:rsid w:val="00EE3442"/>
    <w:rsid w:val="00EF3274"/>
    <w:rsid w:val="00EF5230"/>
    <w:rsid w:val="00F0607F"/>
    <w:rsid w:val="00F078E8"/>
    <w:rsid w:val="00F1211D"/>
    <w:rsid w:val="00F12D5A"/>
    <w:rsid w:val="00F1305B"/>
    <w:rsid w:val="00F24512"/>
    <w:rsid w:val="00F3165A"/>
    <w:rsid w:val="00F331E7"/>
    <w:rsid w:val="00F33C63"/>
    <w:rsid w:val="00F35D5A"/>
    <w:rsid w:val="00F44637"/>
    <w:rsid w:val="00F44FE4"/>
    <w:rsid w:val="00F46661"/>
    <w:rsid w:val="00F53766"/>
    <w:rsid w:val="00F55763"/>
    <w:rsid w:val="00F55CBE"/>
    <w:rsid w:val="00F64B4A"/>
    <w:rsid w:val="00F6793A"/>
    <w:rsid w:val="00F67BF7"/>
    <w:rsid w:val="00F67CF3"/>
    <w:rsid w:val="00F72EC8"/>
    <w:rsid w:val="00F77517"/>
    <w:rsid w:val="00F77668"/>
    <w:rsid w:val="00F935F7"/>
    <w:rsid w:val="00F95623"/>
    <w:rsid w:val="00F96501"/>
    <w:rsid w:val="00FA20FF"/>
    <w:rsid w:val="00FB37B1"/>
    <w:rsid w:val="00FB48CE"/>
    <w:rsid w:val="00FB7D66"/>
    <w:rsid w:val="00FC0773"/>
    <w:rsid w:val="00FC2165"/>
    <w:rsid w:val="00FC794F"/>
    <w:rsid w:val="00FD12BE"/>
    <w:rsid w:val="00FD4390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D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21D7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21D77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21D7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21D7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1D77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3CA5"/>
    <w:pPr>
      <w:autoSpaceDE w:val="0"/>
      <w:autoSpaceDN w:val="0"/>
      <w:adjustRightInd w:val="0"/>
      <w:spacing w:line="360" w:lineRule="auto"/>
      <w:ind w:left="720"/>
      <w:contextualSpacing/>
      <w:jc w:val="both"/>
    </w:pPr>
    <w:rPr>
      <w:b/>
      <w:color w:val="000000"/>
      <w:sz w:val="28"/>
      <w:szCs w:val="28"/>
    </w:rPr>
  </w:style>
  <w:style w:type="paragraph" w:customStyle="1" w:styleId="Default">
    <w:name w:val="Default"/>
    <w:uiPriority w:val="99"/>
    <w:rsid w:val="00973C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73CA5"/>
    <w:pPr>
      <w:autoSpaceDE w:val="0"/>
      <w:autoSpaceDN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3CA5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B37B1"/>
    <w:pPr>
      <w:autoSpaceDE w:val="0"/>
      <w:autoSpaceDN w:val="0"/>
      <w:adjustRightInd w:val="0"/>
      <w:spacing w:after="120" w:line="360" w:lineRule="auto"/>
      <w:ind w:left="283"/>
      <w:jc w:val="both"/>
    </w:pPr>
    <w:rPr>
      <w:b/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B37B1"/>
    <w:rPr>
      <w:rFonts w:ascii="Times New Roman" w:hAnsi="Times New Roman" w:cs="Times New Roman"/>
      <w:b/>
      <w:color w:val="000000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7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004"/>
    <w:rPr>
      <w:rFonts w:ascii="Tahoma" w:hAnsi="Tahoma" w:cs="Tahoma"/>
      <w:sz w:val="16"/>
      <w:szCs w:val="16"/>
      <w:lang w:eastAsia="ru-RU"/>
    </w:rPr>
  </w:style>
  <w:style w:type="paragraph" w:customStyle="1" w:styleId="a">
    <w:name w:val="Основной текст диссертации"/>
    <w:basedOn w:val="BodyTextIndent"/>
    <w:uiPriority w:val="99"/>
    <w:rsid w:val="00214026"/>
    <w:pPr>
      <w:autoSpaceDE/>
      <w:autoSpaceDN/>
      <w:adjustRightInd/>
      <w:spacing w:after="0" w:line="420" w:lineRule="exact"/>
      <w:ind w:left="0" w:firstLine="851"/>
    </w:pPr>
    <w:rPr>
      <w:rFonts w:ascii="Arial" w:hAnsi="Arial" w:cs="Arial"/>
      <w:b w:val="0"/>
      <w:color w:val="auto"/>
    </w:rPr>
  </w:style>
  <w:style w:type="table" w:styleId="TableGrid">
    <w:name w:val="Table Grid"/>
    <w:basedOn w:val="TableNormal"/>
    <w:uiPriority w:val="99"/>
    <w:rsid w:val="00521F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21">
    <w:name w:val="s121"/>
    <w:basedOn w:val="DefaultParagraphFont"/>
    <w:uiPriority w:val="99"/>
    <w:rsid w:val="0023359F"/>
    <w:rPr>
      <w:rFonts w:cs="Times New Roman"/>
      <w:b/>
      <w:bCs/>
      <w:sz w:val="24"/>
      <w:szCs w:val="24"/>
    </w:rPr>
  </w:style>
  <w:style w:type="character" w:customStyle="1" w:styleId="s191">
    <w:name w:val="s191"/>
    <w:basedOn w:val="DefaultParagraphFont"/>
    <w:uiPriority w:val="99"/>
    <w:rsid w:val="0023359F"/>
    <w:rPr>
      <w:rFonts w:cs="Times New Roman"/>
      <w:u w:val="single"/>
      <w:shd w:val="clear" w:color="auto" w:fill="00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17131</TotalTime>
  <Pages>23</Pages>
  <Words>7822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Венера</cp:lastModifiedBy>
  <cp:revision>211</cp:revision>
  <cp:lastPrinted>2013-08-20T14:10:00Z</cp:lastPrinted>
  <dcterms:created xsi:type="dcterms:W3CDTF">2012-09-17T10:04:00Z</dcterms:created>
  <dcterms:modified xsi:type="dcterms:W3CDTF">2013-08-28T14:56:00Z</dcterms:modified>
</cp:coreProperties>
</file>