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jc w:val="center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Откуда пришла фамилия?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Фамилия-это именование семейного рода, передающееся из поколения в поколение. Мой брат, Яковенко Александр Викторович, является наследником рода, из которого также происходят наш отец, дед, прадед.. Все они являются носителями одной фамилии. Так как же произошла фамилия Яковенко?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Я считаю, фамилия Яковенко произошла от фразы «як овен», что означает «как баран». И не зря большинство представителей нашего рода обладает чертами характера- целеустремленностью, настойчивостью, упрямостью.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Мой дедушка, Яковенко Александр Васильевич, при жизни всегда все начатое доводил до конца. Он был плотником: делал заборы, полы, потолки и всегда все заказы выполнял в срок, даже при самых сложных обстоятельствах. Качества упрямости и целеустремленности также унаследовали сыновья- мой папа и его брат.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Мой папа, Яковенко Виктор Александрович, занимается художественной резьбой по дереву, ковкой металла, изготавливает мебель, тратуарную плитку, беседки в виде ротонды. В нашем селе он славится своим мастерством и даже занимается заказами других людей.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В своей жизни я не раз наблюдала такие моменты, когда обстоятельства вынуждали его прекратить свою деятельность, а он героически продолжал, стремясь как можно скорее завершить начатое.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Мой брат, Яковенко Александр Викторович, учась в монтажном техникуме, ночами напролет учил пройденный материал, билеты, готовил чертежи, чтобы хорошо сдать сессию. В школе ему тяжело давались некоторые предметы, но он всегда серьезно относился ко всему заданному и старался понять темы, он мог учить очень долго и всегда старался получать хорошие оценки. Его целеустремленность послужила мне примером.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Итак, я могу сделать вывод о том, что фамилия-это наследственное имя семейного рода, которое, в первую очередь, определяет его характер. В нашем роду из покон веков была заложена целеустремленность, настойчивость, упрямость. Такими чертами характера обладаю и я.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Times New Roman" w:hAnsi="Times New Roman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Семья-это ячейка общества. Именно так толкуется это слово  во многих учебниках, словарях, книгах. Такое же определение дадут многие социологи. Но это лишь научная точка зрения. Для каждого человека семья-это нечто свое, необъяснимое, точно такое же, как и счастье. В поисках индивидуальных мнений по этому поводу я решила провести интервью с одним из членов своей семьи- Татьяной, супругой папиного брата, Яковенко Анатолия Александровича.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Для проведения интервью я составила ряд ориентировочных вопросов, которые помогут мне при общении с собеседником выявить нужную информацию.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Вопросы были следующими: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1.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Что такое «семья» в Вашем понимании и как произошло это слово?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2.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Какие особенности, отличительные качества имеет наша семья?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3.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Что нужно сделать, чтобы стать счастливой семьей?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4.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Как Вы считаете, как произошла фамилия «Яковенко»?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5.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Как создавалась новая ветвь семейного древа относительно Вашей семьи?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6.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Знаете ли Вы какие-нибудь выделяющиеся семейные истории?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При проведении интервью я пояснила собеседнице цель задаваемых мною вопросов, поэтому мои слова были аналогичными словам, упомянутым выше.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 Слово «семья» очень многогранно и не имеет одного смысла. Для каждого человека слово «семья», оно разное. Для социологов семья-это ячейка общества. Для обычных людей, конечно же, для каждого человека оно имеет нечто другое. И вот, у меня первый вопрос: Что такое «семья» по Вашему пониманию и как произошло это слово?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-Семья-семья.. Семья- это все-таки многое.. Начинается она конечно от родителей и дальше идет..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-А как оно произошло?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-Как произошло оно? Сложилось.. Не знаю, как оно произошло, но вот так вот складывается вот эта семья. То что.. от женщины, мужчины и далее создается и семья.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-От слова, может быть, «семь я»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-Семь.. Семь- это многогранное число семьи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-Семь- это число получается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-Да, вот, но почему семь? Не знаю..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-Может потому что по стандарту мама, папа, и пятеро детей.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Получается, что чем больше детей, тем крепче семья.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-Неет, это мне кажется не от.. Это вот именно семья, что от родителей детям закладывается, оттуда и создается семья. Пусть там.. может и 20 детей, но если нет вот этой сплотченности, непонимание  друг друга, то там какая семья? Там никакой семьи нету. Это уже родство только, родственные связи. А семья-то в понимании так уже, когда вот именно каждый друг друга слышит, каждый друг друга понимает, в чем-то уступает, в чем-то..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-Т.е.  слово «семья» - это семь человек в одном, потому что семья - это как один большой человек, где все должны одинаково мыслить и друг друга понимать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-Мыслить может каждый по-разному, по-своему, но прислушиваться друг к другу, и вот это вот..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-уметь понимать друг друга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-Да, и понимаешь. Вот тогда понимание и говорят.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Вот почему говорят «совет да любовь», да? Вот когда женятся, вот тут тоже много смысла. Если у тебя нет понимания и доверия к человеку, ты никогда не сможешь жить вместе. Все равно где-то уступаешь, может это и своя.. А когда уже друг друга не понимают, один «своё гнет», другой- своё, то семья распадается. Вот-вот так семья и рас-па-да-ет-ся! Её нет, семьи. Остается родство. Как бы оно.. Вот разошлись муж с женой, да, допустим,  дети тут- дети там, как бы и семьи-то нет, но они же все равно родственниками остаются. Корни-то у них, как бы они есть, но а семьи-то нет.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-Тогда при создании семьи должны быть свои особенности друг друга понимать  друг друга знать, слышать, и качества. А в нашей семье, как Вы думаете, какие особенности есть, качества?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-В нашем родстве, в вашей, в нашей.. в нашем роду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-Может отличительные качества какие-то, например, чувство юмора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 все есть, все есть: и чувство юмора, и понимание, но и каждый конечно свою «линию гнет».. тоже есть (смеется) тоже есть. Ну Так.. я скажу, что нормально. Как бы все были. Считай, у нас собираемся компанией, у нас никогда нет разногласий, да ведь? Чтобы там.. кто-то бы.. мат пошел,  вот, хотя бы так, да? Или там.. «брыкнул», бросил, ушел, там, то, сё.. Все равно мы компанию «доведем до конца», понимая..  Вроде кто-то может и не так, но промолчал, и дальше.. Семья- хорошая семья (смеется)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-Т.е. в нашей семье особенностью можно считать тепло друг друга, понимание..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-Да, и поздравляем, и здороваемся, и.. вот так вот.. не выделяем самих себя, правильно ведь так?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-Скромные мы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-Скромные очень (смеется)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-А как Вы думаете, что надо сделать, чтобы стать счастливой семьей?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-Счастье.. у каждого свое счастье. Понимание счастья у каждого свое, так же как и мнение. Вот.. как сказать, в моем понимании счастье –я люблю, меня любят, да? Муж, дети..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-Т.е. счастье-это взаимная любовь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-Взаимная, да.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Как сказать.. вот это счастье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-Счастливая семья, получается, это когда любовь взаимная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-Да. То что вот.. Любовь тоже она бывает.. и муж с женой, и дети, и внуки, и соседи, и.. вот так вот, как сказать, это уже вот.. А для меня -живы здоровы, все относятся ко мне хорошо, и я счастлива.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-Это правильно, да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 А как Вы считаете, как произошла фамилия «Яковенко»?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-О-о, это уже, это уже не знаю, от кого.. (смеется)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-Нет, может от какого-то словосочетания, например, «як овен», что в переводе «как баран»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 (смеется)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-Баран с быком?. «як бык», значит упрямый (муж)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-Да, есть ведь упрямство, да ведь, есть? (смеется)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-Может быть отсюда пошло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-Не знаю, это уж такие корни искать, что..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-Нет, а Вашем понимании, как Вы считаете?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-Я даже.. я не задумываюсь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-Можно ведь фантазию подключить сюда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-Да, можно конечно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-И у нас каждая семья создавалась. Вот, а как создавалась новая ветвь Вашего семейного древа, относительно вот Вашей семьи? Знакомство может расскажете..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-Как у нас..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-Познакомились, поженились (муж)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-Да (смеется) Служили, работали вместе. У нас обоюдное наверно, да? (Смеется)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Проводя интервью, я узнала интересующую меня информацию. Конечно, мне</w:t>
      </w:r>
      <w:r w:rsidRPr="00A64698">
        <w:rPr>
          <w:rFonts w:ascii="Arial" w:hAnsi="Arial" w:cs="Arial"/>
          <w:color w:val="000000"/>
          <w:sz w:val="28"/>
        </w:rPr>
        <w:t> </w:t>
      </w:r>
      <w:r w:rsidRPr="00A64698">
        <w:rPr>
          <w:rFonts w:ascii="Arial" w:hAnsi="Arial" w:cs="Arial"/>
          <w:b/>
          <w:bCs/>
          <w:color w:val="000000"/>
          <w:sz w:val="28"/>
        </w:rPr>
        <w:t>не</w:t>
      </w:r>
      <w:r w:rsidRPr="00A64698">
        <w:rPr>
          <w:rFonts w:ascii="Arial" w:hAnsi="Arial" w:cs="Arial"/>
          <w:color w:val="000000"/>
          <w:sz w:val="28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удалось узнать все ответы, но все-таки я считаю, что моя цель достигнута- я узнала мнение Татьяны об определении «семья».  Из этого собеседования я могу сделать следующие выводы: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b/>
          <w:bCs/>
          <w:color w:val="000000"/>
          <w:sz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1.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В понимании моей родственницы слово семья-это коллективность, сплотченность, умение понимать и слышать друг друга. Нет уважения и умения, слышать понимать друг друга- нет семьи. Это лишь родственные связи.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2.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Наша семья имеет следующие отличительные качества: уважение, скромность, чувство юмора, умение понимать друг друга, «довести компанию до конца»-как выразилась моя интервьируемая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3.</w:t>
      </w:r>
      <w:r w:rsidRPr="00A64698">
        <w:rPr>
          <w:rFonts w:ascii="Times New Roman" w:hAnsi="Times New Roman"/>
          <w:color w:val="000000"/>
          <w:sz w:val="14"/>
          <w:szCs w:val="14"/>
        </w:rPr>
        <w:t>    </w:t>
      </w:r>
      <w:r w:rsidRPr="00A64698">
        <w:rPr>
          <w:rFonts w:ascii="Times New Roman" w:hAnsi="Times New Roman"/>
          <w:color w:val="000000"/>
          <w:sz w:val="14"/>
        </w:rPr>
        <w:t> </w:t>
      </w:r>
      <w:r w:rsidRPr="00A64698">
        <w:rPr>
          <w:rFonts w:ascii="Arial" w:hAnsi="Arial" w:cs="Arial"/>
          <w:color w:val="000000"/>
          <w:sz w:val="28"/>
          <w:szCs w:val="28"/>
        </w:rPr>
        <w:t>У каждого человека понимание счастья- свое. Для Татьяны (интервируемая) счастливая семья-это взаимная любовь, уважение, здоровье.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 </w:t>
      </w:r>
    </w:p>
    <w:p w:rsidR="002A1188" w:rsidRPr="00A64698" w:rsidRDefault="002A1188" w:rsidP="00A64698">
      <w:pPr>
        <w:shd w:val="clear" w:color="auto" w:fill="FFFFFF"/>
        <w:spacing w:before="100" w:beforeAutospacing="1" w:after="100" w:afterAutospacing="1" w:line="360" w:lineRule="auto"/>
        <w:ind w:left="-993" w:firstLine="1277"/>
        <w:rPr>
          <w:rFonts w:ascii="Arial" w:hAnsi="Arial" w:cs="Arial"/>
          <w:color w:val="000000"/>
        </w:rPr>
      </w:pPr>
      <w:r w:rsidRPr="00A64698">
        <w:rPr>
          <w:rFonts w:ascii="Arial" w:hAnsi="Arial" w:cs="Arial"/>
          <w:color w:val="000000"/>
          <w:sz w:val="28"/>
          <w:szCs w:val="28"/>
        </w:rPr>
        <w:t>Общим выводом являются следующее предложение: семья, по мнению Татьяны,-это сплотченная команда, умеющая понимать и слышать друг друга. Если же этого нет- это просто родственные связи. Семейное счастье- это взаимность, обоюдная любовь.</w:t>
      </w:r>
    </w:p>
    <w:p w:rsidR="002A1188" w:rsidRPr="00A64698" w:rsidRDefault="002A1188" w:rsidP="00A64698">
      <w:pPr>
        <w:spacing w:line="360" w:lineRule="auto"/>
        <w:ind w:left="-993" w:firstLine="1277"/>
        <w:rPr>
          <w:rFonts w:ascii="Times New Roman" w:hAnsi="Times New Roman"/>
          <w:sz w:val="28"/>
          <w:szCs w:val="28"/>
        </w:rPr>
      </w:pPr>
    </w:p>
    <w:sectPr w:rsidR="002A1188" w:rsidRPr="00A64698" w:rsidSect="002A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98"/>
    <w:rsid w:val="002A1188"/>
    <w:rsid w:val="002A126C"/>
    <w:rsid w:val="002C2B73"/>
    <w:rsid w:val="004F615B"/>
    <w:rsid w:val="00810689"/>
    <w:rsid w:val="00A64698"/>
    <w:rsid w:val="00BA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C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4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6469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4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1290</Words>
  <Characters>7354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Перевощикова</cp:lastModifiedBy>
  <cp:revision>4</cp:revision>
  <dcterms:created xsi:type="dcterms:W3CDTF">2014-04-09T15:14:00Z</dcterms:created>
  <dcterms:modified xsi:type="dcterms:W3CDTF">2014-04-15T08:37:00Z</dcterms:modified>
</cp:coreProperties>
</file>